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CA" w:rsidRPr="00877DFE" w:rsidRDefault="007750CA" w:rsidP="0077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7DFE">
        <w:rPr>
          <w:rFonts w:ascii="Arial" w:hAnsi="Arial" w:cs="Arial"/>
          <w:b/>
          <w:bCs/>
        </w:rPr>
        <w:t>AUTORISATION DE FILMER, D’EXPLOITATION DE L’IMAGE</w:t>
      </w:r>
    </w:p>
    <w:p w:rsidR="007750CA" w:rsidRPr="00877DFE" w:rsidRDefault="007750CA" w:rsidP="0077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7DFE">
        <w:rPr>
          <w:rFonts w:ascii="Arial" w:hAnsi="Arial" w:cs="Arial"/>
          <w:b/>
          <w:bCs/>
        </w:rPr>
        <w:t>ET DE DIFFUSION DE L’IMAGE</w:t>
      </w:r>
    </w:p>
    <w:p w:rsidR="007750CA" w:rsidRPr="00877DFE" w:rsidRDefault="007750CA" w:rsidP="007750CA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</w:rPr>
      </w:pPr>
    </w:p>
    <w:p w:rsidR="00210C81" w:rsidRPr="00877DFE" w:rsidRDefault="00210C81" w:rsidP="007750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C81" w:rsidRPr="00877DFE" w:rsidRDefault="00210C81" w:rsidP="00891D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C81" w:rsidRPr="00877DFE" w:rsidRDefault="00877DFE" w:rsidP="00891DB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Je (nous) </w:t>
      </w:r>
      <w:r w:rsidR="007750CA" w:rsidRPr="00877DFE">
        <w:rPr>
          <w:rFonts w:ascii="Arial" w:hAnsi="Arial" w:cs="Arial"/>
        </w:rPr>
        <w:t>soussigné(s)………...........................................</w:t>
      </w:r>
      <w:r>
        <w:rPr>
          <w:rFonts w:ascii="Arial" w:hAnsi="Arial" w:cs="Arial"/>
        </w:rPr>
        <w:t>................................................................</w:t>
      </w:r>
      <w:r w:rsidR="007750CA" w:rsidRPr="00877DF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  <w:r w:rsidR="007750CA" w:rsidRPr="00877DFE">
        <w:rPr>
          <w:rFonts w:ascii="Arial" w:hAnsi="Arial" w:cs="Arial"/>
        </w:rPr>
        <w:t>(</w:t>
      </w:r>
      <w:r w:rsidR="007750CA" w:rsidRPr="00877DFE">
        <w:rPr>
          <w:rFonts w:ascii="Arial" w:hAnsi="Arial" w:cs="Arial"/>
          <w:i/>
          <w:iCs/>
        </w:rPr>
        <w:t xml:space="preserve">noms et prénoms des représentants légaux) </w:t>
      </w:r>
      <w:r w:rsidRPr="00877DFE">
        <w:rPr>
          <w:rFonts w:ascii="Arial" w:hAnsi="Arial" w:cs="Arial"/>
        </w:rPr>
        <w:t xml:space="preserve">domicilié(s) </w:t>
      </w:r>
      <w:r w:rsidR="007750CA" w:rsidRPr="00877DF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………………………………….</w:t>
      </w:r>
      <w:r w:rsidR="007750CA" w:rsidRPr="00877DFE">
        <w:rPr>
          <w:rFonts w:ascii="Arial" w:hAnsi="Arial" w:cs="Arial"/>
        </w:rPr>
        <w:t xml:space="preserve"> …………………………………….………</w:t>
      </w:r>
      <w:r>
        <w:rPr>
          <w:rFonts w:ascii="Arial" w:hAnsi="Arial" w:cs="Arial"/>
        </w:rPr>
        <w:t>………………………………………………</w:t>
      </w:r>
      <w:r w:rsidR="007750CA" w:rsidRPr="00877DFE">
        <w:rPr>
          <w:rFonts w:ascii="Arial" w:hAnsi="Arial" w:cs="Arial"/>
          <w:i/>
        </w:rPr>
        <w:t>(</w:t>
      </w:r>
      <w:r w:rsidR="007750CA" w:rsidRPr="00877DFE">
        <w:rPr>
          <w:rFonts w:ascii="Arial" w:hAnsi="Arial" w:cs="Arial"/>
          <w:i/>
          <w:iCs/>
        </w:rPr>
        <w:t>adresse du domicile)</w:t>
      </w:r>
    </w:p>
    <w:p w:rsidR="00210C81" w:rsidRPr="00877DFE" w:rsidRDefault="00210C81" w:rsidP="00891DB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77DFE">
        <w:rPr>
          <w:rFonts w:ascii="Arial" w:hAnsi="Arial" w:cs="Arial"/>
          <w:i/>
          <w:iCs/>
        </w:rPr>
        <w:t>Mail : ……………………….</w:t>
      </w:r>
    </w:p>
    <w:p w:rsidR="00210C81" w:rsidRPr="00877DFE" w:rsidRDefault="00210C81" w:rsidP="00891DB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77DFE">
        <w:rPr>
          <w:rFonts w:ascii="Arial" w:hAnsi="Arial" w:cs="Arial"/>
          <w:i/>
          <w:iCs/>
        </w:rPr>
        <w:t>Portable : …………………….</w:t>
      </w:r>
      <w:r w:rsidR="007750CA" w:rsidRPr="00877DFE">
        <w:rPr>
          <w:rFonts w:ascii="Arial" w:hAnsi="Arial" w:cs="Arial"/>
          <w:i/>
          <w:iCs/>
        </w:rPr>
        <w:t xml:space="preserve"> 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  <w:r w:rsidRPr="00877DFE">
        <w:rPr>
          <w:rFonts w:ascii="Arial" w:hAnsi="Arial" w:cs="Arial"/>
        </w:rPr>
        <w:t xml:space="preserve">autorise(sons) </w:t>
      </w:r>
      <w:r w:rsidR="00210C81" w:rsidRPr="00877DFE">
        <w:rPr>
          <w:rFonts w:ascii="Arial" w:hAnsi="Arial" w:cs="Arial"/>
          <w:i/>
          <w:iCs/>
        </w:rPr>
        <w:t>les médias audiovisuels</w:t>
      </w:r>
      <w:r w:rsidRPr="00877DFE">
        <w:rPr>
          <w:rFonts w:ascii="Arial" w:hAnsi="Arial" w:cs="Arial"/>
          <w:i/>
          <w:iCs/>
        </w:rPr>
        <w:t>……………….</w:t>
      </w:r>
      <w:r w:rsidRPr="00877DFE">
        <w:rPr>
          <w:rFonts w:ascii="Arial" w:hAnsi="Arial" w:cs="Arial"/>
        </w:rPr>
        <w:t>……………………………………………</w:t>
      </w:r>
      <w:r w:rsidR="00877DFE">
        <w:rPr>
          <w:rFonts w:ascii="Arial" w:hAnsi="Arial" w:cs="Arial"/>
        </w:rPr>
        <w:t>………….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</w:p>
    <w:p w:rsidR="007750CA" w:rsidRPr="00877DFE" w:rsidRDefault="007750CA" w:rsidP="00891DB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77DFE">
        <w:rPr>
          <w:rFonts w:ascii="Arial" w:hAnsi="Arial" w:cs="Arial"/>
        </w:rPr>
        <w:t>à filmer (et/ou photographier) sans contrepartie financière mon enfant mineur :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  <w:r w:rsidRPr="00877DFE">
        <w:rPr>
          <w:rFonts w:ascii="Arial" w:hAnsi="Arial" w:cs="Arial"/>
        </w:rPr>
        <w:t>…….……………………………………………….…………….....................</w:t>
      </w:r>
      <w:r w:rsidR="00877DFE">
        <w:rPr>
          <w:rFonts w:ascii="Arial" w:hAnsi="Arial" w:cs="Arial"/>
        </w:rPr>
        <w:t>................................................</w:t>
      </w:r>
      <w:r w:rsidRPr="00877DFE">
        <w:rPr>
          <w:rFonts w:ascii="Arial" w:hAnsi="Arial" w:cs="Arial"/>
          <w:i/>
        </w:rPr>
        <w:t>(nom(s) -prénom(s))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  <w:r w:rsidRPr="00877DFE">
        <w:rPr>
          <w:rFonts w:ascii="Arial" w:hAnsi="Arial" w:cs="Arial"/>
        </w:rPr>
        <w:t>scolarisé(s) pour la pr</w:t>
      </w:r>
      <w:r w:rsidR="00877DFE">
        <w:rPr>
          <w:rFonts w:ascii="Arial" w:hAnsi="Arial" w:cs="Arial"/>
        </w:rPr>
        <w:t xml:space="preserve">ésente année scolaire en classe </w:t>
      </w:r>
      <w:r w:rsidRPr="00877DFE">
        <w:rPr>
          <w:rFonts w:ascii="Arial" w:hAnsi="Arial" w:cs="Arial"/>
        </w:rPr>
        <w:t>de…………………………………..............................</w:t>
      </w:r>
    </w:p>
    <w:p w:rsidR="007750CA" w:rsidRPr="00877DFE" w:rsidRDefault="00891DB8" w:rsidP="0089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au sein de </w:t>
      </w:r>
      <w:r w:rsidR="007750CA" w:rsidRPr="00877DFE">
        <w:rPr>
          <w:rFonts w:ascii="Arial" w:hAnsi="Arial" w:cs="Arial"/>
          <w:spacing w:val="-6"/>
        </w:rPr>
        <w:t>l’établissement</w:t>
      </w:r>
      <w:r w:rsidR="007750CA" w:rsidRPr="00877DFE">
        <w:rPr>
          <w:rFonts w:ascii="Arial" w:hAnsi="Arial" w:cs="Arial"/>
        </w:rPr>
        <w:t>……...................................................................................................(</w:t>
      </w:r>
      <w:r w:rsidR="007750CA" w:rsidRPr="00877DFE">
        <w:rPr>
          <w:rFonts w:ascii="Arial" w:hAnsi="Arial" w:cs="Arial"/>
          <w:i/>
          <w:iCs/>
        </w:rPr>
        <w:t>dénomination et adresse de l’établissement)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</w:p>
    <w:p w:rsidR="00877DFE" w:rsidRPr="00877DFE" w:rsidRDefault="007750CA" w:rsidP="00891D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auto"/>
          <w:lang w:eastAsia="fr-FR"/>
        </w:rPr>
      </w:pPr>
      <w:r w:rsidRPr="00877DFE">
        <w:rPr>
          <w:rFonts w:ascii="Arial" w:hAnsi="Arial" w:cs="Arial"/>
        </w:rPr>
        <w:t xml:space="preserve">à utiliser sans contrepartie financière l’image de mon (mes) enfant(s) susmentionné(s) à des </w:t>
      </w:r>
      <w:r w:rsidR="00210C81" w:rsidRPr="00877DFE">
        <w:rPr>
          <w:rFonts w:ascii="Arial" w:hAnsi="Arial" w:cs="Arial"/>
        </w:rPr>
        <w:t>fins exclusivement documentaires/informatives</w:t>
      </w:r>
      <w:r w:rsidR="00891DB8">
        <w:rPr>
          <w:rFonts w:ascii="Arial" w:hAnsi="Arial" w:cs="Arial"/>
        </w:rPr>
        <w:t>,</w:t>
      </w:r>
      <w:r w:rsidR="00877DFE" w:rsidRPr="00877DFE">
        <w:rPr>
          <w:rFonts w:ascii="Arial" w:hAnsi="Arial" w:cs="Arial"/>
        </w:rPr>
        <w:t xml:space="preserve"> </w:t>
      </w:r>
      <w:r w:rsidR="00877DFE" w:rsidRPr="00877DFE">
        <w:rPr>
          <w:rFonts w:ascii="Arial" w:eastAsia="Times New Roman" w:hAnsi="Arial" w:cs="Arial"/>
          <w:bCs/>
          <w:color w:val="auto"/>
          <w:lang w:eastAsia="fr-FR"/>
        </w:rPr>
        <w:t xml:space="preserve">ne portant pas atteinte à sa vie privée, à sa dignité et à sa réputation. </w:t>
      </w:r>
    </w:p>
    <w:p w:rsidR="007750CA" w:rsidRPr="00877DFE" w:rsidRDefault="007750CA" w:rsidP="00891DB8">
      <w:pPr>
        <w:autoSpaceDE w:val="0"/>
        <w:autoSpaceDN w:val="0"/>
        <w:adjustRightInd w:val="0"/>
        <w:rPr>
          <w:rFonts w:ascii="Arial" w:hAnsi="Arial" w:cs="Arial"/>
        </w:rPr>
      </w:pPr>
    </w:p>
    <w:p w:rsidR="007750CA" w:rsidRPr="00877DFE" w:rsidRDefault="007750CA" w:rsidP="007750CA">
      <w:pPr>
        <w:jc w:val="both"/>
        <w:rPr>
          <w:rFonts w:ascii="Arial" w:hAnsi="Arial" w:cs="Arial"/>
        </w:rPr>
      </w:pPr>
      <w:r w:rsidRPr="00877DFE">
        <w:rPr>
          <w:rFonts w:ascii="Arial" w:hAnsi="Arial" w:cs="Arial"/>
        </w:rPr>
        <w:t>Cette autorisation exclu</w:t>
      </w:r>
      <w:r w:rsidR="009B1FC1" w:rsidRPr="00877DFE">
        <w:rPr>
          <w:rFonts w:ascii="Arial" w:hAnsi="Arial" w:cs="Arial"/>
        </w:rPr>
        <w:t>t</w:t>
      </w:r>
      <w:r w:rsidRPr="00877DFE">
        <w:rPr>
          <w:rFonts w:ascii="Arial" w:hAnsi="Arial" w:cs="Arial"/>
        </w:rPr>
        <w:t xml:space="preserve"> toute autre utilisation de l’image de mon (mes) enfant(s) susmentionné(s), notamment dans un but commercial ou publicitaire.</w:t>
      </w:r>
    </w:p>
    <w:p w:rsidR="007750CA" w:rsidRPr="00877DFE" w:rsidRDefault="007750CA" w:rsidP="007750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50CA" w:rsidRPr="00877DFE" w:rsidRDefault="007750CA" w:rsidP="007750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77DFE">
        <w:rPr>
          <w:rFonts w:ascii="Arial" w:hAnsi="Arial" w:cs="Arial"/>
          <w:u w:val="single"/>
        </w:rPr>
        <w:t>Réserves :</w:t>
      </w:r>
      <w:r w:rsidRPr="00877DFE">
        <w:rPr>
          <w:rFonts w:ascii="Arial" w:hAnsi="Arial" w:cs="Arial"/>
        </w:rPr>
        <w:t xml:space="preserve"> </w:t>
      </w:r>
    </w:p>
    <w:p w:rsidR="007750CA" w:rsidRPr="00877DFE" w:rsidRDefault="007750CA" w:rsidP="007750CA">
      <w:pPr>
        <w:autoSpaceDE w:val="0"/>
        <w:autoSpaceDN w:val="0"/>
        <w:adjustRightInd w:val="0"/>
        <w:rPr>
          <w:rFonts w:ascii="Arial" w:hAnsi="Arial" w:cs="Arial"/>
        </w:rPr>
      </w:pPr>
      <w:r w:rsidRPr="00877DFE">
        <w:rPr>
          <w:rFonts w:ascii="Arial" w:hAnsi="Arial" w:cs="Arial"/>
        </w:rPr>
        <w:sym w:font="Wingdings" w:char="F072"/>
      </w:r>
      <w:r w:rsidRPr="00877DFE">
        <w:rPr>
          <w:rFonts w:ascii="Arial" w:hAnsi="Arial" w:cs="Arial"/>
        </w:rPr>
        <w:t xml:space="preserve"> exige(ons) de garder l’anonymat de notre enfant mineur</w:t>
      </w:r>
    </w:p>
    <w:p w:rsidR="007750CA" w:rsidRPr="00877DFE" w:rsidRDefault="007750CA" w:rsidP="007750CA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877DFE">
        <w:rPr>
          <w:rFonts w:ascii="Arial" w:hAnsi="Arial" w:cs="Arial"/>
        </w:rPr>
        <w:sym w:font="Wingdings" w:char="F072"/>
      </w:r>
      <w:r w:rsidRPr="00877DFE">
        <w:rPr>
          <w:rFonts w:ascii="Arial" w:hAnsi="Arial" w:cs="Arial"/>
        </w:rPr>
        <w:t xml:space="preserve"> exige(ons) que son visage soit flouté sur les photos ou films</w:t>
      </w:r>
    </w:p>
    <w:p w:rsidR="007750CA" w:rsidRPr="00877DFE" w:rsidRDefault="007750CA" w:rsidP="007750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C81" w:rsidRPr="00877DFE" w:rsidRDefault="00210C81" w:rsidP="007750CA">
      <w:pPr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7750CA" w:rsidRPr="00877DFE" w:rsidRDefault="007750CA" w:rsidP="007750CA">
      <w:pPr>
        <w:autoSpaceDE w:val="0"/>
        <w:autoSpaceDN w:val="0"/>
        <w:adjustRightInd w:val="0"/>
        <w:rPr>
          <w:rFonts w:ascii="Arial" w:hAnsi="Arial" w:cs="Arial"/>
        </w:rPr>
      </w:pPr>
    </w:p>
    <w:p w:rsidR="007750CA" w:rsidRPr="00877DFE" w:rsidRDefault="007750CA" w:rsidP="007750CA">
      <w:pPr>
        <w:autoSpaceDE w:val="0"/>
        <w:autoSpaceDN w:val="0"/>
        <w:adjustRightInd w:val="0"/>
        <w:ind w:left="-540"/>
        <w:jc w:val="right"/>
        <w:rPr>
          <w:rFonts w:ascii="Arial" w:hAnsi="Arial" w:cs="Arial"/>
        </w:rPr>
      </w:pPr>
      <w:r w:rsidRPr="00877DFE">
        <w:rPr>
          <w:rFonts w:ascii="Arial" w:hAnsi="Arial" w:cs="Arial"/>
        </w:rPr>
        <w:t>Fait à ………………………</w:t>
      </w:r>
      <w:r w:rsidR="00877DFE" w:rsidRPr="00877DFE">
        <w:rPr>
          <w:rFonts w:ascii="Arial" w:hAnsi="Arial" w:cs="Arial"/>
        </w:rPr>
        <w:t>……………….</w:t>
      </w:r>
    </w:p>
    <w:p w:rsidR="007750CA" w:rsidRPr="00877DFE" w:rsidRDefault="00877DFE" w:rsidP="00877DFE">
      <w:pPr>
        <w:autoSpaceDE w:val="0"/>
        <w:autoSpaceDN w:val="0"/>
        <w:adjustRightInd w:val="0"/>
        <w:rPr>
          <w:rFonts w:ascii="Arial" w:hAnsi="Arial" w:cs="Arial"/>
        </w:rPr>
      </w:pPr>
      <w:r w:rsidRPr="00877DFE">
        <w:rPr>
          <w:rFonts w:ascii="Arial" w:hAnsi="Arial" w:cs="Arial"/>
        </w:rPr>
        <w:t xml:space="preserve">                                                                               </w:t>
      </w:r>
      <w:r w:rsidR="00891DB8">
        <w:rPr>
          <w:rFonts w:ascii="Arial" w:hAnsi="Arial" w:cs="Arial"/>
        </w:rPr>
        <w:t xml:space="preserve">                 </w:t>
      </w:r>
      <w:r w:rsidR="007750CA" w:rsidRPr="00877DFE">
        <w:rPr>
          <w:rFonts w:ascii="Arial" w:hAnsi="Arial" w:cs="Arial"/>
        </w:rPr>
        <w:t>Le……………</w:t>
      </w:r>
      <w:r w:rsidRPr="00877DFE">
        <w:rPr>
          <w:rFonts w:ascii="Arial" w:hAnsi="Arial" w:cs="Arial"/>
        </w:rPr>
        <w:t>…………</w:t>
      </w:r>
      <w:r w:rsidR="00891DB8">
        <w:rPr>
          <w:rFonts w:ascii="Arial" w:hAnsi="Arial" w:cs="Arial"/>
        </w:rPr>
        <w:t>……………………</w:t>
      </w:r>
    </w:p>
    <w:p w:rsidR="007750CA" w:rsidRPr="00877DFE" w:rsidRDefault="007750CA" w:rsidP="007750CA">
      <w:pPr>
        <w:autoSpaceDE w:val="0"/>
        <w:autoSpaceDN w:val="0"/>
        <w:adjustRightInd w:val="0"/>
        <w:ind w:left="-540"/>
        <w:jc w:val="right"/>
        <w:rPr>
          <w:rFonts w:ascii="Arial" w:hAnsi="Arial" w:cs="Arial"/>
        </w:rPr>
      </w:pPr>
      <w:r w:rsidRPr="00877DFE">
        <w:rPr>
          <w:rFonts w:ascii="Arial" w:hAnsi="Arial" w:cs="Arial"/>
        </w:rPr>
        <w:t>Signatures des représentants légaux (père et mère)</w:t>
      </w:r>
    </w:p>
    <w:p w:rsidR="007750CA" w:rsidRPr="00877DFE" w:rsidRDefault="007750CA" w:rsidP="007750CA">
      <w:pPr>
        <w:ind w:left="-540"/>
        <w:jc w:val="right"/>
        <w:rPr>
          <w:rFonts w:ascii="Arial" w:hAnsi="Arial" w:cs="Arial"/>
        </w:rPr>
      </w:pPr>
      <w:r w:rsidRPr="00877DFE">
        <w:rPr>
          <w:rFonts w:ascii="Arial" w:hAnsi="Arial" w:cs="Arial"/>
        </w:rPr>
        <w:t xml:space="preserve">précédées de la mention </w:t>
      </w:r>
      <w:r w:rsidR="00891DB8">
        <w:rPr>
          <w:rFonts w:ascii="Arial" w:hAnsi="Arial" w:cs="Arial"/>
          <w:i/>
          <w:iCs/>
        </w:rPr>
        <w:t xml:space="preserve">« lu et approuvé - </w:t>
      </w:r>
      <w:bookmarkStart w:id="0" w:name="_GoBack"/>
      <w:bookmarkEnd w:id="0"/>
      <w:r w:rsidRPr="00877DFE">
        <w:rPr>
          <w:rFonts w:ascii="Arial" w:hAnsi="Arial" w:cs="Arial"/>
          <w:i/>
          <w:iCs/>
        </w:rPr>
        <w:t>pour accord »</w:t>
      </w:r>
    </w:p>
    <w:p w:rsidR="00B55628" w:rsidRDefault="00B55628" w:rsidP="007750CA">
      <w:pPr>
        <w:tabs>
          <w:tab w:val="left" w:pos="4395"/>
        </w:tabs>
        <w:spacing w:line="280" w:lineRule="exact"/>
        <w:rPr>
          <w:rFonts w:ascii="Arial" w:hAnsi="Arial"/>
          <w:sz w:val="22"/>
        </w:rPr>
      </w:pPr>
    </w:p>
    <w:sectPr w:rsidR="00B55628" w:rsidSect="00210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566" w:bottom="284" w:left="567" w:header="142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41" w:rsidRDefault="00D61F41">
      <w:r>
        <w:separator/>
      </w:r>
    </w:p>
  </w:endnote>
  <w:endnote w:type="continuationSeparator" w:id="0">
    <w:p w:rsidR="00D61F41" w:rsidRDefault="00D6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C" w:rsidRDefault="00030D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C" w:rsidRDefault="00030D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41" w:rsidRDefault="00D61F41">
      <w:r>
        <w:separator/>
      </w:r>
    </w:p>
  </w:footnote>
  <w:footnote w:type="continuationSeparator" w:id="0">
    <w:p w:rsidR="00D61F41" w:rsidRDefault="00D6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C" w:rsidRDefault="00030D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C" w:rsidRDefault="00404E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13FADDA2" wp14:editId="1A155490">
          <wp:simplePos x="0" y="0"/>
          <wp:positionH relativeFrom="column">
            <wp:posOffset>-1987550</wp:posOffset>
          </wp:positionH>
          <wp:positionV relativeFrom="paragraph">
            <wp:posOffset>-437515</wp:posOffset>
          </wp:positionV>
          <wp:extent cx="7393940" cy="2101850"/>
          <wp:effectExtent l="0" t="0" r="0" b="0"/>
          <wp:wrapNone/>
          <wp:docPr id="11" name="Image 11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p_avril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940" cy="210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9F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F59E171" wp14:editId="762A90AD">
              <wp:simplePos x="0" y="0"/>
              <wp:positionH relativeFrom="column">
                <wp:posOffset>-2030730</wp:posOffset>
              </wp:positionH>
              <wp:positionV relativeFrom="paragraph">
                <wp:posOffset>2430145</wp:posOffset>
              </wp:positionV>
              <wp:extent cx="1797050" cy="5068570"/>
              <wp:effectExtent l="0" t="0" r="0" b="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0" cy="5068570"/>
                        <a:chOff x="62" y="4536"/>
                        <a:chExt cx="2830" cy="7982"/>
                      </a:xfrm>
                    </wpg:grpSpPr>
                    <pic:pic xmlns:pic="http://schemas.openxmlformats.org/drawingml/2006/picture">
                      <pic:nvPicPr>
                        <pic:cNvPr id="5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" y="4536"/>
                          <a:ext cx="2830" cy="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" name="Rectangle 22"/>
                      <wps:cNvSpPr>
                        <a:spLocks/>
                      </wps:cNvSpPr>
                      <wps:spPr bwMode="auto">
                        <a:xfrm>
                          <a:off x="1679" y="10832"/>
                          <a:ext cx="360" cy="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704" w:rsidRPr="00EF7FB9" w:rsidRDefault="00807704" w:rsidP="00807704">
                            <w:pPr>
                              <w:rPr>
                                <w:rFonts w:ascii="Lucida Grande" w:eastAsia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9E171" id="Group 23" o:spid="_x0000_s1026" style="position:absolute;margin-left:-159.9pt;margin-top:191.35pt;width:141.5pt;height:399.1pt;z-index:-251657728" coordorigin="62,4536" coordsize="2830,7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62;top:4536;width:2830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" strokeweight="1pt">
                <v:imagedata r:id="rId3" o:title=""/>
              </v:shape>
              <v:rect id="Rectangle 22" o:spid="_x0000_s1028" style="position:absolute;left:1679;top:10832;width:36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" filled="f" stroked="f">
                <v:path arrowok="t"/>
                <v:textbox inset="0,0,0,0">
                  <w:txbxContent>
                    <w:p w:rsidR="00807704" w:rsidRPr="00EF7FB9" w:rsidRDefault="00807704" w:rsidP="00807704">
                      <w:pPr>
                        <w:rPr>
                          <w:rFonts w:ascii="Lucida Grande" w:eastAsia="Lucida Grande" w:hAnsi="Lucida Grande"/>
                          <w:color w:val="032375"/>
                          <w:szCs w:val="20"/>
                          <w:lang w:eastAsia="fr-FR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D" w:rsidRDefault="003333E3" w:rsidP="00AB172D">
    <w:pPr>
      <w:pStyle w:val="En-tte"/>
    </w:pPr>
    <w:r>
      <w:rPr>
        <w:noProof/>
        <w:lang w:eastAsia="fr-FR"/>
      </w:rPr>
      <w:drawing>
        <wp:inline distT="0" distB="0" distL="0" distR="0">
          <wp:extent cx="1219200" cy="1219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MEN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E68" w:rsidRDefault="00210A78" w:rsidP="00210A78">
    <w:pPr>
      <w:pStyle w:val="En-tte"/>
      <w:tabs>
        <w:tab w:val="clear" w:pos="4536"/>
        <w:tab w:val="clear" w:pos="9072"/>
        <w:tab w:val="left" w:pos="3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915"/>
    <w:multiLevelType w:val="hybridMultilevel"/>
    <w:tmpl w:val="702A78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F7"/>
    <w:rsid w:val="00007599"/>
    <w:rsid w:val="000118AD"/>
    <w:rsid w:val="00030DAC"/>
    <w:rsid w:val="001032CB"/>
    <w:rsid w:val="001654F6"/>
    <w:rsid w:val="001B7ED0"/>
    <w:rsid w:val="00210A78"/>
    <w:rsid w:val="00210C81"/>
    <w:rsid w:val="0023381A"/>
    <w:rsid w:val="00235F70"/>
    <w:rsid w:val="00262F5F"/>
    <w:rsid w:val="002F14ED"/>
    <w:rsid w:val="002F2B18"/>
    <w:rsid w:val="0031130D"/>
    <w:rsid w:val="00330ABC"/>
    <w:rsid w:val="003333E3"/>
    <w:rsid w:val="003B22E4"/>
    <w:rsid w:val="003E4747"/>
    <w:rsid w:val="00404E68"/>
    <w:rsid w:val="00441284"/>
    <w:rsid w:val="0049646C"/>
    <w:rsid w:val="00561B26"/>
    <w:rsid w:val="005B726F"/>
    <w:rsid w:val="00611819"/>
    <w:rsid w:val="0065309B"/>
    <w:rsid w:val="00660BCB"/>
    <w:rsid w:val="006A58FA"/>
    <w:rsid w:val="006A65CA"/>
    <w:rsid w:val="007177E9"/>
    <w:rsid w:val="007750CA"/>
    <w:rsid w:val="00780DFA"/>
    <w:rsid w:val="00783EB3"/>
    <w:rsid w:val="007850AD"/>
    <w:rsid w:val="007B1608"/>
    <w:rsid w:val="00807704"/>
    <w:rsid w:val="00852E31"/>
    <w:rsid w:val="008728BE"/>
    <w:rsid w:val="00877DFE"/>
    <w:rsid w:val="00891DB8"/>
    <w:rsid w:val="008D077B"/>
    <w:rsid w:val="009373E5"/>
    <w:rsid w:val="009522E1"/>
    <w:rsid w:val="009B1FC1"/>
    <w:rsid w:val="009B61E3"/>
    <w:rsid w:val="00A1461E"/>
    <w:rsid w:val="00AB172D"/>
    <w:rsid w:val="00AC64BF"/>
    <w:rsid w:val="00AC7E06"/>
    <w:rsid w:val="00AD1334"/>
    <w:rsid w:val="00B53FD7"/>
    <w:rsid w:val="00B55628"/>
    <w:rsid w:val="00C44DED"/>
    <w:rsid w:val="00CA571D"/>
    <w:rsid w:val="00CE743D"/>
    <w:rsid w:val="00D07AFD"/>
    <w:rsid w:val="00D23426"/>
    <w:rsid w:val="00D53D7E"/>
    <w:rsid w:val="00D61F41"/>
    <w:rsid w:val="00D903FE"/>
    <w:rsid w:val="00DA25E3"/>
    <w:rsid w:val="00DB18C2"/>
    <w:rsid w:val="00DC7987"/>
    <w:rsid w:val="00DD5FC8"/>
    <w:rsid w:val="00DE1D4B"/>
    <w:rsid w:val="00E12C3E"/>
    <w:rsid w:val="00E94D6C"/>
    <w:rsid w:val="00EA1557"/>
    <w:rsid w:val="00EB078A"/>
    <w:rsid w:val="00EC30B8"/>
    <w:rsid w:val="00ED4944"/>
    <w:rsid w:val="00EF29F7"/>
    <w:rsid w:val="00EF44A1"/>
    <w:rsid w:val="00F37326"/>
    <w:rsid w:val="00F701F5"/>
    <w:rsid w:val="00F7316C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13CED3"/>
  <w15:docId w15:val="{D391098C-D3CB-4B84-8D51-17EFAC4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Bureau\Marianne\Charte\Charte%20graphiqueMarianne\formule%20perso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formule perso recteur.dot</Template>
  <TotalTime>31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AGNES LONGUEVILLE</cp:lastModifiedBy>
  <cp:revision>11</cp:revision>
  <cp:lastPrinted>2009-04-06T10:39:00Z</cp:lastPrinted>
  <dcterms:created xsi:type="dcterms:W3CDTF">2014-08-25T13:13:00Z</dcterms:created>
  <dcterms:modified xsi:type="dcterms:W3CDTF">2022-04-04T16:53:00Z</dcterms:modified>
</cp:coreProperties>
</file>