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50" w:rsidRDefault="00590C76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bookmarkStart w:id="0" w:name="_GoBack"/>
      <w:bookmarkEnd w:id="0"/>
      <w:r>
        <w:t>ДОЗВІЛ НА ФІЛЬМ, ВИКОРИСТОВУВАТИ ЗОБРАЖЕННЯ</w:t>
      </w:r>
    </w:p>
    <w:p w:rsidR="00070350" w:rsidRDefault="00590C76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t>І ПОШИРЕННЯ ОБРАЗУ</w:t>
      </w:r>
    </w:p>
    <w:p w:rsidR="00070350" w:rsidRDefault="00070350">
      <w:pPr>
        <w:autoSpaceDE w:val="0"/>
        <w:autoSpaceDN w:val="0"/>
        <w:adjustRightInd w:val="0"/>
        <w:rPr>
          <w:rFonts w:ascii="Arial" w:hAnsi="Arial" w:cs="Arial"/>
          <w:b/>
          <w:color w:val="808080"/>
        </w:rPr>
      </w:pPr>
    </w:p>
    <w:p w:rsidR="00070350" w:rsidRDefault="000703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0350" w:rsidRDefault="000703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0350" w:rsidRDefault="00590C76">
      <w:pPr>
        <w:pStyle w:val="P68B1DB1-Normal2"/>
        <w:autoSpaceDE w:val="0"/>
        <w:autoSpaceDN w:val="0"/>
        <w:adjustRightInd w:val="0"/>
        <w:rPr>
          <w:i/>
        </w:rPr>
      </w:pPr>
      <w:r>
        <w:t>Я</w:t>
      </w:r>
      <w:r>
        <w:rPr>
          <w:i/>
        </w:rPr>
        <w:t xml:space="preserve">підписаний нижче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t xml:space="preserve"> ..............................................................................</w:t>
      </w:r>
      <w:r>
        <w:rPr>
          <w:i/>
        </w:rPr>
        <w:t>(адреса місця проживання)</w:t>
      </w:r>
    </w:p>
    <w:p w:rsidR="00070350" w:rsidRDefault="00590C76">
      <w:pPr>
        <w:pStyle w:val="P68B1DB1-Normal3"/>
        <w:autoSpaceDE w:val="0"/>
        <w:autoSpaceDN w:val="0"/>
        <w:adjustRightInd w:val="0"/>
      </w:pPr>
      <w:r>
        <w:t>Адреса електронної пошти: ............................</w:t>
      </w:r>
    </w:p>
    <w:p w:rsidR="00070350" w:rsidRDefault="00590C76">
      <w:pPr>
        <w:pStyle w:val="P68B1DB1-Normal3"/>
        <w:autoSpaceDE w:val="0"/>
        <w:autoSpaceDN w:val="0"/>
        <w:adjustRightInd w:val="0"/>
      </w:pPr>
      <w:r>
        <w:t xml:space="preserve">Завантажити: ......................... </w:t>
      </w:r>
    </w:p>
    <w:p w:rsidR="00070350" w:rsidRDefault="00590C76">
      <w:pPr>
        <w:pStyle w:val="P68B1DB1-Normal2"/>
        <w:autoSpaceDE w:val="0"/>
        <w:autoSpaceDN w:val="0"/>
        <w:adjustRightInd w:val="0"/>
      </w:pPr>
      <w:r>
        <w:t xml:space="preserve">авторизовані </w:t>
      </w:r>
      <w:r>
        <w:rPr>
          <w:i/>
        </w:rPr>
        <w:t>аудіовізуальні засоби масової інформації.........................................................</w:t>
      </w:r>
    </w:p>
    <w:p w:rsidR="00070350" w:rsidRDefault="00070350">
      <w:pPr>
        <w:autoSpaceDE w:val="0"/>
        <w:autoSpaceDN w:val="0"/>
        <w:adjustRightInd w:val="0"/>
        <w:rPr>
          <w:rFonts w:ascii="Arial" w:hAnsi="Arial" w:cs="Arial"/>
        </w:rPr>
      </w:pPr>
    </w:p>
    <w:p w:rsidR="00070350" w:rsidRDefault="00590C76">
      <w:pPr>
        <w:pStyle w:val="P68B1DB1-Normal2"/>
        <w:numPr>
          <w:ilvl w:val="0"/>
          <w:numId w:val="1"/>
        </w:numPr>
        <w:autoSpaceDE w:val="0"/>
        <w:autoSpaceDN w:val="0"/>
        <w:adjustRightInd w:val="0"/>
        <w:ind w:left="0" w:firstLine="0"/>
      </w:pPr>
      <w:r>
        <w:t>для зйомки (і/або фотографії) без фінансової компенсації моя неповнолітня дитина:</w:t>
      </w:r>
    </w:p>
    <w:p w:rsidR="00070350" w:rsidRDefault="00590C76">
      <w:pPr>
        <w:pStyle w:val="P68B1DB1-Normal2"/>
        <w:autoSpaceDE w:val="0"/>
        <w:autoSpaceDN w:val="0"/>
        <w:adjustRightInd w:val="0"/>
      </w:pPr>
      <w:r>
        <w:t>........................................................................................................................</w:t>
      </w:r>
      <w:r>
        <w:rPr>
          <w:i/>
        </w:rPr>
        <w:t>(name(s) - прізвище(и))</w:t>
      </w:r>
    </w:p>
    <w:p w:rsidR="00070350" w:rsidRDefault="00070350">
      <w:pPr>
        <w:autoSpaceDE w:val="0"/>
        <w:autoSpaceDN w:val="0"/>
        <w:adjustRightInd w:val="0"/>
        <w:rPr>
          <w:rFonts w:ascii="Arial" w:hAnsi="Arial" w:cs="Arial"/>
        </w:rPr>
      </w:pPr>
    </w:p>
    <w:p w:rsidR="00070350" w:rsidRDefault="00590C76">
      <w:pPr>
        <w:pStyle w:val="P68B1DB1-Normal2"/>
        <w:autoSpaceDE w:val="0"/>
        <w:autoSpaceDN w:val="0"/>
        <w:adjustRightInd w:val="0"/>
      </w:pPr>
      <w:r>
        <w:t>школа(и) цього навчального року в класі......................................................................................................</w:t>
      </w:r>
    </w:p>
    <w:p w:rsidR="00070350" w:rsidRDefault="00590C76">
      <w:pPr>
        <w:pStyle w:val="P68B1DB1-Normal2"/>
        <w:autoSpaceDE w:val="0"/>
        <w:autoSpaceDN w:val="0"/>
        <w:adjustRightInd w:val="0"/>
      </w:pPr>
      <w:r>
        <w:t>в установі.......................................................................................... (</w:t>
      </w:r>
      <w:r>
        <w:rPr>
          <w:i/>
        </w:rPr>
        <w:t>ім'я та адреса закладу)</w:t>
      </w:r>
    </w:p>
    <w:p w:rsidR="00070350" w:rsidRDefault="00070350">
      <w:pPr>
        <w:autoSpaceDE w:val="0"/>
        <w:autoSpaceDN w:val="0"/>
        <w:adjustRightInd w:val="0"/>
        <w:rPr>
          <w:rFonts w:ascii="Arial" w:hAnsi="Arial" w:cs="Arial"/>
        </w:rPr>
      </w:pPr>
    </w:p>
    <w:p w:rsidR="00070350" w:rsidRDefault="00070350">
      <w:pPr>
        <w:autoSpaceDE w:val="0"/>
        <w:autoSpaceDN w:val="0"/>
        <w:adjustRightInd w:val="0"/>
        <w:rPr>
          <w:rFonts w:ascii="Arial" w:hAnsi="Arial" w:cs="Arial"/>
        </w:rPr>
      </w:pPr>
    </w:p>
    <w:p w:rsidR="00070350" w:rsidRDefault="00590C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</w:rPr>
        <w:t xml:space="preserve">використовувати згаданий вище образ моєї дитини без фінансових міркувань для суто документальних/інформаційних цілей, </w:t>
      </w:r>
      <w:r>
        <w:rPr>
          <w:rFonts w:ascii="Arial" w:eastAsia="Times New Roman" w:hAnsi="Arial" w:cs="Arial"/>
          <w:color w:val="auto"/>
        </w:rPr>
        <w:t xml:space="preserve">без шкоди для її приватного життя, гідності та репутації. </w:t>
      </w:r>
    </w:p>
    <w:p w:rsidR="00070350" w:rsidRDefault="00070350">
      <w:pPr>
        <w:autoSpaceDE w:val="0"/>
        <w:autoSpaceDN w:val="0"/>
        <w:adjustRightInd w:val="0"/>
        <w:rPr>
          <w:rFonts w:ascii="Arial" w:hAnsi="Arial" w:cs="Arial"/>
        </w:rPr>
      </w:pPr>
    </w:p>
    <w:p w:rsidR="00070350" w:rsidRDefault="00590C76">
      <w:pPr>
        <w:pStyle w:val="P68B1DB1-Normal2"/>
        <w:jc w:val="both"/>
      </w:pPr>
      <w:r>
        <w:t>Цей дозвіл виключає будь-яке інше використання зображення моєї дитини(-ів), згаданого вище, в тому числі для комерційних або рекламних цілей.</w:t>
      </w:r>
    </w:p>
    <w:p w:rsidR="00070350" w:rsidRDefault="000703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0350" w:rsidRDefault="00590C76">
      <w:pPr>
        <w:pStyle w:val="P68B1DB1-Normal2"/>
        <w:numPr>
          <w:ilvl w:val="0"/>
          <w:numId w:val="1"/>
        </w:numPr>
        <w:autoSpaceDE w:val="0"/>
        <w:autoSpaceDN w:val="0"/>
        <w:adjustRightInd w:val="0"/>
        <w:ind w:left="0" w:firstLine="0"/>
      </w:pPr>
      <w:r>
        <w:rPr>
          <w:u w:val="single"/>
        </w:rPr>
        <w:t>Бронювання номерів:</w:t>
      </w:r>
      <w:r>
        <w:t xml:space="preserve"> </w:t>
      </w:r>
    </w:p>
    <w:p w:rsidR="00070350" w:rsidRDefault="00590C76">
      <w:pPr>
        <w:pStyle w:val="P68B1DB1-Normal2"/>
        <w:autoSpaceDE w:val="0"/>
        <w:autoSpaceDN w:val="0"/>
        <w:adjustRightInd w:val="0"/>
      </w:pPr>
      <w:r>
        <w:sym w:font="Wingdings" w:char="F072"/>
      </w:r>
      <w:r>
        <w:t>вимога зберегти анонімність нашої неповнолітньої дитини</w:t>
      </w:r>
    </w:p>
    <w:p w:rsidR="00070350" w:rsidRDefault="00590C76">
      <w:pPr>
        <w:pStyle w:val="P68B1DB1-Normal2"/>
        <w:autoSpaceDE w:val="0"/>
        <w:autoSpaceDN w:val="0"/>
        <w:adjustRightInd w:val="0"/>
        <w:ind w:right="-1"/>
        <w:jc w:val="both"/>
      </w:pPr>
      <w:r>
        <w:sym w:font="Wingdings" w:char="F072"/>
      </w:r>
      <w:r>
        <w:t>вимагати, щоб його обличчя було розмите на фотографіях або фільмах</w:t>
      </w:r>
    </w:p>
    <w:p w:rsidR="00070350" w:rsidRDefault="000703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0350" w:rsidRDefault="00070350">
      <w:pPr>
        <w:autoSpaceDE w:val="0"/>
        <w:autoSpaceDN w:val="0"/>
        <w:adjustRightInd w:val="0"/>
        <w:rPr>
          <w:rFonts w:ascii="Arial" w:hAnsi="Arial" w:cs="Arial"/>
        </w:rPr>
      </w:pPr>
    </w:p>
    <w:p w:rsidR="00070350" w:rsidRDefault="00070350">
      <w:pPr>
        <w:autoSpaceDE w:val="0"/>
        <w:autoSpaceDN w:val="0"/>
        <w:adjustRightInd w:val="0"/>
        <w:rPr>
          <w:rFonts w:ascii="Arial" w:hAnsi="Arial" w:cs="Arial"/>
        </w:rPr>
      </w:pPr>
    </w:p>
    <w:p w:rsidR="00070350" w:rsidRDefault="00590C76">
      <w:pPr>
        <w:pStyle w:val="P68B1DB1-Normal2"/>
        <w:autoSpaceDE w:val="0"/>
        <w:autoSpaceDN w:val="0"/>
        <w:adjustRightInd w:val="0"/>
        <w:ind w:left="-540"/>
        <w:jc w:val="right"/>
      </w:pPr>
      <w:r>
        <w:t>Зроблено в.................................</w:t>
      </w:r>
    </w:p>
    <w:p w:rsidR="00070350" w:rsidRDefault="00590C76">
      <w:pPr>
        <w:pStyle w:val="P68B1DB1-Normal2"/>
        <w:autoSpaceDE w:val="0"/>
        <w:autoSpaceDN w:val="0"/>
        <w:adjustRightInd w:val="0"/>
      </w:pPr>
      <w:r>
        <w:t xml:space="preserve">                                                                                                На.................................</w:t>
      </w:r>
    </w:p>
    <w:p w:rsidR="00070350" w:rsidRDefault="00590C76">
      <w:pPr>
        <w:pStyle w:val="P68B1DB1-Normal2"/>
        <w:autoSpaceDE w:val="0"/>
        <w:autoSpaceDN w:val="0"/>
        <w:adjustRightInd w:val="0"/>
        <w:ind w:left="-540"/>
        <w:jc w:val="right"/>
      </w:pPr>
      <w:r>
        <w:t>Підписи законних представників (батька і матері)</w:t>
      </w:r>
    </w:p>
    <w:p w:rsidR="00070350" w:rsidRDefault="00590C76">
      <w:pPr>
        <w:pStyle w:val="P68B1DB1-Normal2"/>
        <w:ind w:left="-540"/>
        <w:jc w:val="right"/>
      </w:pPr>
      <w:r>
        <w:t xml:space="preserve">передують слова </w:t>
      </w:r>
      <w:r>
        <w:rPr>
          <w:i/>
        </w:rPr>
        <w:t>"читати і схвалено - за домовленістю"</w:t>
      </w:r>
    </w:p>
    <w:p w:rsidR="00070350" w:rsidRDefault="00070350">
      <w:pPr>
        <w:tabs>
          <w:tab w:val="left" w:pos="4395"/>
        </w:tabs>
        <w:spacing w:line="280" w:lineRule="exact"/>
        <w:rPr>
          <w:rFonts w:ascii="Arial" w:hAnsi="Arial"/>
          <w:sz w:val="22"/>
        </w:rPr>
      </w:pPr>
    </w:p>
    <w:sectPr w:rsidR="00070350" w:rsidSect="00731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43" w:right="566" w:bottom="284" w:left="567" w:header="142" w:footer="28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76" w:rsidRDefault="007B4976">
      <w:r>
        <w:separator/>
      </w:r>
    </w:p>
  </w:endnote>
  <w:endnote w:type="continuationSeparator" w:id="0">
    <w:p w:rsidR="007B4976" w:rsidRDefault="007B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50" w:rsidRDefault="0007035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50" w:rsidRDefault="0007035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76" w:rsidRDefault="007B4976">
      <w:r>
        <w:separator/>
      </w:r>
    </w:p>
  </w:footnote>
  <w:footnote w:type="continuationSeparator" w:id="0">
    <w:p w:rsidR="007B4976" w:rsidRDefault="007B4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50" w:rsidRDefault="0007035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50" w:rsidRDefault="00590C76">
    <w:pPr>
      <w:pStyle w:val="En-tte"/>
    </w:pPr>
    <w:r>
      <w:rPr>
        <w:noProof/>
        <w:lang w:val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-1987550</wp:posOffset>
          </wp:positionH>
          <wp:positionV relativeFrom="paragraph">
            <wp:posOffset>-437515</wp:posOffset>
          </wp:positionV>
          <wp:extent cx="7393940" cy="2101850"/>
          <wp:effectExtent l="0" t="0" r="0" b="0"/>
          <wp:wrapNone/>
          <wp:docPr id="11" name="Зображення 11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ображення 1" descr="hdp_avril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940" cy="210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1660">
      <w:rPr>
        <w:noProof/>
        <w:lang w:val="fr-FR"/>
      </w:rPr>
      <w:pict>
        <v:group id="Група 23" o:spid="_x0000_s6145" style="position:absolute;margin-left:-159.9pt;margin-top:191.35pt;width:141.5pt;height:399.1pt;z-index:-251654656;mso-position-horizontal-relative:text;mso-position-vertical-relative:text" coordorigin="62,4536" coordsize="2830,7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Фото 21" o:spid="_x0000_s6147" type="#_x0000_t75" style="position:absolute;left:62;top:4536;width:2830;height:7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" strokeweight="1pt">
            <v:imagedata r:id="rId2" o:title=""/>
          </v:shape>
          <v:rect id="Прямокутник 22" o:spid="_x0000_s6146" style="position:absolute;left:1679;top:10832;width:360;height:5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" filled="f" stroked="f">
            <v:path arrowok="t"/>
            <v:textbox inset="0,0,0,0">
              <w:txbxContent>
                <w:p w:rsidR="00070350" w:rsidRDefault="00070350">
                  <w:pPr>
                    <w:rPr>
                      <w:rFonts w:ascii="Lucida Grande" w:eastAsia="Lucida Grande" w:hAnsi="Lucida Grande"/>
                      <w:color w:val="032375"/>
                    </w:rPr>
                  </w:pPr>
                </w:p>
              </w:txbxContent>
            </v:textbox>
          </v:rect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50" w:rsidRDefault="00590C76">
    <w:pPr>
      <w:pStyle w:val="En-tte"/>
    </w:pPr>
    <w:r>
      <w:rPr>
        <w:noProof/>
        <w:lang w:val="fr-FR"/>
      </w:rPr>
      <w:drawing>
        <wp:inline distT="0" distB="0" distL="0" distR="0">
          <wp:extent cx="1219200" cy="1219200"/>
          <wp:effectExtent l="0" t="0" r="0" b="0"/>
          <wp:docPr id="2" name="Зображення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_logo_MENJ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350" w:rsidRDefault="00590C76">
    <w:pPr>
      <w:pStyle w:val="En-tte"/>
      <w:tabs>
        <w:tab w:val="clear" w:pos="4536"/>
        <w:tab w:val="clear" w:pos="9072"/>
        <w:tab w:val="left" w:pos="324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915"/>
    <w:multiLevelType w:val="hybridMultilevel"/>
    <w:tmpl w:val="702A78B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28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29F7"/>
    <w:rsid w:val="00007599"/>
    <w:rsid w:val="000118AD"/>
    <w:rsid w:val="00030DAC"/>
    <w:rsid w:val="00070350"/>
    <w:rsid w:val="001032CB"/>
    <w:rsid w:val="001654F6"/>
    <w:rsid w:val="0019386E"/>
    <w:rsid w:val="001B7ED0"/>
    <w:rsid w:val="00210A78"/>
    <w:rsid w:val="00210C81"/>
    <w:rsid w:val="0023381A"/>
    <w:rsid w:val="00235F70"/>
    <w:rsid w:val="00262F5F"/>
    <w:rsid w:val="002F14ED"/>
    <w:rsid w:val="002F2B18"/>
    <w:rsid w:val="0031130D"/>
    <w:rsid w:val="00330ABC"/>
    <w:rsid w:val="003333E3"/>
    <w:rsid w:val="003B22E4"/>
    <w:rsid w:val="003E4747"/>
    <w:rsid w:val="00404E68"/>
    <w:rsid w:val="00441284"/>
    <w:rsid w:val="0049646C"/>
    <w:rsid w:val="00561B26"/>
    <w:rsid w:val="00590C76"/>
    <w:rsid w:val="005B726F"/>
    <w:rsid w:val="00611819"/>
    <w:rsid w:val="0065309B"/>
    <w:rsid w:val="00660BCB"/>
    <w:rsid w:val="006A58FA"/>
    <w:rsid w:val="006A65CA"/>
    <w:rsid w:val="007177E9"/>
    <w:rsid w:val="00731660"/>
    <w:rsid w:val="007750CA"/>
    <w:rsid w:val="00780DFA"/>
    <w:rsid w:val="00783EB3"/>
    <w:rsid w:val="007850AD"/>
    <w:rsid w:val="007B1608"/>
    <w:rsid w:val="007B4976"/>
    <w:rsid w:val="00807704"/>
    <w:rsid w:val="00852E31"/>
    <w:rsid w:val="008728BE"/>
    <w:rsid w:val="00877DFE"/>
    <w:rsid w:val="00891DB8"/>
    <w:rsid w:val="008D077B"/>
    <w:rsid w:val="009373E5"/>
    <w:rsid w:val="009522E1"/>
    <w:rsid w:val="009B1FC1"/>
    <w:rsid w:val="009B61E3"/>
    <w:rsid w:val="00A1461E"/>
    <w:rsid w:val="00AB172D"/>
    <w:rsid w:val="00AC64BF"/>
    <w:rsid w:val="00AC7E06"/>
    <w:rsid w:val="00AD1334"/>
    <w:rsid w:val="00B53FD7"/>
    <w:rsid w:val="00B55628"/>
    <w:rsid w:val="00C44DED"/>
    <w:rsid w:val="00CA571D"/>
    <w:rsid w:val="00CE743D"/>
    <w:rsid w:val="00D07AFD"/>
    <w:rsid w:val="00D23426"/>
    <w:rsid w:val="00D53D7E"/>
    <w:rsid w:val="00D61F41"/>
    <w:rsid w:val="00D903FE"/>
    <w:rsid w:val="00DA25E3"/>
    <w:rsid w:val="00DB18C2"/>
    <w:rsid w:val="00DC7987"/>
    <w:rsid w:val="00DD5FC8"/>
    <w:rsid w:val="00DE1D4B"/>
    <w:rsid w:val="00E12C3E"/>
    <w:rsid w:val="00E94D6C"/>
    <w:rsid w:val="00EA1557"/>
    <w:rsid w:val="00EB078A"/>
    <w:rsid w:val="00EC30B8"/>
    <w:rsid w:val="00ED4944"/>
    <w:rsid w:val="00EF29F7"/>
    <w:rsid w:val="00EF44A1"/>
    <w:rsid w:val="00F37326"/>
    <w:rsid w:val="00F701F5"/>
    <w:rsid w:val="00F7316C"/>
    <w:rsid w:val="00F9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fr-F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31660"/>
    <w:rPr>
      <w:rFonts w:eastAsia="ヒラギノ角ゴ Pro W3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rsid w:val="00731660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</w:rPr>
  </w:style>
  <w:style w:type="paragraph" w:styleId="Paragraphedeliste">
    <w:name w:val="List Paragraph"/>
    <w:basedOn w:val="Normal"/>
    <w:uiPriority w:val="34"/>
    <w:qFormat/>
    <w:rsid w:val="00877DFE"/>
    <w:pPr>
      <w:ind w:left="720"/>
      <w:contextualSpacing/>
    </w:pPr>
  </w:style>
  <w:style w:type="paragraph" w:customStyle="1" w:styleId="P68B1DB1-Normal1">
    <w:name w:val="P68B1DB1-Normal1"/>
    <w:basedOn w:val="Normal"/>
    <w:rsid w:val="00731660"/>
    <w:rPr>
      <w:rFonts w:ascii="Arial" w:hAnsi="Arial" w:cs="Arial"/>
      <w:b/>
    </w:rPr>
  </w:style>
  <w:style w:type="paragraph" w:customStyle="1" w:styleId="P68B1DB1-Normal2">
    <w:name w:val="P68B1DB1-Normal2"/>
    <w:basedOn w:val="Normal"/>
    <w:rsid w:val="00731660"/>
    <w:rPr>
      <w:rFonts w:ascii="Arial" w:hAnsi="Arial" w:cs="Arial"/>
    </w:rPr>
  </w:style>
  <w:style w:type="paragraph" w:customStyle="1" w:styleId="P68B1DB1-Normal3">
    <w:name w:val="P68B1DB1-Normal3"/>
    <w:basedOn w:val="Normal"/>
    <w:rsid w:val="00731660"/>
    <w:rPr>
      <w:rFonts w:ascii="Arial" w:hAnsi="Arial"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Utilisateur\Desktop\Bureau\Marianne\Charte\Charte%20graphiqueMarianne\formule%20perso%20rect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formule perso recteur.dot</Template>
  <TotalTime>12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CCoulais</dc:creator>
  <cp:lastModifiedBy>xavier rolland</cp:lastModifiedBy>
  <cp:revision>2</cp:revision>
  <cp:lastPrinted>2009-04-06T10:39:00Z</cp:lastPrinted>
  <dcterms:created xsi:type="dcterms:W3CDTF">2022-04-05T14:49:00Z</dcterms:created>
  <dcterms:modified xsi:type="dcterms:W3CDTF">2022-04-05T14:49:00Z</dcterms:modified>
</cp:coreProperties>
</file>