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21" w:rsidRDefault="0034435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7F2015" wp14:editId="4EFEA7DC">
            <wp:simplePos x="0" y="0"/>
            <wp:positionH relativeFrom="column">
              <wp:posOffset>-196570</wp:posOffset>
            </wp:positionH>
            <wp:positionV relativeFrom="paragraph">
              <wp:posOffset>39117</wp:posOffset>
            </wp:positionV>
            <wp:extent cx="1594714" cy="1203066"/>
            <wp:effectExtent l="0" t="0" r="0" b="0"/>
            <wp:wrapNone/>
            <wp:docPr id="2" name="Image 2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2" cy="12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 xml:space="preserve">Délégation régionale académique </w:t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>à la jeunesse, à l’engagement et aux sports</w:t>
      </w: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Pr="00CD719D" w:rsidRDefault="0034435D">
      <w:pPr>
        <w:jc w:val="center"/>
      </w:pPr>
    </w:p>
    <w:p w:rsidR="004C5A21" w:rsidRPr="00CD719D" w:rsidRDefault="004C5A21">
      <w:pPr>
        <w:jc w:val="center"/>
        <w:rPr>
          <w:sz w:val="16"/>
        </w:rPr>
      </w:pPr>
    </w:p>
    <w:p w:rsidR="009F4CAB" w:rsidRPr="00CD719D" w:rsidRDefault="009F4CAB">
      <w:pPr>
        <w:jc w:val="center"/>
        <w:rPr>
          <w:sz w:val="16"/>
          <w:szCs w:val="16"/>
        </w:rPr>
      </w:pPr>
    </w:p>
    <w:p w:rsidR="0006311A" w:rsidRPr="0034435D" w:rsidRDefault="006E14AF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34435D">
        <w:rPr>
          <w:rFonts w:ascii="Marianne" w:hAnsi="Marianne"/>
          <w:b/>
          <w:sz w:val="18"/>
          <w:szCs w:val="18"/>
        </w:rPr>
        <w:t xml:space="preserve">des </w:t>
      </w:r>
      <w:r w:rsidR="009F4CAB" w:rsidRPr="0034435D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6577F7" w:rsidRPr="0034435D" w:rsidRDefault="00D07A40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835150" cy="266700"/>
                <wp:effectExtent l="0" t="0" r="0" b="444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5D" w:rsidRPr="00C810EC" w:rsidRDefault="0034435D" w:rsidP="0034435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pt;margin-top:6.8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" stroked="f">
                <v:textbox style="mso-fit-shape-to-text:t">
                  <w:txbxContent>
                    <w:p w:rsidR="0034435D" w:rsidRPr="00C810EC" w:rsidRDefault="0034435D" w:rsidP="0034435D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CE3813" w:rsidRPr="0034435D">
        <w:rPr>
          <w:rFonts w:ascii="Marianne" w:hAnsi="Marianne"/>
          <w:b/>
          <w:sz w:val="18"/>
          <w:szCs w:val="18"/>
        </w:rPr>
        <w:t>du BP</w:t>
      </w:r>
      <w:r w:rsidR="009F4CAB" w:rsidRPr="0034435D">
        <w:rPr>
          <w:rFonts w:ascii="Marianne" w:hAnsi="Marianne"/>
          <w:b/>
          <w:sz w:val="18"/>
          <w:szCs w:val="18"/>
        </w:rPr>
        <w:t>JEPS</w:t>
      </w:r>
      <w:r w:rsidR="00F041EC" w:rsidRPr="0034435D">
        <w:rPr>
          <w:rFonts w:ascii="Marianne" w:hAnsi="Marianne"/>
          <w:b/>
          <w:sz w:val="18"/>
          <w:szCs w:val="18"/>
        </w:rPr>
        <w:t xml:space="preserve"> </w:t>
      </w:r>
      <w:r w:rsidR="006577F7" w:rsidRPr="0034435D">
        <w:rPr>
          <w:rFonts w:ascii="Marianne" w:hAnsi="Marianne"/>
          <w:b/>
          <w:sz w:val="18"/>
          <w:szCs w:val="18"/>
        </w:rPr>
        <w:t>spécialité "é</w:t>
      </w:r>
      <w:r w:rsidR="0032480D" w:rsidRPr="0034435D">
        <w:rPr>
          <w:rFonts w:ascii="Marianne" w:hAnsi="Marianne"/>
          <w:b/>
          <w:sz w:val="18"/>
          <w:szCs w:val="18"/>
        </w:rPr>
        <w:t>ducateur sportif"</w:t>
      </w:r>
    </w:p>
    <w:p w:rsidR="009F4CAB" w:rsidRPr="0034435D" w:rsidRDefault="00F041EC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Mention </w:t>
      </w:r>
      <w:r w:rsidR="005C4F6D" w:rsidRPr="0034435D">
        <w:rPr>
          <w:rFonts w:ascii="Marianne" w:hAnsi="Marianne"/>
          <w:b/>
          <w:sz w:val="18"/>
          <w:szCs w:val="18"/>
        </w:rPr>
        <w:t>"</w:t>
      </w:r>
      <w:r w:rsidR="00B04EA6">
        <w:rPr>
          <w:rFonts w:ascii="Marianne" w:hAnsi="Marianne"/>
          <w:b/>
          <w:sz w:val="18"/>
          <w:szCs w:val="18"/>
        </w:rPr>
        <w:t>Activité du Cyclisme</w:t>
      </w:r>
      <w:r w:rsidR="00AD3317" w:rsidRPr="0034435D">
        <w:rPr>
          <w:rFonts w:ascii="Marianne" w:hAnsi="Marianne"/>
          <w:b/>
          <w:sz w:val="18"/>
          <w:szCs w:val="18"/>
        </w:rPr>
        <w:t>"</w:t>
      </w:r>
    </w:p>
    <w:p w:rsidR="002A42FA" w:rsidRPr="0034435D" w:rsidRDefault="00F041EC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en application de l'arrêté du </w:t>
      </w:r>
      <w:r w:rsidR="00B04EA6">
        <w:rPr>
          <w:rFonts w:ascii="Marianne" w:hAnsi="Marianne"/>
          <w:b/>
          <w:sz w:val="18"/>
          <w:szCs w:val="18"/>
        </w:rPr>
        <w:t>30 mai 2017</w:t>
      </w:r>
    </w:p>
    <w:p w:rsidR="002A42FA" w:rsidRPr="0034435D" w:rsidRDefault="002A42FA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</w:p>
    <w:p w:rsidR="00CD719D" w:rsidRPr="0034435D" w:rsidRDefault="0093096B" w:rsidP="00CD719D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>TEP</w:t>
      </w:r>
      <w:r w:rsidR="00CD719D" w:rsidRPr="0034435D">
        <w:rPr>
          <w:rFonts w:ascii="Marianne" w:hAnsi="Marianne"/>
          <w:b/>
          <w:sz w:val="18"/>
          <w:szCs w:val="18"/>
        </w:rPr>
        <w:t xml:space="preserve"> </w:t>
      </w:r>
      <w:r w:rsidR="00CE3813" w:rsidRPr="0034435D">
        <w:rPr>
          <w:rFonts w:ascii="Marianne" w:hAnsi="Marianne"/>
          <w:b/>
          <w:sz w:val="18"/>
          <w:szCs w:val="18"/>
        </w:rPr>
        <w:t xml:space="preserve">(s) </w:t>
      </w:r>
      <w:r w:rsidR="00CD719D" w:rsidRPr="0034435D">
        <w:rPr>
          <w:rFonts w:ascii="Marianne" w:hAnsi="Marianne"/>
          <w:b/>
          <w:sz w:val="18"/>
          <w:szCs w:val="18"/>
        </w:rPr>
        <w:t>n° :</w:t>
      </w:r>
      <w:r w:rsidRPr="0034435D">
        <w:rPr>
          <w:rFonts w:ascii="Marianne" w:hAnsi="Marianne"/>
          <w:b/>
          <w:color w:val="FF0000"/>
          <w:sz w:val="18"/>
          <w:szCs w:val="18"/>
        </w:rPr>
        <w:t xml:space="preserve"> </w:t>
      </w:r>
      <w:r w:rsidR="00747050">
        <w:rPr>
          <w:rFonts w:ascii="Marianne" w:hAnsi="Marianne"/>
          <w:b/>
          <w:sz w:val="18"/>
          <w:szCs w:val="18"/>
        </w:rPr>
        <w:t>XXXX</w:t>
      </w:r>
    </w:p>
    <w:p w:rsidR="009F4CAB" w:rsidRPr="0034435D" w:rsidRDefault="009F4CAB" w:rsidP="009F4CAB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134"/>
        <w:gridCol w:w="1418"/>
        <w:gridCol w:w="1417"/>
        <w:gridCol w:w="1418"/>
        <w:gridCol w:w="2409"/>
        <w:gridCol w:w="1701"/>
        <w:gridCol w:w="1134"/>
      </w:tblGrid>
      <w:tr w:rsidR="00421FF6" w:rsidRPr="0034435D" w:rsidTr="00421FF6">
        <w:trPr>
          <w:trHeight w:val="1185"/>
          <w:jc w:val="center"/>
        </w:trPr>
        <w:tc>
          <w:tcPr>
            <w:tcW w:w="1413" w:type="dxa"/>
            <w:vMerge w:val="restart"/>
            <w:vAlign w:val="center"/>
          </w:tcPr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(Par ordre alphabétique)</w:t>
            </w:r>
          </w:p>
        </w:tc>
        <w:tc>
          <w:tcPr>
            <w:tcW w:w="992" w:type="dxa"/>
            <w:vMerge w:val="restart"/>
            <w:vAlign w:val="center"/>
          </w:tcPr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134" w:type="dxa"/>
            <w:vMerge w:val="restart"/>
            <w:vAlign w:val="center"/>
          </w:tcPr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 xml:space="preserve">Date </w:t>
            </w:r>
            <w:r>
              <w:rPr>
                <w:rFonts w:ascii="Marianne" w:hAnsi="Marianne"/>
                <w:b/>
                <w:sz w:val="18"/>
                <w:szCs w:val="18"/>
              </w:rPr>
              <w:t xml:space="preserve">de 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naissance</w:t>
            </w:r>
          </w:p>
        </w:tc>
        <w:tc>
          <w:tcPr>
            <w:tcW w:w="1418" w:type="dxa"/>
            <w:vMerge w:val="restart"/>
            <w:vAlign w:val="center"/>
          </w:tcPr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421FF6" w:rsidRPr="0034435D" w:rsidRDefault="00421FF6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(Ville et département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Attestation au secourisme</w:t>
            </w:r>
          </w:p>
          <w:p w:rsidR="00421FF6" w:rsidRPr="0034435D" w:rsidRDefault="00421FF6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4435D">
              <w:rPr>
                <w:rFonts w:ascii="Marianne" w:hAnsi="Marianne"/>
                <w:sz w:val="18"/>
                <w:szCs w:val="18"/>
              </w:rPr>
              <w:t xml:space="preserve">En cours de validité </w:t>
            </w:r>
          </w:p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(</w:t>
            </w:r>
            <w:r w:rsidRPr="0034435D">
              <w:rPr>
                <w:rFonts w:ascii="Marianne" w:hAnsi="Marianne"/>
                <w:sz w:val="18"/>
                <w:szCs w:val="18"/>
              </w:rPr>
              <w:t>AFPS, PSC1, PSE1, PSE2, AGSU, SST) à préciser</w:t>
            </w:r>
          </w:p>
        </w:tc>
        <w:tc>
          <w:tcPr>
            <w:tcW w:w="3827" w:type="dxa"/>
            <w:gridSpan w:val="2"/>
            <w:vAlign w:val="center"/>
          </w:tcPr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TEST</w:t>
            </w:r>
          </w:p>
        </w:tc>
        <w:tc>
          <w:tcPr>
            <w:tcW w:w="1701" w:type="dxa"/>
            <w:vMerge w:val="restart"/>
            <w:vAlign w:val="center"/>
          </w:tcPr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Dispense (Équivalence diplôme, précisé lequel)</w:t>
            </w:r>
          </w:p>
        </w:tc>
        <w:tc>
          <w:tcPr>
            <w:tcW w:w="1134" w:type="dxa"/>
            <w:vMerge w:val="restart"/>
            <w:vAlign w:val="center"/>
          </w:tcPr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TEP EPEF</w:t>
            </w:r>
          </w:p>
          <w:p w:rsidR="00421FF6" w:rsidRPr="0034435D" w:rsidRDefault="00421FF6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 xml:space="preserve">Acquis / </w:t>
            </w:r>
            <w:r>
              <w:rPr>
                <w:rFonts w:ascii="Marianne" w:hAnsi="Marianne"/>
                <w:b/>
                <w:sz w:val="18"/>
                <w:szCs w:val="18"/>
              </w:rPr>
              <w:t>N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on acquis</w:t>
            </w: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Parcours «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Marianne" w:hAnsi="Marianne"/>
                <w:b/>
                <w:sz w:val="18"/>
                <w:szCs w:val="18"/>
              </w:rPr>
              <w:t>technique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Marianne" w:hAnsi="Marianne" w:cs="Marianne"/>
                <w:b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Parcours «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Marianne" w:hAnsi="Marianne"/>
                <w:b/>
                <w:sz w:val="18"/>
                <w:szCs w:val="18"/>
              </w:rPr>
              <w:t>endurance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Marianne" w:hAnsi="Marianne" w:cs="Marianne"/>
                <w:b/>
                <w:sz w:val="18"/>
                <w:szCs w:val="18"/>
              </w:rPr>
              <w:t>»</w:t>
            </w:r>
            <w:r>
              <w:rPr>
                <w:rFonts w:ascii="Marianne" w:hAnsi="Marianne"/>
                <w:b/>
                <w:sz w:val="18"/>
                <w:szCs w:val="18"/>
              </w:rPr>
              <w:t xml:space="preserve"> sur route</w:t>
            </w:r>
          </w:p>
        </w:tc>
        <w:tc>
          <w:tcPr>
            <w:tcW w:w="1701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1FF6" w:rsidRPr="0034435D" w:rsidTr="00421FF6">
        <w:trPr>
          <w:jc w:val="center"/>
        </w:trPr>
        <w:tc>
          <w:tcPr>
            <w:tcW w:w="1413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FF6" w:rsidRPr="0034435D" w:rsidRDefault="00421FF6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FF6" w:rsidRPr="0034435D" w:rsidRDefault="00421FF6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Default="00E708FA" w:rsidP="00CD719D">
      <w:pPr>
        <w:ind w:hanging="142"/>
        <w:rPr>
          <w:rFonts w:ascii="Marianne" w:hAnsi="Marianne"/>
          <w:sz w:val="18"/>
          <w:szCs w:val="18"/>
        </w:rPr>
      </w:pPr>
    </w:p>
    <w:p w:rsidR="00263308" w:rsidRPr="00A34017" w:rsidRDefault="00263308" w:rsidP="00263308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 xml:space="preserve">L'OF doit fournir l'exemplaire papier de la carte nationale </w:t>
      </w:r>
      <w:r w:rsidRPr="00A34017">
        <w:rPr>
          <w:rFonts w:ascii="Marianne" w:hAnsi="Marianne"/>
          <w:sz w:val="18"/>
          <w:szCs w:val="18"/>
          <w:u w:val="single"/>
        </w:rPr>
        <w:t>d'identité ou du passeport</w:t>
      </w:r>
      <w:r w:rsidRPr="00A34017">
        <w:rPr>
          <w:rFonts w:ascii="Marianne" w:hAnsi="Marianne"/>
          <w:sz w:val="18"/>
          <w:szCs w:val="18"/>
        </w:rPr>
        <w:t xml:space="preserve"> de chaque candidat à l'expert pour être joint à ce tableau complété.</w:t>
      </w:r>
    </w:p>
    <w:p w:rsidR="00263308" w:rsidRPr="00A34017" w:rsidRDefault="00263308" w:rsidP="00263308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421FF6">
        <w:rPr>
          <w:rFonts w:ascii="Marianne" w:hAnsi="Marianne"/>
          <w:sz w:val="18"/>
          <w:szCs w:val="18"/>
        </w:rPr>
        <w:t xml:space="preserve">5 à </w:t>
      </w:r>
      <w:r w:rsidR="00421FF6" w:rsidRPr="00421FF6">
        <w:rPr>
          <w:rFonts w:ascii="Marianne" w:hAnsi="Marianne"/>
          <w:sz w:val="18"/>
          <w:szCs w:val="18"/>
        </w:rPr>
        <w:t>9</w:t>
      </w:r>
      <w:r w:rsidRPr="00A34017">
        <w:rPr>
          <w:rFonts w:ascii="Marianne" w:hAnsi="Marianne"/>
          <w:sz w:val="18"/>
          <w:szCs w:val="18"/>
        </w:rPr>
        <w:t>.</w:t>
      </w:r>
    </w:p>
    <w:p w:rsidR="00263308" w:rsidRPr="00A34017" w:rsidRDefault="00263308" w:rsidP="00263308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Légende à utiliser : Acquis (A) – Non acquis (NA) – Absent (ABS) – Abandon (ABD) – Dispensé (DIS).</w:t>
      </w:r>
    </w:p>
    <w:p w:rsidR="00263308" w:rsidRPr="00952630" w:rsidRDefault="00263308" w:rsidP="00263308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263308" w:rsidRPr="00952630" w:rsidTr="00342675">
        <w:tc>
          <w:tcPr>
            <w:tcW w:w="766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263308" w:rsidRPr="00952630" w:rsidRDefault="00263308" w:rsidP="00342675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 xml:space="preserve">Civilité, NOM et Prénom de l’expert </w:t>
            </w:r>
            <w:r w:rsidR="006F1B70" w:rsidRPr="00952630">
              <w:rPr>
                <w:rFonts w:ascii="Marianne" w:hAnsi="Marianne"/>
                <w:sz w:val="20"/>
                <w:szCs w:val="20"/>
              </w:rPr>
              <w:t>désigné :</w:t>
            </w:r>
          </w:p>
        </w:tc>
        <w:tc>
          <w:tcPr>
            <w:tcW w:w="4820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63308" w:rsidRPr="00952630" w:rsidTr="00342675">
        <w:tc>
          <w:tcPr>
            <w:tcW w:w="766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263308" w:rsidRPr="00952630" w:rsidRDefault="00263308" w:rsidP="0034267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263308" w:rsidRPr="00952630" w:rsidRDefault="00263308" w:rsidP="00342675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263308" w:rsidRPr="00952630" w:rsidRDefault="00263308" w:rsidP="00263308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</w:p>
    <w:p w:rsidR="0034435D" w:rsidRPr="0034435D" w:rsidRDefault="0034435D" w:rsidP="00CD719D">
      <w:pPr>
        <w:ind w:hanging="142"/>
        <w:rPr>
          <w:rFonts w:ascii="Marianne" w:hAnsi="Marianne"/>
          <w:sz w:val="18"/>
          <w:szCs w:val="18"/>
        </w:rPr>
      </w:pPr>
    </w:p>
    <w:sectPr w:rsidR="0034435D" w:rsidRPr="0034435D" w:rsidSect="002A42FA">
      <w:footerReference w:type="default" r:id="rId8"/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70" w:rsidRDefault="00A73870" w:rsidP="0036546E">
      <w:r>
        <w:separator/>
      </w:r>
    </w:p>
  </w:endnote>
  <w:endnote w:type="continuationSeparator" w:id="0">
    <w:p w:rsidR="00A73870" w:rsidRDefault="00A73870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FE" w:rsidRPr="002E7E4E" w:rsidRDefault="00980AFE" w:rsidP="002E7E4E">
    <w:pPr>
      <w:pStyle w:val="Pieddepage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70" w:rsidRDefault="00A73870" w:rsidP="0036546E">
      <w:r>
        <w:separator/>
      </w:r>
    </w:p>
  </w:footnote>
  <w:footnote w:type="continuationSeparator" w:id="0">
    <w:p w:rsidR="00A73870" w:rsidRDefault="00A73870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0"/>
    <w:rsid w:val="000135C1"/>
    <w:rsid w:val="0006311A"/>
    <w:rsid w:val="0008742B"/>
    <w:rsid w:val="000925A8"/>
    <w:rsid w:val="00092ECC"/>
    <w:rsid w:val="000C387F"/>
    <w:rsid w:val="000D0E04"/>
    <w:rsid w:val="000E545C"/>
    <w:rsid w:val="001130D0"/>
    <w:rsid w:val="001212A2"/>
    <w:rsid w:val="00175B5A"/>
    <w:rsid w:val="00185BEB"/>
    <w:rsid w:val="00196DC0"/>
    <w:rsid w:val="001A2FB0"/>
    <w:rsid w:val="001E3DE2"/>
    <w:rsid w:val="001F1DAA"/>
    <w:rsid w:val="002009C6"/>
    <w:rsid w:val="00231839"/>
    <w:rsid w:val="00231BC0"/>
    <w:rsid w:val="00240FC8"/>
    <w:rsid w:val="00263308"/>
    <w:rsid w:val="00265F66"/>
    <w:rsid w:val="00285D5B"/>
    <w:rsid w:val="00290BBF"/>
    <w:rsid w:val="002A1603"/>
    <w:rsid w:val="002A3405"/>
    <w:rsid w:val="002A42FA"/>
    <w:rsid w:val="002C2228"/>
    <w:rsid w:val="002C6AA7"/>
    <w:rsid w:val="002D2EF4"/>
    <w:rsid w:val="002D3E78"/>
    <w:rsid w:val="002E72BE"/>
    <w:rsid w:val="002E7D70"/>
    <w:rsid w:val="002E7E4E"/>
    <w:rsid w:val="002F779C"/>
    <w:rsid w:val="00316F19"/>
    <w:rsid w:val="0032480D"/>
    <w:rsid w:val="00337644"/>
    <w:rsid w:val="0034435D"/>
    <w:rsid w:val="0036546E"/>
    <w:rsid w:val="00372314"/>
    <w:rsid w:val="003773E7"/>
    <w:rsid w:val="00382B4F"/>
    <w:rsid w:val="00384F0C"/>
    <w:rsid w:val="003A6730"/>
    <w:rsid w:val="003C109C"/>
    <w:rsid w:val="003F2348"/>
    <w:rsid w:val="003F33C9"/>
    <w:rsid w:val="00403F8E"/>
    <w:rsid w:val="00414745"/>
    <w:rsid w:val="00421FF6"/>
    <w:rsid w:val="00483E94"/>
    <w:rsid w:val="004843F4"/>
    <w:rsid w:val="00494EA1"/>
    <w:rsid w:val="004B5669"/>
    <w:rsid w:val="004C5A21"/>
    <w:rsid w:val="00511863"/>
    <w:rsid w:val="0056634A"/>
    <w:rsid w:val="00570DCE"/>
    <w:rsid w:val="00571F16"/>
    <w:rsid w:val="005B000A"/>
    <w:rsid w:val="005C4F6D"/>
    <w:rsid w:val="005F7542"/>
    <w:rsid w:val="00614EDF"/>
    <w:rsid w:val="00627785"/>
    <w:rsid w:val="0063101D"/>
    <w:rsid w:val="00640F72"/>
    <w:rsid w:val="00641EDE"/>
    <w:rsid w:val="0065727B"/>
    <w:rsid w:val="006577F7"/>
    <w:rsid w:val="0066773A"/>
    <w:rsid w:val="00670D14"/>
    <w:rsid w:val="006A02D2"/>
    <w:rsid w:val="006E14AF"/>
    <w:rsid w:val="006E41A8"/>
    <w:rsid w:val="006F1B70"/>
    <w:rsid w:val="0071459A"/>
    <w:rsid w:val="00742F21"/>
    <w:rsid w:val="00747050"/>
    <w:rsid w:val="00796C09"/>
    <w:rsid w:val="007C1ADA"/>
    <w:rsid w:val="007D79D4"/>
    <w:rsid w:val="008602DD"/>
    <w:rsid w:val="00866E84"/>
    <w:rsid w:val="00895391"/>
    <w:rsid w:val="008A60E2"/>
    <w:rsid w:val="008D07AF"/>
    <w:rsid w:val="008F32F0"/>
    <w:rsid w:val="00917DBA"/>
    <w:rsid w:val="00921A0E"/>
    <w:rsid w:val="0093096B"/>
    <w:rsid w:val="00962EB0"/>
    <w:rsid w:val="00980AFE"/>
    <w:rsid w:val="009900CF"/>
    <w:rsid w:val="009926DA"/>
    <w:rsid w:val="0099409B"/>
    <w:rsid w:val="00997DE1"/>
    <w:rsid w:val="009A03B9"/>
    <w:rsid w:val="009A5CCC"/>
    <w:rsid w:val="009C22F8"/>
    <w:rsid w:val="009F3833"/>
    <w:rsid w:val="009F4CAB"/>
    <w:rsid w:val="00A17215"/>
    <w:rsid w:val="00A64EA8"/>
    <w:rsid w:val="00A73870"/>
    <w:rsid w:val="00AA6736"/>
    <w:rsid w:val="00AD3317"/>
    <w:rsid w:val="00AD5AA5"/>
    <w:rsid w:val="00AE38F8"/>
    <w:rsid w:val="00B0060E"/>
    <w:rsid w:val="00B04EA6"/>
    <w:rsid w:val="00B14802"/>
    <w:rsid w:val="00B16F5E"/>
    <w:rsid w:val="00B20722"/>
    <w:rsid w:val="00B27AB4"/>
    <w:rsid w:val="00B6521B"/>
    <w:rsid w:val="00B771EE"/>
    <w:rsid w:val="00B90E4C"/>
    <w:rsid w:val="00B95C9B"/>
    <w:rsid w:val="00B95EAF"/>
    <w:rsid w:val="00BA11E1"/>
    <w:rsid w:val="00BC218F"/>
    <w:rsid w:val="00C01044"/>
    <w:rsid w:val="00C442FB"/>
    <w:rsid w:val="00C93352"/>
    <w:rsid w:val="00CB0807"/>
    <w:rsid w:val="00CB4FF0"/>
    <w:rsid w:val="00CD719D"/>
    <w:rsid w:val="00CE3813"/>
    <w:rsid w:val="00CF5904"/>
    <w:rsid w:val="00D074D2"/>
    <w:rsid w:val="00D07A40"/>
    <w:rsid w:val="00D14567"/>
    <w:rsid w:val="00D23B56"/>
    <w:rsid w:val="00D35E7A"/>
    <w:rsid w:val="00D36EE4"/>
    <w:rsid w:val="00D471DE"/>
    <w:rsid w:val="00D71397"/>
    <w:rsid w:val="00D77D2F"/>
    <w:rsid w:val="00D83A36"/>
    <w:rsid w:val="00D856EC"/>
    <w:rsid w:val="00D93B0F"/>
    <w:rsid w:val="00DA7A4D"/>
    <w:rsid w:val="00DB100C"/>
    <w:rsid w:val="00DC1563"/>
    <w:rsid w:val="00DC56AF"/>
    <w:rsid w:val="00DD26D2"/>
    <w:rsid w:val="00DD74E0"/>
    <w:rsid w:val="00DE5489"/>
    <w:rsid w:val="00DF062A"/>
    <w:rsid w:val="00DF129D"/>
    <w:rsid w:val="00E03C28"/>
    <w:rsid w:val="00E36D49"/>
    <w:rsid w:val="00E37061"/>
    <w:rsid w:val="00E3745F"/>
    <w:rsid w:val="00E43EED"/>
    <w:rsid w:val="00E708FA"/>
    <w:rsid w:val="00E75AED"/>
    <w:rsid w:val="00E93E69"/>
    <w:rsid w:val="00EA0256"/>
    <w:rsid w:val="00EC263C"/>
    <w:rsid w:val="00EC476E"/>
    <w:rsid w:val="00EC7BC2"/>
    <w:rsid w:val="00F041EC"/>
    <w:rsid w:val="00F2088E"/>
    <w:rsid w:val="00F32BB2"/>
    <w:rsid w:val="00F64F71"/>
    <w:rsid w:val="00F95BC6"/>
    <w:rsid w:val="00FA3EDE"/>
    <w:rsid w:val="00FB1351"/>
    <w:rsid w:val="00FB26CC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10D92B-EBDB-47DA-964A-A9273F7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4435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34435D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34435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DC%20BP%204UC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80C4-B055-43E7-8413-AD3AC190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 BP 4UC - Tableau type TEP.dotx</Template>
  <TotalTime>0</TotalTime>
  <Pages>1</Pages>
  <Words>176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2018-11-29T14:46:00Z</cp:lastPrinted>
  <dcterms:created xsi:type="dcterms:W3CDTF">2022-05-24T08:14:00Z</dcterms:created>
  <dcterms:modified xsi:type="dcterms:W3CDTF">2022-05-24T08:14:00Z</dcterms:modified>
</cp:coreProperties>
</file>