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6F1" w:rsidRDefault="009776F1" w:rsidP="009776F1">
      <w:pPr>
        <w:ind w:left="-108"/>
        <w:jc w:val="center"/>
        <w:rPr>
          <w:rFonts w:ascii="Century Gothic" w:hAnsi="Century Gothic" w:cs="Century Gothic"/>
          <w:b/>
          <w:bCs/>
          <w:caps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097B0849" wp14:editId="4FF9998F">
            <wp:simplePos x="0" y="0"/>
            <wp:positionH relativeFrom="column">
              <wp:posOffset>-123190</wp:posOffset>
            </wp:positionH>
            <wp:positionV relativeFrom="paragraph">
              <wp:posOffset>31115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6F1" w:rsidRPr="00A66D76" w:rsidRDefault="009776F1" w:rsidP="009776F1">
      <w:pPr>
        <w:pStyle w:val="ServiceInfoHeader"/>
        <w:rPr>
          <w:rFonts w:ascii="Marianne" w:hAnsi="Marianne"/>
          <w:lang w:val="fr-FR"/>
        </w:rPr>
      </w:pPr>
      <w:r w:rsidRPr="00A66D76">
        <w:rPr>
          <w:rFonts w:ascii="Marianne" w:hAnsi="Marianne"/>
          <w:lang w:val="fr-FR"/>
        </w:rPr>
        <w:t xml:space="preserve">Délégation régionale académique </w:t>
      </w:r>
    </w:p>
    <w:p w:rsidR="009776F1" w:rsidRPr="00A66D76" w:rsidRDefault="009776F1" w:rsidP="009776F1">
      <w:pPr>
        <w:pStyle w:val="ServiceInfoHeader"/>
        <w:rPr>
          <w:rFonts w:ascii="Marianne" w:hAnsi="Marianne"/>
          <w:lang w:val="fr-FR"/>
        </w:rPr>
      </w:pPr>
      <w:r w:rsidRPr="00A66D76">
        <w:rPr>
          <w:rFonts w:ascii="Marianne" w:hAnsi="Marianne"/>
          <w:lang w:val="fr-FR"/>
        </w:rPr>
        <w:t>à la jeunesse, à l’engagement et aux sports</w:t>
      </w:r>
    </w:p>
    <w:p w:rsidR="009776F1" w:rsidRPr="00A66D76" w:rsidRDefault="009776F1" w:rsidP="009776F1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9776F1" w:rsidRPr="00A66D76" w:rsidRDefault="009776F1" w:rsidP="009776F1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9776F1" w:rsidRDefault="009776F1" w:rsidP="009776F1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807975" w:rsidRPr="00A66D76" w:rsidRDefault="00807975" w:rsidP="009776F1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807975" w:rsidRPr="00F6059B" w:rsidRDefault="00807975" w:rsidP="00807975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4, rue de la Houssinière</w:t>
      </w:r>
    </w:p>
    <w:p w:rsidR="00807975" w:rsidRPr="00F6059B" w:rsidRDefault="00807975" w:rsidP="00807975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B.P. 72616</w:t>
      </w:r>
    </w:p>
    <w:p w:rsidR="00807975" w:rsidRPr="00F6059B" w:rsidRDefault="00807975" w:rsidP="00807975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44326 NANTES Cedex 3</w:t>
      </w:r>
    </w:p>
    <w:p w:rsidR="00807975" w:rsidRDefault="00807975" w:rsidP="00807975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</w:p>
    <w:p w:rsidR="00807975" w:rsidRDefault="00807975" w:rsidP="00807975">
      <w:pPr>
        <w:ind w:right="41"/>
        <w:rPr>
          <w:rFonts w:ascii="Arial Narrow" w:hAnsi="Arial Narrow" w:cs="Arial Narrow"/>
          <w:b/>
          <w:sz w:val="16"/>
          <w:szCs w:val="16"/>
        </w:rPr>
      </w:pPr>
      <w:r w:rsidRPr="000151DE">
        <w:rPr>
          <w:rFonts w:ascii="Arial Narrow" w:hAnsi="Arial Narrow" w:cs="Arial Narrow"/>
          <w:b/>
          <w:sz w:val="16"/>
          <w:szCs w:val="16"/>
        </w:rPr>
        <w:t>Site de la MAN</w:t>
      </w:r>
    </w:p>
    <w:p w:rsidR="009776F1" w:rsidRPr="00807975" w:rsidRDefault="00807975" w:rsidP="00807975">
      <w:pPr>
        <w:rPr>
          <w:rFonts w:ascii="Marianne" w:hAnsi="Marianne"/>
          <w:caps/>
          <w:sz w:val="20"/>
          <w:szCs w:val="20"/>
        </w:rPr>
      </w:pPr>
      <w:r w:rsidRPr="000151DE">
        <w:rPr>
          <w:rFonts w:ascii="Arial Narrow" w:hAnsi="Arial Narrow" w:cs="Arial Narrow"/>
          <w:sz w:val="16"/>
          <w:szCs w:val="16"/>
        </w:rPr>
        <w:t>9 rue René Viviani NANTES</w:t>
      </w:r>
    </w:p>
    <w:p w:rsidR="003368C5" w:rsidRPr="009776F1" w:rsidRDefault="003368C5" w:rsidP="00807975">
      <w:pPr>
        <w:rPr>
          <w:rFonts w:ascii="Marianne" w:hAnsi="Marianne"/>
          <w:caps/>
          <w:sz w:val="20"/>
          <w:szCs w:val="20"/>
        </w:rPr>
      </w:pPr>
    </w:p>
    <w:p w:rsidR="0006311A" w:rsidRPr="009776F1" w:rsidRDefault="00807975" w:rsidP="009F4CAB">
      <w:pPr>
        <w:jc w:val="center"/>
        <w:rPr>
          <w:rFonts w:ascii="Marianne" w:hAnsi="Marianne"/>
          <w:b/>
          <w:sz w:val="20"/>
          <w:szCs w:val="20"/>
        </w:rPr>
      </w:pPr>
      <w:r w:rsidRPr="00E91915">
        <w:rPr>
          <w:rFonts w:ascii="Marianne" w:hAnsi="Marianne"/>
          <w:i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BE3D3" wp14:editId="6E8FF782">
                <wp:simplePos x="0" y="0"/>
                <wp:positionH relativeFrom="column">
                  <wp:posOffset>-10160</wp:posOffset>
                </wp:positionH>
                <wp:positionV relativeFrom="paragraph">
                  <wp:posOffset>123190</wp:posOffset>
                </wp:positionV>
                <wp:extent cx="1835150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6F1" w:rsidRPr="00C810EC" w:rsidRDefault="009776F1" w:rsidP="009776F1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EBE3D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8pt;margin-top:9.7pt;width:14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" stroked="f">
                <v:textbox style="mso-fit-shape-to-text:t">
                  <w:txbxContent>
                    <w:p w:rsidR="009776F1" w:rsidRPr="00C810EC" w:rsidRDefault="009776F1" w:rsidP="009776F1">
                      <w:pPr>
                        <w:rPr>
                          <w:b/>
                          <w:color w:val="0070C0"/>
                        </w:rPr>
                      </w:pPr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</w:p>
                  </w:txbxContent>
                </v:textbox>
              </v:shape>
            </w:pict>
          </mc:Fallback>
        </mc:AlternateContent>
      </w:r>
      <w:r w:rsidR="006E14AF" w:rsidRPr="009776F1">
        <w:rPr>
          <w:rFonts w:ascii="Marianne" w:hAnsi="Marianne"/>
          <w:b/>
          <w:sz w:val="20"/>
          <w:szCs w:val="20"/>
        </w:rPr>
        <w:t xml:space="preserve">Vérification </w:t>
      </w:r>
      <w:r w:rsidR="00D35E7A" w:rsidRPr="009776F1">
        <w:rPr>
          <w:rFonts w:ascii="Marianne" w:hAnsi="Marianne"/>
          <w:b/>
          <w:sz w:val="20"/>
          <w:szCs w:val="20"/>
        </w:rPr>
        <w:t xml:space="preserve">des </w:t>
      </w:r>
      <w:r>
        <w:rPr>
          <w:rFonts w:ascii="Marianne" w:hAnsi="Marianne"/>
          <w:b/>
          <w:sz w:val="20"/>
          <w:szCs w:val="20"/>
        </w:rPr>
        <w:t xml:space="preserve">deux tests des </w:t>
      </w:r>
      <w:r w:rsidR="009F4CAB" w:rsidRPr="009776F1">
        <w:rPr>
          <w:rFonts w:ascii="Marianne" w:hAnsi="Marianne"/>
          <w:b/>
          <w:sz w:val="20"/>
          <w:szCs w:val="20"/>
        </w:rPr>
        <w:t>exigences préalables à l’entrée en formation</w:t>
      </w:r>
    </w:p>
    <w:p w:rsidR="002C5B32" w:rsidRPr="009776F1" w:rsidRDefault="00C93069" w:rsidP="000D5A86">
      <w:pPr>
        <w:jc w:val="center"/>
        <w:rPr>
          <w:rFonts w:ascii="Marianne" w:hAnsi="Marianne"/>
          <w:b/>
          <w:sz w:val="20"/>
          <w:szCs w:val="20"/>
        </w:rPr>
      </w:pPr>
      <w:r w:rsidRPr="009776F1">
        <w:rPr>
          <w:rFonts w:ascii="Marianne" w:hAnsi="Marianne"/>
          <w:b/>
          <w:sz w:val="20"/>
          <w:szCs w:val="20"/>
        </w:rPr>
        <w:t>du</w:t>
      </w:r>
      <w:r w:rsidR="00CE545C" w:rsidRPr="009776F1">
        <w:rPr>
          <w:rFonts w:ascii="Marianne" w:hAnsi="Marianne"/>
          <w:b/>
          <w:sz w:val="20"/>
          <w:szCs w:val="20"/>
        </w:rPr>
        <w:t xml:space="preserve"> DE</w:t>
      </w:r>
      <w:r w:rsidR="007B262F" w:rsidRPr="009776F1">
        <w:rPr>
          <w:rFonts w:ascii="Marianne" w:hAnsi="Marianne"/>
          <w:b/>
          <w:sz w:val="20"/>
          <w:szCs w:val="20"/>
        </w:rPr>
        <w:t>S</w:t>
      </w:r>
      <w:r w:rsidR="009F4CAB" w:rsidRPr="009776F1">
        <w:rPr>
          <w:rFonts w:ascii="Marianne" w:hAnsi="Marianne"/>
          <w:b/>
          <w:sz w:val="20"/>
          <w:szCs w:val="20"/>
        </w:rPr>
        <w:t xml:space="preserve">JEPS </w:t>
      </w:r>
      <w:r w:rsidR="006772D7" w:rsidRPr="009776F1">
        <w:rPr>
          <w:rFonts w:ascii="Marianne" w:hAnsi="Marianne"/>
          <w:b/>
          <w:sz w:val="20"/>
          <w:szCs w:val="20"/>
        </w:rPr>
        <w:t xml:space="preserve">spécialité </w:t>
      </w:r>
      <w:r w:rsidR="002B6F26" w:rsidRPr="009776F1">
        <w:rPr>
          <w:rFonts w:ascii="Marianne" w:hAnsi="Marianne"/>
          <w:b/>
          <w:sz w:val="20"/>
          <w:szCs w:val="20"/>
        </w:rPr>
        <w:t>"</w:t>
      </w:r>
      <w:r w:rsidR="007B262F" w:rsidRPr="009776F1">
        <w:rPr>
          <w:rFonts w:ascii="Marianne" w:hAnsi="Marianne"/>
          <w:b/>
          <w:sz w:val="20"/>
          <w:szCs w:val="20"/>
        </w:rPr>
        <w:t>performance sportive</w:t>
      </w:r>
      <w:r w:rsidR="00DA519C" w:rsidRPr="009776F1">
        <w:rPr>
          <w:rFonts w:ascii="Marianne" w:hAnsi="Marianne"/>
          <w:b/>
          <w:sz w:val="20"/>
          <w:szCs w:val="20"/>
        </w:rPr>
        <w:t>"</w:t>
      </w:r>
      <w:r w:rsidR="000D5A86" w:rsidRPr="009776F1">
        <w:rPr>
          <w:rFonts w:ascii="Marianne" w:hAnsi="Marianne"/>
          <w:b/>
          <w:sz w:val="20"/>
          <w:szCs w:val="20"/>
        </w:rPr>
        <w:t xml:space="preserve"> </w:t>
      </w:r>
      <w:r w:rsidR="004D5D81" w:rsidRPr="009776F1">
        <w:rPr>
          <w:rFonts w:ascii="Marianne" w:hAnsi="Marianne"/>
          <w:b/>
          <w:sz w:val="20"/>
          <w:szCs w:val="20"/>
        </w:rPr>
        <w:t>M</w:t>
      </w:r>
      <w:r w:rsidR="00CD55B2" w:rsidRPr="009776F1">
        <w:rPr>
          <w:rFonts w:ascii="Marianne" w:hAnsi="Marianne"/>
          <w:b/>
          <w:sz w:val="20"/>
          <w:szCs w:val="20"/>
        </w:rPr>
        <w:t xml:space="preserve">ention </w:t>
      </w:r>
      <w:r w:rsidR="002C5B32" w:rsidRPr="009776F1">
        <w:rPr>
          <w:rFonts w:ascii="Marianne" w:hAnsi="Marianne"/>
          <w:b/>
          <w:sz w:val="20"/>
          <w:szCs w:val="20"/>
        </w:rPr>
        <w:t>"</w:t>
      </w:r>
      <w:r w:rsidR="00C231BA" w:rsidRPr="009776F1">
        <w:rPr>
          <w:rFonts w:ascii="Marianne" w:hAnsi="Marianne"/>
          <w:b/>
          <w:sz w:val="20"/>
          <w:szCs w:val="20"/>
        </w:rPr>
        <w:t>équitation</w:t>
      </w:r>
      <w:r w:rsidR="002C5B32" w:rsidRPr="009776F1">
        <w:rPr>
          <w:rFonts w:ascii="Marianne" w:hAnsi="Marianne"/>
          <w:b/>
          <w:sz w:val="20"/>
          <w:szCs w:val="20"/>
        </w:rPr>
        <w:t>"</w:t>
      </w:r>
    </w:p>
    <w:p w:rsidR="00807975" w:rsidRDefault="00807975" w:rsidP="00807975">
      <w:pPr>
        <w:jc w:val="center"/>
      </w:pPr>
      <w:r>
        <w:t>en application des annexes I et III de l'arrêté du 25 janvier 2011".</w:t>
      </w:r>
    </w:p>
    <w:p w:rsidR="00807975" w:rsidRPr="009776F1" w:rsidRDefault="00807975" w:rsidP="00807975">
      <w:pPr>
        <w:jc w:val="center"/>
        <w:rPr>
          <w:rFonts w:ascii="Marianne" w:hAnsi="Marianne"/>
          <w:b/>
          <w:sz w:val="20"/>
          <w:szCs w:val="20"/>
        </w:rPr>
      </w:pPr>
    </w:p>
    <w:p w:rsidR="00C93069" w:rsidRPr="009776F1" w:rsidRDefault="00A45873" w:rsidP="009F4CAB">
      <w:pPr>
        <w:jc w:val="center"/>
        <w:rPr>
          <w:rFonts w:ascii="Marianne" w:hAnsi="Marianne"/>
          <w:b/>
          <w:sz w:val="20"/>
          <w:szCs w:val="20"/>
        </w:rPr>
      </w:pPr>
      <w:r w:rsidRPr="009776F1">
        <w:rPr>
          <w:rFonts w:ascii="Marianne" w:hAnsi="Marianne"/>
          <w:b/>
          <w:sz w:val="20"/>
          <w:szCs w:val="20"/>
        </w:rPr>
        <w:t xml:space="preserve">TEP </w:t>
      </w:r>
      <w:r w:rsidR="00C93069" w:rsidRPr="009776F1">
        <w:rPr>
          <w:rFonts w:ascii="Marianne" w:hAnsi="Marianne"/>
          <w:b/>
          <w:sz w:val="20"/>
          <w:szCs w:val="20"/>
        </w:rPr>
        <w:t xml:space="preserve">(s) n° : </w:t>
      </w:r>
      <w:r w:rsidR="009776F1" w:rsidRPr="009776F1">
        <w:rPr>
          <w:rFonts w:ascii="Marianne" w:hAnsi="Marianne"/>
          <w:b/>
          <w:sz w:val="20"/>
          <w:szCs w:val="20"/>
        </w:rPr>
        <w:t>21</w:t>
      </w:r>
      <w:r w:rsidR="00BB6DCD" w:rsidRPr="009776F1">
        <w:rPr>
          <w:rFonts w:ascii="Marianne" w:hAnsi="Marianne"/>
          <w:b/>
          <w:sz w:val="20"/>
          <w:szCs w:val="20"/>
        </w:rPr>
        <w:t>044TEP</w:t>
      </w:r>
      <w:r w:rsidR="00BB6DCD" w:rsidRPr="009776F1">
        <w:rPr>
          <w:rFonts w:ascii="Marianne" w:hAnsi="Marianne"/>
          <w:b/>
          <w:color w:val="FF0000"/>
          <w:sz w:val="20"/>
          <w:szCs w:val="20"/>
        </w:rPr>
        <w:t>0000</w:t>
      </w:r>
    </w:p>
    <w:p w:rsidR="00F174A7" w:rsidRPr="009776F1" w:rsidRDefault="00F174A7" w:rsidP="00D32269">
      <w:pPr>
        <w:rPr>
          <w:rFonts w:ascii="Marianne" w:hAnsi="Marianne"/>
          <w:b/>
          <w:sz w:val="20"/>
          <w:szCs w:val="20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095"/>
        <w:gridCol w:w="1241"/>
        <w:gridCol w:w="1694"/>
        <w:gridCol w:w="1412"/>
        <w:gridCol w:w="2319"/>
        <w:gridCol w:w="1601"/>
        <w:gridCol w:w="2423"/>
        <w:gridCol w:w="1919"/>
      </w:tblGrid>
      <w:tr w:rsidR="00C231BA" w:rsidRPr="009776F1" w:rsidTr="0085485A">
        <w:trPr>
          <w:trHeight w:val="414"/>
        </w:trPr>
        <w:tc>
          <w:tcPr>
            <w:tcW w:w="1648" w:type="dxa"/>
            <w:vMerge w:val="restart"/>
            <w:vAlign w:val="center"/>
          </w:tcPr>
          <w:p w:rsidR="00C231BA" w:rsidRPr="009776F1" w:rsidRDefault="00C231BA" w:rsidP="005A4AE5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9776F1">
              <w:rPr>
                <w:rFonts w:ascii="Marianne" w:hAnsi="Marianne"/>
                <w:b/>
                <w:sz w:val="20"/>
                <w:szCs w:val="20"/>
              </w:rPr>
              <w:t>NOM de naissance</w:t>
            </w:r>
          </w:p>
          <w:p w:rsidR="00C231BA" w:rsidRPr="009776F1" w:rsidRDefault="00C231BA" w:rsidP="005A4AE5">
            <w:pPr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 w:rsidRPr="009776F1">
              <w:rPr>
                <w:rFonts w:ascii="Marianne" w:hAnsi="Marianne"/>
                <w:b/>
                <w:i/>
                <w:sz w:val="20"/>
                <w:szCs w:val="20"/>
              </w:rPr>
              <w:t>(par ordre alphabétique)</w:t>
            </w:r>
          </w:p>
        </w:tc>
        <w:tc>
          <w:tcPr>
            <w:tcW w:w="1095" w:type="dxa"/>
            <w:vMerge w:val="restart"/>
            <w:vAlign w:val="center"/>
          </w:tcPr>
          <w:p w:rsidR="00C231BA" w:rsidRPr="009776F1" w:rsidRDefault="00C231BA" w:rsidP="005A4AE5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9776F1">
              <w:rPr>
                <w:rFonts w:ascii="Marianne" w:hAnsi="Marianne"/>
                <w:b/>
                <w:sz w:val="20"/>
                <w:szCs w:val="20"/>
              </w:rPr>
              <w:t>Prénom</w:t>
            </w:r>
          </w:p>
        </w:tc>
        <w:tc>
          <w:tcPr>
            <w:tcW w:w="1241" w:type="dxa"/>
            <w:vMerge w:val="restart"/>
            <w:vAlign w:val="center"/>
          </w:tcPr>
          <w:p w:rsidR="00C231BA" w:rsidRPr="009776F1" w:rsidRDefault="00C231BA" w:rsidP="005A4AE5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9776F1">
              <w:rPr>
                <w:rFonts w:ascii="Marianne" w:hAnsi="Marianne"/>
                <w:b/>
                <w:sz w:val="20"/>
                <w:szCs w:val="20"/>
              </w:rPr>
              <w:t>Date naissance</w:t>
            </w:r>
          </w:p>
        </w:tc>
        <w:tc>
          <w:tcPr>
            <w:tcW w:w="1694" w:type="dxa"/>
            <w:vMerge w:val="restart"/>
            <w:vAlign w:val="center"/>
          </w:tcPr>
          <w:p w:rsidR="00C231BA" w:rsidRPr="009776F1" w:rsidRDefault="00C231BA" w:rsidP="005A4AE5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9776F1">
              <w:rPr>
                <w:rFonts w:ascii="Marianne" w:hAnsi="Marianne"/>
                <w:b/>
                <w:sz w:val="20"/>
                <w:szCs w:val="20"/>
              </w:rPr>
              <w:t>Lieu de naissance</w:t>
            </w:r>
          </w:p>
          <w:p w:rsidR="00C231BA" w:rsidRPr="009776F1" w:rsidRDefault="00C231BA" w:rsidP="005A4AE5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9776F1">
              <w:rPr>
                <w:rFonts w:ascii="Marianne" w:hAnsi="Marianne"/>
                <w:b/>
                <w:sz w:val="20"/>
                <w:szCs w:val="20"/>
              </w:rPr>
              <w:t>(</w:t>
            </w:r>
            <w:r w:rsidRPr="009776F1">
              <w:rPr>
                <w:rFonts w:ascii="Marianne" w:hAnsi="Marianne"/>
                <w:b/>
                <w:i/>
                <w:sz w:val="20"/>
                <w:szCs w:val="20"/>
              </w:rPr>
              <w:t>Ville et département</w:t>
            </w:r>
            <w:r w:rsidRPr="009776F1">
              <w:rPr>
                <w:rFonts w:ascii="Marianne" w:hAnsi="Marianne"/>
                <w:b/>
                <w:sz w:val="20"/>
                <w:szCs w:val="20"/>
              </w:rPr>
              <w:t>)</w:t>
            </w:r>
          </w:p>
        </w:tc>
        <w:tc>
          <w:tcPr>
            <w:tcW w:w="3731" w:type="dxa"/>
            <w:gridSpan w:val="2"/>
            <w:vAlign w:val="center"/>
          </w:tcPr>
          <w:p w:rsidR="00C231BA" w:rsidRPr="009776F1" w:rsidRDefault="00C231BA" w:rsidP="005A4AE5">
            <w:pPr>
              <w:ind w:firstLine="72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9776F1">
              <w:rPr>
                <w:rFonts w:ascii="Marianne" w:hAnsi="Marianne"/>
                <w:b/>
                <w:sz w:val="20"/>
                <w:szCs w:val="20"/>
              </w:rPr>
              <w:t>Test technique</w:t>
            </w:r>
          </w:p>
        </w:tc>
        <w:tc>
          <w:tcPr>
            <w:tcW w:w="1601" w:type="dxa"/>
            <w:vMerge w:val="restart"/>
            <w:vAlign w:val="center"/>
          </w:tcPr>
          <w:p w:rsidR="00C231BA" w:rsidRPr="009776F1" w:rsidRDefault="00C231BA" w:rsidP="005A4AE5">
            <w:pPr>
              <w:ind w:firstLine="72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9776F1">
              <w:rPr>
                <w:rFonts w:ascii="Marianne" w:hAnsi="Marianne"/>
                <w:b/>
                <w:sz w:val="20"/>
                <w:szCs w:val="20"/>
              </w:rPr>
              <w:t>Test pédagogique B</w:t>
            </w:r>
          </w:p>
        </w:tc>
        <w:tc>
          <w:tcPr>
            <w:tcW w:w="2423" w:type="dxa"/>
            <w:vMerge w:val="restart"/>
            <w:vAlign w:val="center"/>
          </w:tcPr>
          <w:p w:rsidR="00C231BA" w:rsidRPr="009776F1" w:rsidRDefault="00C231BA" w:rsidP="005A4AE5">
            <w:pPr>
              <w:ind w:firstLine="72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9776F1">
              <w:rPr>
                <w:rFonts w:ascii="Marianne" w:hAnsi="Marianne"/>
                <w:b/>
                <w:sz w:val="20"/>
                <w:szCs w:val="20"/>
              </w:rPr>
              <w:t>Dispense</w:t>
            </w:r>
          </w:p>
          <w:p w:rsidR="00C231BA" w:rsidRPr="009776F1" w:rsidRDefault="00C231BA" w:rsidP="005A4AE5">
            <w:pPr>
              <w:jc w:val="center"/>
              <w:rPr>
                <w:rFonts w:ascii="Marianne" w:hAnsi="Marianne"/>
                <w:b/>
                <w:i/>
                <w:sz w:val="18"/>
                <w:szCs w:val="18"/>
              </w:rPr>
            </w:pPr>
            <w:r w:rsidRPr="009776F1">
              <w:rPr>
                <w:rFonts w:ascii="Marianne" w:hAnsi="Marianne"/>
                <w:b/>
                <w:i/>
                <w:sz w:val="18"/>
                <w:szCs w:val="18"/>
              </w:rPr>
              <w:t>(équivalence diplôme ou statut ou niveau sportif. Joindre le justificatif)</w:t>
            </w:r>
          </w:p>
        </w:tc>
        <w:tc>
          <w:tcPr>
            <w:tcW w:w="1919" w:type="dxa"/>
            <w:vMerge w:val="restart"/>
            <w:vAlign w:val="center"/>
          </w:tcPr>
          <w:p w:rsidR="00C231BA" w:rsidRPr="009776F1" w:rsidRDefault="00C231BA" w:rsidP="005A4AE5">
            <w:pPr>
              <w:ind w:firstLine="72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9776F1">
              <w:rPr>
                <w:rFonts w:ascii="Marianne" w:hAnsi="Marianne"/>
                <w:b/>
                <w:sz w:val="20"/>
                <w:szCs w:val="20"/>
              </w:rPr>
              <w:t>TEP</w:t>
            </w:r>
          </w:p>
          <w:p w:rsidR="00C231BA" w:rsidRPr="009776F1" w:rsidRDefault="00C231BA" w:rsidP="005A4AE5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9776F1">
              <w:rPr>
                <w:rFonts w:ascii="Marianne" w:hAnsi="Marianne"/>
                <w:b/>
                <w:sz w:val="20"/>
                <w:szCs w:val="20"/>
              </w:rPr>
              <w:t>Acquis/Non acquis</w:t>
            </w:r>
          </w:p>
        </w:tc>
      </w:tr>
      <w:tr w:rsidR="00C231BA" w:rsidRPr="009776F1" w:rsidTr="0085485A">
        <w:tc>
          <w:tcPr>
            <w:tcW w:w="1648" w:type="dxa"/>
            <w:vMerge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C231BA" w:rsidRPr="009776F1" w:rsidRDefault="00C231BA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9776F1">
              <w:rPr>
                <w:rFonts w:ascii="Marianne" w:hAnsi="Marianne"/>
                <w:b/>
                <w:sz w:val="20"/>
                <w:szCs w:val="20"/>
              </w:rPr>
              <w:t>A1</w:t>
            </w:r>
          </w:p>
        </w:tc>
        <w:tc>
          <w:tcPr>
            <w:tcW w:w="2319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9776F1">
              <w:rPr>
                <w:rFonts w:ascii="Marianne" w:hAnsi="Marianne"/>
                <w:b/>
                <w:sz w:val="20"/>
                <w:szCs w:val="20"/>
              </w:rPr>
              <w:t>A2</w:t>
            </w:r>
          </w:p>
        </w:tc>
        <w:tc>
          <w:tcPr>
            <w:tcW w:w="1601" w:type="dxa"/>
            <w:vMerge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C231BA" w:rsidRPr="009776F1" w:rsidTr="0085485A">
        <w:tc>
          <w:tcPr>
            <w:tcW w:w="1648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C231BA" w:rsidRPr="009776F1" w:rsidRDefault="00C231BA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19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423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C231BA" w:rsidRPr="009776F1" w:rsidTr="0085485A">
        <w:tc>
          <w:tcPr>
            <w:tcW w:w="1648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C231BA" w:rsidRPr="009776F1" w:rsidRDefault="00C231BA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19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423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C231BA" w:rsidRPr="009776F1" w:rsidTr="0085485A">
        <w:tc>
          <w:tcPr>
            <w:tcW w:w="1648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C231BA" w:rsidRPr="009776F1" w:rsidRDefault="00C231BA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19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423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C231BA" w:rsidRPr="009776F1" w:rsidTr="0085485A">
        <w:tc>
          <w:tcPr>
            <w:tcW w:w="1648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C231BA" w:rsidRPr="009776F1" w:rsidRDefault="00C231BA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19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423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C231BA" w:rsidRPr="009776F1" w:rsidTr="0085485A">
        <w:tc>
          <w:tcPr>
            <w:tcW w:w="1648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C231BA" w:rsidRPr="009776F1" w:rsidRDefault="00C231BA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19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423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C231BA" w:rsidRPr="009776F1" w:rsidTr="0085485A">
        <w:tc>
          <w:tcPr>
            <w:tcW w:w="1648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C231BA" w:rsidRPr="009776F1" w:rsidRDefault="00C231BA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19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423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C231BA" w:rsidRPr="009776F1" w:rsidTr="0085485A">
        <w:tc>
          <w:tcPr>
            <w:tcW w:w="1648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C231BA" w:rsidRPr="009776F1" w:rsidRDefault="00C231BA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19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423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C231BA" w:rsidRPr="009776F1" w:rsidTr="0085485A">
        <w:tc>
          <w:tcPr>
            <w:tcW w:w="1648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C231BA" w:rsidRPr="009776F1" w:rsidRDefault="00C231BA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19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423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C231BA" w:rsidRPr="009776F1" w:rsidTr="0085485A">
        <w:tc>
          <w:tcPr>
            <w:tcW w:w="1648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C231BA" w:rsidRPr="009776F1" w:rsidRDefault="00C231BA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19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423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C231BA" w:rsidRPr="009776F1" w:rsidTr="0085485A">
        <w:tc>
          <w:tcPr>
            <w:tcW w:w="1648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C231BA" w:rsidRPr="009776F1" w:rsidRDefault="00C231BA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19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423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C231BA" w:rsidRPr="009776F1" w:rsidTr="0085485A">
        <w:tc>
          <w:tcPr>
            <w:tcW w:w="1648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C231BA" w:rsidRPr="009776F1" w:rsidRDefault="00C231BA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19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423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C231BA" w:rsidRPr="009776F1" w:rsidTr="0085485A">
        <w:tc>
          <w:tcPr>
            <w:tcW w:w="1648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C231BA" w:rsidRPr="009776F1" w:rsidRDefault="00C231BA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C231BA" w:rsidRPr="009776F1" w:rsidRDefault="00C231BA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19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423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C231BA" w:rsidRPr="009776F1" w:rsidRDefault="00C231BA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</w:tbl>
    <w:p w:rsidR="00F41CE5" w:rsidRDefault="00F41CE5" w:rsidP="00F41CE5">
      <w:pPr>
        <w:ind w:left="-142"/>
        <w:rPr>
          <w:rFonts w:ascii="Marianne" w:hAnsi="Marianne"/>
          <w:sz w:val="19"/>
          <w:szCs w:val="19"/>
        </w:rPr>
      </w:pPr>
    </w:p>
    <w:p w:rsidR="00F41CE5" w:rsidRPr="00E91915" w:rsidRDefault="00F41CE5" w:rsidP="00F41CE5">
      <w:pPr>
        <w:ind w:left="-142"/>
        <w:rPr>
          <w:rFonts w:ascii="Marianne" w:hAnsi="Marianne"/>
          <w:sz w:val="19"/>
          <w:szCs w:val="19"/>
        </w:rPr>
      </w:pPr>
      <w:r w:rsidRPr="00E91915">
        <w:rPr>
          <w:rFonts w:ascii="Marianne" w:hAnsi="Marianne"/>
          <w:sz w:val="19"/>
          <w:szCs w:val="19"/>
        </w:rPr>
        <w:t xml:space="preserve">L'OF doit fournir l'exemplaire papier de la carte nationale </w:t>
      </w:r>
      <w:r w:rsidRPr="00E91915">
        <w:rPr>
          <w:rFonts w:ascii="Marianne" w:hAnsi="Marianne"/>
          <w:sz w:val="19"/>
          <w:szCs w:val="19"/>
          <w:u w:val="single"/>
        </w:rPr>
        <w:t>d'identité ou du passeport</w:t>
      </w:r>
      <w:r w:rsidRPr="00E91915">
        <w:rPr>
          <w:rFonts w:ascii="Marianne" w:hAnsi="Marianne"/>
          <w:sz w:val="19"/>
          <w:szCs w:val="19"/>
        </w:rPr>
        <w:t xml:space="preserve"> de chaque candidat à l'expert pour être joint à ce tableau complété.</w:t>
      </w:r>
    </w:p>
    <w:p w:rsidR="00F41CE5" w:rsidRPr="00E91915" w:rsidRDefault="00F41CE5" w:rsidP="00F41CE5">
      <w:pPr>
        <w:ind w:left="-142"/>
        <w:rPr>
          <w:rFonts w:ascii="Marianne" w:hAnsi="Marianne"/>
          <w:sz w:val="19"/>
          <w:szCs w:val="19"/>
        </w:rPr>
      </w:pPr>
      <w:r w:rsidRPr="00E91915">
        <w:rPr>
          <w:rFonts w:ascii="Marianne" w:hAnsi="Marianne"/>
          <w:sz w:val="19"/>
          <w:szCs w:val="19"/>
        </w:rPr>
        <w:t>Les 4 premières colonnes devront être renseignées par l'OF avant le jour J. de façon à ce que l’expert désigné par l’administration puisse compléter les colonnes</w:t>
      </w:r>
      <w:r w:rsidRPr="00E91915">
        <w:rPr>
          <w:rFonts w:ascii="Courier New" w:hAnsi="Courier New" w:cs="Courier New"/>
          <w:sz w:val="19"/>
          <w:szCs w:val="19"/>
        </w:rPr>
        <w:t> </w:t>
      </w:r>
      <w:r w:rsidRPr="00E91915">
        <w:rPr>
          <w:rFonts w:ascii="Marianne" w:hAnsi="Marianne"/>
          <w:sz w:val="19"/>
          <w:szCs w:val="19"/>
        </w:rPr>
        <w:t>5 à 9.</w:t>
      </w:r>
    </w:p>
    <w:p w:rsidR="00F41CE5" w:rsidRPr="00E91915" w:rsidRDefault="00F41CE5" w:rsidP="00F41CE5">
      <w:pPr>
        <w:ind w:left="-142"/>
        <w:rPr>
          <w:rFonts w:ascii="Marianne" w:hAnsi="Marianne"/>
          <w:sz w:val="19"/>
          <w:szCs w:val="19"/>
        </w:rPr>
      </w:pPr>
      <w:r w:rsidRPr="00E91915">
        <w:rPr>
          <w:rFonts w:ascii="Marianne" w:hAnsi="Marianne"/>
          <w:sz w:val="19"/>
          <w:szCs w:val="19"/>
        </w:rPr>
        <w:t>Légende à utiliser : Acquis (A) – Non acquis (NA) – Absent (ABS) – Abandon (ABD) – Dispensé (DIS).</w:t>
      </w:r>
    </w:p>
    <w:p w:rsidR="0090254A" w:rsidRPr="009776F1" w:rsidRDefault="0090254A" w:rsidP="00997DE1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2999"/>
        <w:gridCol w:w="403"/>
        <w:gridCol w:w="1843"/>
        <w:gridCol w:w="3977"/>
        <w:gridCol w:w="4820"/>
      </w:tblGrid>
      <w:tr w:rsidR="004935B5" w:rsidRPr="009776F1" w:rsidTr="0053583C">
        <w:tc>
          <w:tcPr>
            <w:tcW w:w="766" w:type="dxa"/>
          </w:tcPr>
          <w:p w:rsidR="004935B5" w:rsidRPr="009776F1" w:rsidRDefault="004935B5" w:rsidP="0053583C">
            <w:pPr>
              <w:rPr>
                <w:rFonts w:ascii="Marianne" w:hAnsi="Marianne"/>
                <w:sz w:val="20"/>
                <w:szCs w:val="20"/>
              </w:rPr>
            </w:pPr>
            <w:r w:rsidRPr="009776F1">
              <w:rPr>
                <w:rFonts w:ascii="Marianne" w:hAnsi="Marianne"/>
                <w:sz w:val="20"/>
                <w:szCs w:val="20"/>
              </w:rPr>
              <w:t>Fait à</w:t>
            </w:r>
          </w:p>
        </w:tc>
        <w:tc>
          <w:tcPr>
            <w:tcW w:w="2999" w:type="dxa"/>
          </w:tcPr>
          <w:p w:rsidR="004935B5" w:rsidRPr="009776F1" w:rsidRDefault="004935B5" w:rsidP="0053583C">
            <w:pPr>
              <w:jc w:val="right"/>
              <w:rPr>
                <w:rFonts w:ascii="Marianne" w:hAnsi="Marianne"/>
                <w:sz w:val="20"/>
                <w:szCs w:val="20"/>
              </w:rPr>
            </w:pPr>
            <w:r w:rsidRPr="009776F1">
              <w:rPr>
                <w:rFonts w:ascii="Marianne" w:hAnsi="Marianne"/>
                <w:sz w:val="20"/>
                <w:szCs w:val="20"/>
              </w:rPr>
              <w:t>,</w:t>
            </w:r>
          </w:p>
        </w:tc>
        <w:tc>
          <w:tcPr>
            <w:tcW w:w="403" w:type="dxa"/>
          </w:tcPr>
          <w:p w:rsidR="004935B5" w:rsidRPr="009776F1" w:rsidRDefault="004935B5" w:rsidP="0053583C">
            <w:pPr>
              <w:rPr>
                <w:rFonts w:ascii="Marianne" w:hAnsi="Marianne"/>
                <w:sz w:val="20"/>
                <w:szCs w:val="20"/>
              </w:rPr>
            </w:pPr>
            <w:r w:rsidRPr="009776F1">
              <w:rPr>
                <w:rFonts w:ascii="Marianne" w:hAnsi="Marianne"/>
                <w:sz w:val="20"/>
                <w:szCs w:val="20"/>
              </w:rPr>
              <w:t>le</w:t>
            </w:r>
          </w:p>
        </w:tc>
        <w:tc>
          <w:tcPr>
            <w:tcW w:w="1843" w:type="dxa"/>
          </w:tcPr>
          <w:p w:rsidR="004935B5" w:rsidRPr="009776F1" w:rsidRDefault="004935B5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977" w:type="dxa"/>
          </w:tcPr>
          <w:p w:rsidR="004935B5" w:rsidRPr="009776F1" w:rsidRDefault="004935B5" w:rsidP="0053583C">
            <w:pPr>
              <w:rPr>
                <w:rFonts w:ascii="Marianne" w:hAnsi="Marianne"/>
                <w:sz w:val="20"/>
                <w:szCs w:val="20"/>
              </w:rPr>
            </w:pPr>
            <w:r w:rsidRPr="009776F1">
              <w:rPr>
                <w:rFonts w:ascii="Marianne" w:hAnsi="Marianne"/>
                <w:sz w:val="20"/>
                <w:szCs w:val="20"/>
              </w:rPr>
              <w:t>Civilité, NOM et Prénom de l’expert désigné:</w:t>
            </w:r>
          </w:p>
        </w:tc>
        <w:tc>
          <w:tcPr>
            <w:tcW w:w="4820" w:type="dxa"/>
          </w:tcPr>
          <w:p w:rsidR="004935B5" w:rsidRPr="009776F1" w:rsidRDefault="004935B5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935B5" w:rsidRPr="009776F1" w:rsidTr="0053583C">
        <w:tc>
          <w:tcPr>
            <w:tcW w:w="766" w:type="dxa"/>
          </w:tcPr>
          <w:p w:rsidR="004935B5" w:rsidRPr="009776F1" w:rsidRDefault="004935B5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99" w:type="dxa"/>
          </w:tcPr>
          <w:p w:rsidR="004935B5" w:rsidRPr="009776F1" w:rsidRDefault="004935B5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3" w:type="dxa"/>
          </w:tcPr>
          <w:p w:rsidR="004935B5" w:rsidRPr="009776F1" w:rsidRDefault="004935B5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35B5" w:rsidRPr="009776F1" w:rsidRDefault="004935B5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977" w:type="dxa"/>
          </w:tcPr>
          <w:p w:rsidR="004935B5" w:rsidRPr="009776F1" w:rsidRDefault="004935B5" w:rsidP="0053583C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9776F1">
              <w:rPr>
                <w:rFonts w:ascii="Marianne" w:hAnsi="Marianne"/>
                <w:sz w:val="20"/>
                <w:szCs w:val="20"/>
              </w:rPr>
              <w:t>SIGNATURE</w:t>
            </w:r>
          </w:p>
        </w:tc>
        <w:tc>
          <w:tcPr>
            <w:tcW w:w="4820" w:type="dxa"/>
          </w:tcPr>
          <w:p w:rsidR="004935B5" w:rsidRPr="009776F1" w:rsidRDefault="004935B5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EE4256" w:rsidRPr="009776F1" w:rsidRDefault="00EE4256" w:rsidP="00BE7AAB">
      <w:pPr>
        <w:tabs>
          <w:tab w:val="left" w:pos="1134"/>
        </w:tabs>
        <w:jc w:val="both"/>
        <w:rPr>
          <w:rFonts w:ascii="Marianne" w:hAnsi="Marianne"/>
          <w:sz w:val="20"/>
          <w:szCs w:val="20"/>
        </w:rPr>
      </w:pPr>
    </w:p>
    <w:sectPr w:rsidR="00EE4256" w:rsidRPr="009776F1" w:rsidSect="009B528F">
      <w:pgSz w:w="16838" w:h="11906" w:orient="landscape"/>
      <w:pgMar w:top="284" w:right="851" w:bottom="284" w:left="851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0CC" w:rsidRDefault="00A270CC" w:rsidP="00D32269">
      <w:r>
        <w:separator/>
      </w:r>
    </w:p>
  </w:endnote>
  <w:endnote w:type="continuationSeparator" w:id="0">
    <w:p w:rsidR="00A270CC" w:rsidRDefault="00A270CC" w:rsidP="00D3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0CC" w:rsidRDefault="00A270CC" w:rsidP="00D32269">
      <w:r>
        <w:separator/>
      </w:r>
    </w:p>
  </w:footnote>
  <w:footnote w:type="continuationSeparator" w:id="0">
    <w:p w:rsidR="00A270CC" w:rsidRDefault="00A270CC" w:rsidP="00D32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CC"/>
    <w:rsid w:val="00017BED"/>
    <w:rsid w:val="0006311A"/>
    <w:rsid w:val="000800EE"/>
    <w:rsid w:val="00081145"/>
    <w:rsid w:val="000925A8"/>
    <w:rsid w:val="000D5A86"/>
    <w:rsid w:val="00125AC4"/>
    <w:rsid w:val="0013144B"/>
    <w:rsid w:val="00174560"/>
    <w:rsid w:val="001801B7"/>
    <w:rsid w:val="00185C4E"/>
    <w:rsid w:val="001D41C0"/>
    <w:rsid w:val="001D4B94"/>
    <w:rsid w:val="001D6346"/>
    <w:rsid w:val="001F1DAA"/>
    <w:rsid w:val="002009C6"/>
    <w:rsid w:val="00231BC0"/>
    <w:rsid w:val="002548C5"/>
    <w:rsid w:val="002A1603"/>
    <w:rsid w:val="002B6F26"/>
    <w:rsid w:val="002C5B32"/>
    <w:rsid w:val="002C6AA7"/>
    <w:rsid w:val="002D0EFD"/>
    <w:rsid w:val="002D3E78"/>
    <w:rsid w:val="002E7D70"/>
    <w:rsid w:val="00316F19"/>
    <w:rsid w:val="003368C5"/>
    <w:rsid w:val="003773E7"/>
    <w:rsid w:val="00380C44"/>
    <w:rsid w:val="00384F0C"/>
    <w:rsid w:val="00393999"/>
    <w:rsid w:val="003F33C9"/>
    <w:rsid w:val="0045115D"/>
    <w:rsid w:val="004843F4"/>
    <w:rsid w:val="004935B5"/>
    <w:rsid w:val="004A765E"/>
    <w:rsid w:val="004C5A21"/>
    <w:rsid w:val="004D201E"/>
    <w:rsid w:val="004D5D81"/>
    <w:rsid w:val="005435C1"/>
    <w:rsid w:val="00545671"/>
    <w:rsid w:val="00573525"/>
    <w:rsid w:val="005A4AE5"/>
    <w:rsid w:val="005B000A"/>
    <w:rsid w:val="005D5298"/>
    <w:rsid w:val="00614EDF"/>
    <w:rsid w:val="0063101D"/>
    <w:rsid w:val="00645972"/>
    <w:rsid w:val="00653E54"/>
    <w:rsid w:val="006563DE"/>
    <w:rsid w:val="0065727B"/>
    <w:rsid w:val="006572BC"/>
    <w:rsid w:val="0066283E"/>
    <w:rsid w:val="00670D14"/>
    <w:rsid w:val="006772D7"/>
    <w:rsid w:val="00687993"/>
    <w:rsid w:val="006B14F0"/>
    <w:rsid w:val="006E14AF"/>
    <w:rsid w:val="00750AC7"/>
    <w:rsid w:val="00762F35"/>
    <w:rsid w:val="0078427B"/>
    <w:rsid w:val="00796175"/>
    <w:rsid w:val="00796C09"/>
    <w:rsid w:val="007B262F"/>
    <w:rsid w:val="007C20F2"/>
    <w:rsid w:val="007F078C"/>
    <w:rsid w:val="00807975"/>
    <w:rsid w:val="0085485A"/>
    <w:rsid w:val="00855625"/>
    <w:rsid w:val="008602DD"/>
    <w:rsid w:val="00870518"/>
    <w:rsid w:val="008A60E2"/>
    <w:rsid w:val="008C0D72"/>
    <w:rsid w:val="008D07AF"/>
    <w:rsid w:val="008D20ED"/>
    <w:rsid w:val="008F32F0"/>
    <w:rsid w:val="0090254A"/>
    <w:rsid w:val="00917DBA"/>
    <w:rsid w:val="00921EC2"/>
    <w:rsid w:val="0094186E"/>
    <w:rsid w:val="00963C64"/>
    <w:rsid w:val="009776F1"/>
    <w:rsid w:val="00997DE1"/>
    <w:rsid w:val="009A1B94"/>
    <w:rsid w:val="009B528F"/>
    <w:rsid w:val="009C22F8"/>
    <w:rsid w:val="009F3833"/>
    <w:rsid w:val="009F4CAB"/>
    <w:rsid w:val="00A10772"/>
    <w:rsid w:val="00A270CC"/>
    <w:rsid w:val="00A45873"/>
    <w:rsid w:val="00A5354D"/>
    <w:rsid w:val="00A64EA8"/>
    <w:rsid w:val="00A80AF4"/>
    <w:rsid w:val="00AB56CA"/>
    <w:rsid w:val="00AD5AA5"/>
    <w:rsid w:val="00AE0B8C"/>
    <w:rsid w:val="00B0060E"/>
    <w:rsid w:val="00B771EE"/>
    <w:rsid w:val="00B95EAF"/>
    <w:rsid w:val="00BA25E3"/>
    <w:rsid w:val="00BA6032"/>
    <w:rsid w:val="00BB6DCD"/>
    <w:rsid w:val="00BE7AAB"/>
    <w:rsid w:val="00C231BA"/>
    <w:rsid w:val="00C70C9C"/>
    <w:rsid w:val="00C77FC4"/>
    <w:rsid w:val="00C93069"/>
    <w:rsid w:val="00CA1E2A"/>
    <w:rsid w:val="00CA52FF"/>
    <w:rsid w:val="00CB4FF0"/>
    <w:rsid w:val="00CD55B2"/>
    <w:rsid w:val="00CD6ABC"/>
    <w:rsid w:val="00CE545C"/>
    <w:rsid w:val="00D074D2"/>
    <w:rsid w:val="00D32269"/>
    <w:rsid w:val="00D35E7A"/>
    <w:rsid w:val="00D47998"/>
    <w:rsid w:val="00D71397"/>
    <w:rsid w:val="00D77A88"/>
    <w:rsid w:val="00D83A36"/>
    <w:rsid w:val="00DA519C"/>
    <w:rsid w:val="00DC33DA"/>
    <w:rsid w:val="00DD26D2"/>
    <w:rsid w:val="00DF1F7B"/>
    <w:rsid w:val="00E25E29"/>
    <w:rsid w:val="00E3469E"/>
    <w:rsid w:val="00E36D49"/>
    <w:rsid w:val="00E62BE8"/>
    <w:rsid w:val="00E708FA"/>
    <w:rsid w:val="00E71FDA"/>
    <w:rsid w:val="00EB624C"/>
    <w:rsid w:val="00EC7BC2"/>
    <w:rsid w:val="00EE4256"/>
    <w:rsid w:val="00F174A7"/>
    <w:rsid w:val="00F25FA4"/>
    <w:rsid w:val="00F265F9"/>
    <w:rsid w:val="00F41CE5"/>
    <w:rsid w:val="00F541F9"/>
    <w:rsid w:val="00F5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38AE4F-D00A-4258-9FBD-31FD2404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3E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9F4CAB"/>
    <w:pPr>
      <w:tabs>
        <w:tab w:val="center" w:pos="4536"/>
        <w:tab w:val="right" w:pos="9072"/>
      </w:tabs>
    </w:pPr>
    <w:rPr>
      <w:szCs w:val="20"/>
    </w:rPr>
  </w:style>
  <w:style w:type="paragraph" w:styleId="Textedebulles">
    <w:name w:val="Balloon Text"/>
    <w:basedOn w:val="Normal"/>
    <w:semiHidden/>
    <w:rsid w:val="00231BC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D322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32269"/>
    <w:rPr>
      <w:sz w:val="24"/>
      <w:szCs w:val="24"/>
    </w:rPr>
  </w:style>
  <w:style w:type="character" w:styleId="Lienhypertexte">
    <w:name w:val="Hyperlink"/>
    <w:basedOn w:val="Policepardfaut"/>
    <w:unhideWhenUsed/>
    <w:rsid w:val="00D32269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9776F1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Marianne" w:hAnsi="Arial" w:cs="Arial"/>
      <w:b/>
      <w:bCs/>
      <w:szCs w:val="24"/>
      <w:lang w:val="en-US" w:eastAsia="en-US"/>
    </w:rPr>
  </w:style>
  <w:style w:type="character" w:customStyle="1" w:styleId="ServiceInfoHeaderCar">
    <w:name w:val="Service Info Header Car"/>
    <w:link w:val="ServiceInfoHeader"/>
    <w:rsid w:val="009776F1"/>
    <w:rPr>
      <w:rFonts w:ascii="Arial" w:eastAsia="Marianne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rsid w:val="009776F1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9776F1"/>
    <w:rPr>
      <w:sz w:val="24"/>
      <w:szCs w:val="24"/>
    </w:rPr>
  </w:style>
  <w:style w:type="paragraph" w:customStyle="1" w:styleId="PieddePage0">
    <w:name w:val="Pied de Page"/>
    <w:basedOn w:val="Corpsdetexte"/>
    <w:link w:val="PieddePageCar0"/>
    <w:qFormat/>
    <w:rsid w:val="00963C64"/>
    <w:pPr>
      <w:widowControl w:val="0"/>
      <w:autoSpaceDE w:val="0"/>
      <w:autoSpaceDN w:val="0"/>
      <w:spacing w:after="0" w:line="161" w:lineRule="exact"/>
    </w:pPr>
    <w:rPr>
      <w:rFonts w:ascii="Marianne" w:eastAsia="Marianne" w:hAnsi="Marianne" w:cs="Arial"/>
      <w:color w:val="939598"/>
      <w:sz w:val="14"/>
      <w:szCs w:val="22"/>
      <w:lang w:eastAsia="en-US"/>
    </w:rPr>
  </w:style>
  <w:style w:type="character" w:customStyle="1" w:styleId="PieddePageCar0">
    <w:name w:val="Pied de Page Car"/>
    <w:link w:val="PieddePage0"/>
    <w:rsid w:val="00963C64"/>
    <w:rPr>
      <w:rFonts w:ascii="Marianne" w:eastAsia="Marianne" w:hAnsi="Marianne" w:cs="Arial"/>
      <w:color w:val="939598"/>
      <w:sz w:val="14"/>
      <w:szCs w:val="22"/>
      <w:lang w:eastAsia="en-US"/>
    </w:rPr>
  </w:style>
  <w:style w:type="paragraph" w:customStyle="1" w:styleId="Texte-Adresseligne1">
    <w:name w:val="Texte - Adresse ligne 1"/>
    <w:basedOn w:val="Corpsdetexte"/>
    <w:qFormat/>
    <w:rsid w:val="00807975"/>
    <w:pPr>
      <w:framePr w:w="9979" w:h="964" w:wrap="notBeside" w:vAnchor="page" w:hAnchor="page" w:xAlign="center" w:yAlign="bottom" w:anchorLock="1"/>
      <w:spacing w:after="0" w:line="192" w:lineRule="atLeast"/>
    </w:pPr>
    <w:rPr>
      <w:rFonts w:ascii="Marianne" w:eastAsia="Marianne" w:hAnsi="Marianne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Nouveau%20dossier\AE%20DES%20Equit%20-%20Tableau%20type%20TE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BDD21-8A8F-47C2-AE6E-ACA1E5B3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 DES Equit - Tableau type TEP.dotx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DRJSCS44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 Magali</dc:creator>
  <cp:lastModifiedBy>Broc Magali</cp:lastModifiedBy>
  <cp:revision>1</cp:revision>
  <cp:lastPrinted>2018-12-28T14:21:00Z</cp:lastPrinted>
  <dcterms:created xsi:type="dcterms:W3CDTF">2022-05-24T08:16:00Z</dcterms:created>
  <dcterms:modified xsi:type="dcterms:W3CDTF">2022-05-24T08:16:00Z</dcterms:modified>
</cp:coreProperties>
</file>