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D41" w:rsidRDefault="00332D41">
      <w:pPr>
        <w:jc w:val="center"/>
        <w:rPr>
          <w:sz w:val="16"/>
        </w:rPr>
      </w:pPr>
      <w:bookmarkStart w:id="0" w:name="_GoBack"/>
      <w:bookmarkEnd w:id="0"/>
    </w:p>
    <w:p w:rsidR="00332D41" w:rsidRDefault="00311206">
      <w:pPr>
        <w:jc w:val="center"/>
        <w:rPr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62595F32" wp14:editId="19A5F9BA">
            <wp:simplePos x="0" y="0"/>
            <wp:positionH relativeFrom="column">
              <wp:posOffset>-142240</wp:posOffset>
            </wp:positionH>
            <wp:positionV relativeFrom="paragraph">
              <wp:posOffset>19050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06" w:rsidRDefault="00311206" w:rsidP="00311206">
      <w:pPr>
        <w:pStyle w:val="ServiceInfoHeader"/>
        <w:rPr>
          <w:rFonts w:ascii="Marianne" w:hAnsi="Marianne"/>
          <w:lang w:val="fr-FR"/>
        </w:rPr>
      </w:pPr>
    </w:p>
    <w:p w:rsidR="00311206" w:rsidRPr="00952630" w:rsidRDefault="00311206" w:rsidP="00311206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311206" w:rsidRPr="00952630" w:rsidRDefault="00311206" w:rsidP="00311206">
      <w:pPr>
        <w:pStyle w:val="ServiceInfoHeader"/>
        <w:rPr>
          <w:rFonts w:ascii="Marianne" w:hAnsi="Marianne"/>
          <w:lang w:val="fr-FR"/>
        </w:rPr>
      </w:pPr>
      <w:r>
        <w:rPr>
          <w:rFonts w:ascii="Marianne" w:hAnsi="Marianne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106680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206" w:rsidRPr="00C810EC" w:rsidRDefault="00311206" w:rsidP="0031120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45.45pt;margin-top:8.4pt;width:144.5pt;height:21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" stroked="f">
                <v:textbox style="mso-fit-shape-to-text:t">
                  <w:txbxContent>
                    <w:p w:rsidR="00311206" w:rsidRPr="00C810EC" w:rsidRDefault="00311206" w:rsidP="00311206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Pr="00952630">
        <w:rPr>
          <w:rFonts w:ascii="Marianne" w:hAnsi="Marianne"/>
          <w:lang w:val="fr-FR"/>
        </w:rPr>
        <w:t>à la jeunesse, à l’engagement et aux sports</w:t>
      </w:r>
    </w:p>
    <w:p w:rsidR="00311206" w:rsidRPr="00952630" w:rsidRDefault="00311206" w:rsidP="0031120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311206" w:rsidRPr="00952630" w:rsidRDefault="00311206" w:rsidP="0031120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311206" w:rsidRPr="00952630" w:rsidRDefault="00311206" w:rsidP="0031120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311206" w:rsidRPr="00F6059B" w:rsidRDefault="00311206" w:rsidP="0031120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311206" w:rsidRPr="00F6059B" w:rsidRDefault="00311206" w:rsidP="0031120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311206" w:rsidRPr="00F6059B" w:rsidRDefault="00311206" w:rsidP="0031120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311206" w:rsidRDefault="00311206" w:rsidP="00311206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311206" w:rsidRDefault="00311206" w:rsidP="00311206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311206" w:rsidRPr="00952630" w:rsidRDefault="00311206" w:rsidP="00311206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2D41" w:rsidRPr="00A66D76" w:rsidRDefault="00332D41">
      <w:pPr>
        <w:jc w:val="center"/>
        <w:rPr>
          <w:rFonts w:ascii="Marianne" w:hAnsi="Marianne"/>
          <w:b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>Vérification des exigences préalables à l’entrée en formation</w:t>
      </w:r>
    </w:p>
    <w:p w:rsidR="00533BF6" w:rsidRPr="00A66D76" w:rsidRDefault="00332D41">
      <w:pPr>
        <w:jc w:val="center"/>
        <w:rPr>
          <w:rFonts w:ascii="Marianne" w:hAnsi="Marianne"/>
          <w:b/>
          <w:color w:val="FF0000"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>du</w:t>
      </w:r>
      <w:r w:rsidR="00513866" w:rsidRPr="00A66D76">
        <w:rPr>
          <w:rFonts w:ascii="Marianne" w:hAnsi="Marianne"/>
          <w:b/>
          <w:sz w:val="20"/>
          <w:szCs w:val="20"/>
        </w:rPr>
        <w:t xml:space="preserve"> </w:t>
      </w:r>
      <w:r w:rsidR="00513866" w:rsidRPr="00A66D76">
        <w:rPr>
          <w:rFonts w:ascii="Marianne" w:hAnsi="Marianne"/>
          <w:b/>
          <w:color w:val="FF0000"/>
          <w:sz w:val="20"/>
          <w:szCs w:val="20"/>
        </w:rPr>
        <w:t>BP</w:t>
      </w:r>
      <w:r w:rsidRPr="00A66D76">
        <w:rPr>
          <w:rFonts w:ascii="Marianne" w:hAnsi="Marianne"/>
          <w:b/>
          <w:color w:val="FF0000"/>
          <w:sz w:val="20"/>
          <w:szCs w:val="20"/>
        </w:rPr>
        <w:t>JEPS</w:t>
      </w:r>
      <w:r w:rsidR="00323AED" w:rsidRPr="00A66D76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323AED" w:rsidRPr="00A66D76">
        <w:rPr>
          <w:rFonts w:ascii="Marianne" w:hAnsi="Marianne"/>
          <w:b/>
          <w:sz w:val="20"/>
          <w:szCs w:val="20"/>
        </w:rPr>
        <w:t>spécialité</w:t>
      </w:r>
      <w:r w:rsidR="00D54E0E" w:rsidRPr="00A66D76">
        <w:rPr>
          <w:rFonts w:ascii="Marianne" w:hAnsi="Marianne"/>
          <w:b/>
          <w:sz w:val="20"/>
          <w:szCs w:val="20"/>
        </w:rPr>
        <w:t xml:space="preserve"> "</w:t>
      </w:r>
      <w:r w:rsidR="00D54E0E" w:rsidRPr="00A66D76">
        <w:rPr>
          <w:rFonts w:ascii="Marianne" w:hAnsi="Marianne"/>
          <w:b/>
          <w:color w:val="FF0000"/>
          <w:sz w:val="20"/>
          <w:szCs w:val="20"/>
        </w:rPr>
        <w:t>é</w:t>
      </w:r>
      <w:r w:rsidR="00323AED" w:rsidRPr="00A66D76">
        <w:rPr>
          <w:rFonts w:ascii="Marianne" w:hAnsi="Marianne"/>
          <w:b/>
          <w:color w:val="FF0000"/>
          <w:sz w:val="20"/>
          <w:szCs w:val="20"/>
        </w:rPr>
        <w:t>ducateur sportif</w:t>
      </w:r>
      <w:r w:rsidR="00533BF6" w:rsidRPr="00A66D76">
        <w:rPr>
          <w:rFonts w:ascii="Marianne" w:hAnsi="Marianne"/>
          <w:b/>
          <w:color w:val="FF0000"/>
          <w:sz w:val="20"/>
          <w:szCs w:val="20"/>
        </w:rPr>
        <w:t>"</w:t>
      </w:r>
      <w:r w:rsidRPr="00A66D76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D54E0E" w:rsidRPr="00A66D76">
        <w:rPr>
          <w:rFonts w:ascii="Marianne" w:hAnsi="Marianne"/>
          <w:b/>
          <w:sz w:val="20"/>
          <w:szCs w:val="20"/>
        </w:rPr>
        <w:t>M</w:t>
      </w:r>
      <w:r w:rsidR="00323AED" w:rsidRPr="00A66D76">
        <w:rPr>
          <w:rFonts w:ascii="Marianne" w:hAnsi="Marianne"/>
          <w:b/>
          <w:sz w:val="20"/>
          <w:szCs w:val="20"/>
        </w:rPr>
        <w:t>ention</w:t>
      </w:r>
      <w:r w:rsidR="00323AED" w:rsidRPr="00A66D76">
        <w:rPr>
          <w:rFonts w:ascii="Courier New" w:hAnsi="Courier New" w:cs="Courier New"/>
          <w:b/>
          <w:sz w:val="20"/>
          <w:szCs w:val="20"/>
        </w:rPr>
        <w:t> </w:t>
      </w:r>
      <w:r w:rsidR="00533BF6" w:rsidRPr="00A66D76">
        <w:rPr>
          <w:rFonts w:ascii="Marianne" w:hAnsi="Marianne"/>
          <w:b/>
          <w:color w:val="FF0000"/>
          <w:sz w:val="20"/>
          <w:szCs w:val="20"/>
        </w:rPr>
        <w:t>"</w:t>
      </w:r>
      <w:r w:rsidR="00323AED" w:rsidRPr="00A66D76">
        <w:rPr>
          <w:rFonts w:ascii="Marianne" w:hAnsi="Marianne"/>
          <w:b/>
          <w:color w:val="FF0000"/>
          <w:sz w:val="20"/>
          <w:szCs w:val="20"/>
        </w:rPr>
        <w:t>activités de la forme</w:t>
      </w:r>
      <w:r w:rsidR="00533BF6" w:rsidRPr="00A66D76">
        <w:rPr>
          <w:rFonts w:ascii="Marianne" w:hAnsi="Marianne"/>
          <w:b/>
          <w:color w:val="FF0000"/>
          <w:sz w:val="20"/>
          <w:szCs w:val="20"/>
        </w:rPr>
        <w:t>"</w:t>
      </w:r>
    </w:p>
    <w:p w:rsidR="00332D41" w:rsidRPr="00A66D76" w:rsidRDefault="00D54E0E">
      <w:pPr>
        <w:jc w:val="center"/>
        <w:rPr>
          <w:rFonts w:ascii="Marianne" w:hAnsi="Marianne"/>
          <w:b/>
          <w:color w:val="FF0000"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>O</w:t>
      </w:r>
      <w:r w:rsidR="00533BF6" w:rsidRPr="00A66D76">
        <w:rPr>
          <w:rFonts w:ascii="Marianne" w:hAnsi="Marianne"/>
          <w:b/>
          <w:sz w:val="20"/>
          <w:szCs w:val="20"/>
        </w:rPr>
        <w:t xml:space="preserve">ption </w:t>
      </w:r>
      <w:r w:rsidR="00533BF6" w:rsidRPr="00A66D76">
        <w:rPr>
          <w:rFonts w:ascii="Marianne" w:hAnsi="Marianne"/>
          <w:b/>
          <w:color w:val="FF0000"/>
          <w:sz w:val="20"/>
          <w:szCs w:val="20"/>
        </w:rPr>
        <w:t>"</w:t>
      </w:r>
      <w:r w:rsidR="00267837" w:rsidRPr="00A66D76">
        <w:rPr>
          <w:rFonts w:ascii="Marianne" w:hAnsi="Marianne"/>
          <w:b/>
          <w:color w:val="FF0000"/>
          <w:sz w:val="20"/>
          <w:szCs w:val="20"/>
        </w:rPr>
        <w:t>cours collectifs</w:t>
      </w:r>
      <w:r w:rsidR="00533BF6" w:rsidRPr="00A66D76">
        <w:rPr>
          <w:rFonts w:ascii="Marianne" w:hAnsi="Marianne"/>
          <w:b/>
          <w:color w:val="FF0000"/>
          <w:sz w:val="20"/>
          <w:szCs w:val="20"/>
        </w:rPr>
        <w:t>"</w:t>
      </w:r>
      <w:r w:rsidR="00CD7CA4">
        <w:rPr>
          <w:rFonts w:ascii="Marianne" w:hAnsi="Marianne"/>
          <w:b/>
          <w:color w:val="FF0000"/>
          <w:sz w:val="20"/>
          <w:szCs w:val="20"/>
        </w:rPr>
        <w:t xml:space="preserve"> ou </w:t>
      </w:r>
      <w:r w:rsidR="00CD7CA4" w:rsidRPr="00A66D76">
        <w:rPr>
          <w:rFonts w:ascii="Marianne" w:hAnsi="Marianne"/>
          <w:b/>
          <w:color w:val="FF0000"/>
          <w:sz w:val="20"/>
          <w:szCs w:val="20"/>
        </w:rPr>
        <w:t>"</w:t>
      </w:r>
      <w:r w:rsidR="00CD7CA4">
        <w:rPr>
          <w:rFonts w:ascii="Marianne" w:hAnsi="Marianne"/>
          <w:b/>
          <w:color w:val="FF0000"/>
          <w:sz w:val="20"/>
          <w:szCs w:val="20"/>
        </w:rPr>
        <w:t>haltérophilie, musculation</w:t>
      </w:r>
      <w:r w:rsidR="00CD7CA4" w:rsidRPr="00A66D76">
        <w:rPr>
          <w:rFonts w:ascii="Marianne" w:hAnsi="Marianne"/>
          <w:b/>
          <w:color w:val="FF0000"/>
          <w:sz w:val="20"/>
          <w:szCs w:val="20"/>
        </w:rPr>
        <w:t>"</w:t>
      </w:r>
    </w:p>
    <w:p w:rsidR="00267837" w:rsidRPr="00A66D76" w:rsidRDefault="00332D41">
      <w:pPr>
        <w:jc w:val="center"/>
        <w:rPr>
          <w:rFonts w:ascii="Marianne" w:hAnsi="Marianne"/>
          <w:b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 xml:space="preserve">en application de l’arrêté </w:t>
      </w:r>
      <w:r w:rsidRPr="00A66D76">
        <w:rPr>
          <w:rFonts w:ascii="Marianne" w:hAnsi="Marianne"/>
          <w:b/>
          <w:color w:val="FF0000"/>
          <w:sz w:val="20"/>
          <w:szCs w:val="20"/>
        </w:rPr>
        <w:t xml:space="preserve">du  </w:t>
      </w:r>
      <w:r w:rsidR="00323AED" w:rsidRPr="00A66D76">
        <w:rPr>
          <w:rFonts w:ascii="Marianne" w:hAnsi="Marianne"/>
          <w:b/>
          <w:color w:val="FF0000"/>
          <w:sz w:val="20"/>
          <w:szCs w:val="20"/>
        </w:rPr>
        <w:t>5 septembre 2016</w:t>
      </w:r>
    </w:p>
    <w:p w:rsidR="00267837" w:rsidRPr="00A66D76" w:rsidRDefault="00E41591" w:rsidP="00E41591">
      <w:pPr>
        <w:jc w:val="center"/>
        <w:rPr>
          <w:rFonts w:ascii="Marianne" w:hAnsi="Marianne"/>
          <w:b/>
          <w:sz w:val="20"/>
          <w:szCs w:val="20"/>
        </w:rPr>
      </w:pPr>
      <w:r w:rsidRPr="00A66D76">
        <w:rPr>
          <w:rFonts w:ascii="Marianne" w:hAnsi="Marianne"/>
          <w:b/>
          <w:sz w:val="20"/>
          <w:szCs w:val="20"/>
        </w:rPr>
        <w:t>TEP (s) n° :</w:t>
      </w:r>
      <w:r w:rsidR="006C34EE">
        <w:rPr>
          <w:rFonts w:ascii="Marianne" w:hAnsi="Marianne"/>
          <w:b/>
          <w:color w:val="FF0000"/>
          <w:sz w:val="20"/>
          <w:szCs w:val="20"/>
        </w:rPr>
        <w:t xml:space="preserve"> 21</w:t>
      </w:r>
      <w:r w:rsidRPr="00A66D76">
        <w:rPr>
          <w:rFonts w:ascii="Marianne" w:hAnsi="Marianne"/>
          <w:b/>
          <w:sz w:val="20"/>
          <w:szCs w:val="20"/>
        </w:rPr>
        <w:t>044TEP</w:t>
      </w:r>
      <w:r w:rsidRPr="00A66D76">
        <w:rPr>
          <w:rFonts w:ascii="Marianne" w:hAnsi="Marianne"/>
          <w:b/>
          <w:color w:val="FF0000"/>
          <w:sz w:val="20"/>
          <w:szCs w:val="20"/>
        </w:rPr>
        <w:t>0000</w:t>
      </w:r>
    </w:p>
    <w:p w:rsidR="00F70BD7" w:rsidRPr="00A66D76" w:rsidRDefault="00F70BD7" w:rsidP="003C016F">
      <w:pPr>
        <w:rPr>
          <w:rFonts w:ascii="Marianne" w:hAnsi="Marianne"/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28"/>
        <w:gridCol w:w="1980"/>
        <w:gridCol w:w="1800"/>
        <w:gridCol w:w="2340"/>
        <w:gridCol w:w="1980"/>
        <w:gridCol w:w="1800"/>
        <w:gridCol w:w="1944"/>
      </w:tblGrid>
      <w:tr w:rsidR="00960B67" w:rsidRPr="00A66D76" w:rsidTr="0008526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(Ville et département)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Tests de satisfaction Résultat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Dispense</w:t>
            </w:r>
          </w:p>
          <w:p w:rsidR="00960B67" w:rsidRPr="00A66D76" w:rsidRDefault="00960B67" w:rsidP="00D9410B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(équivalence diplôme)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B67" w:rsidRPr="00A66D76" w:rsidRDefault="00960B67" w:rsidP="00D9410B">
            <w:pPr>
              <w:ind w:firstLine="72"/>
              <w:jc w:val="center"/>
              <w:rPr>
                <w:rFonts w:ascii="Marianne" w:hAnsi="Marianne"/>
                <w:sz w:val="20"/>
                <w:szCs w:val="20"/>
              </w:rPr>
            </w:pPr>
            <w:r w:rsidRPr="00A66D76">
              <w:rPr>
                <w:rFonts w:ascii="Marianne" w:hAnsi="Marianne"/>
                <w:b/>
                <w:sz w:val="20"/>
                <w:szCs w:val="20"/>
              </w:rPr>
              <w:t>Observations</w:t>
            </w: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332D41" w:rsidRPr="00A66D76"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41" w:rsidRPr="00A66D76" w:rsidRDefault="00332D41">
            <w:pPr>
              <w:snapToGrid w:val="0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332D41" w:rsidRPr="00A66D76" w:rsidRDefault="00332D41">
      <w:pPr>
        <w:rPr>
          <w:rFonts w:ascii="Marianne" w:hAnsi="Marianne"/>
          <w:sz w:val="12"/>
          <w:szCs w:val="12"/>
        </w:rPr>
      </w:pPr>
    </w:p>
    <w:p w:rsidR="00533BF6" w:rsidRPr="00A66D76" w:rsidRDefault="00533BF6" w:rsidP="00533BF6">
      <w:pPr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>Les 4 premières colonnes devront être renseignées avant le jour J. de façon à ce que l’expert désigné par l’administration puisse compléter les colonnes 5 à 7.</w:t>
      </w:r>
    </w:p>
    <w:p w:rsidR="00533BF6" w:rsidRPr="00A66D76" w:rsidRDefault="00533BF6" w:rsidP="00533BF6">
      <w:pPr>
        <w:rPr>
          <w:rFonts w:ascii="Marianne" w:hAnsi="Marianne"/>
          <w:sz w:val="20"/>
          <w:szCs w:val="20"/>
        </w:rPr>
      </w:pPr>
    </w:p>
    <w:p w:rsidR="00533BF6" w:rsidRPr="00A66D76" w:rsidRDefault="00533BF6" w:rsidP="00533BF6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ab/>
        <w:t>NOM et PRENOM de l’EXPERT</w:t>
      </w:r>
      <w:r w:rsidRPr="00A66D76">
        <w:rPr>
          <w:rFonts w:ascii="Courier New" w:hAnsi="Courier New" w:cs="Courier New"/>
          <w:sz w:val="20"/>
          <w:szCs w:val="20"/>
        </w:rPr>
        <w:t> </w:t>
      </w:r>
      <w:r w:rsidRPr="00A66D76">
        <w:rPr>
          <w:rFonts w:ascii="Marianne" w:hAnsi="Marianne"/>
          <w:sz w:val="20"/>
          <w:szCs w:val="20"/>
        </w:rPr>
        <w:t>:</w:t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  <w:t xml:space="preserve">Fait </w:t>
      </w:r>
      <w:r w:rsidRPr="00A66D76">
        <w:rPr>
          <w:rFonts w:ascii="Marianne" w:hAnsi="Marianne" w:cs="Marianne"/>
          <w:sz w:val="20"/>
          <w:szCs w:val="20"/>
        </w:rPr>
        <w:t>à</w:t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</w:r>
      <w:r w:rsidRPr="00A66D76">
        <w:rPr>
          <w:rFonts w:ascii="Marianne" w:hAnsi="Marianne"/>
          <w:sz w:val="20"/>
          <w:szCs w:val="20"/>
        </w:rPr>
        <w:tab/>
        <w:t xml:space="preserve">le </w:t>
      </w:r>
    </w:p>
    <w:p w:rsidR="00533BF6" w:rsidRPr="00A66D76" w:rsidRDefault="00533BF6" w:rsidP="00533BF6">
      <w:pPr>
        <w:ind w:firstLine="3"/>
        <w:jc w:val="both"/>
        <w:rPr>
          <w:rFonts w:ascii="Marianne" w:hAnsi="Marianne"/>
          <w:sz w:val="20"/>
          <w:szCs w:val="20"/>
        </w:rPr>
      </w:pPr>
    </w:p>
    <w:p w:rsidR="00533BF6" w:rsidRPr="00A66D76" w:rsidRDefault="00533BF6" w:rsidP="00533BF6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  <w:r w:rsidRPr="00A66D76">
        <w:rPr>
          <w:rFonts w:ascii="Marianne" w:hAnsi="Marianne"/>
          <w:sz w:val="20"/>
          <w:szCs w:val="20"/>
        </w:rPr>
        <w:tab/>
        <w:t>SIGNATURE</w:t>
      </w:r>
    </w:p>
    <w:p w:rsidR="00332D41" w:rsidRPr="00A66D76" w:rsidRDefault="00332D41" w:rsidP="00533BF6">
      <w:pPr>
        <w:rPr>
          <w:rFonts w:ascii="Marianne" w:hAnsi="Marianne"/>
        </w:rPr>
      </w:pPr>
    </w:p>
    <w:sectPr w:rsidR="00332D41" w:rsidRPr="00A66D76" w:rsidSect="00A66D76">
      <w:pgSz w:w="16838" w:h="11906" w:orient="landscape"/>
      <w:pgMar w:top="284" w:right="851" w:bottom="284" w:left="851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0AA" w:rsidRDefault="00E940AA" w:rsidP="009120F2">
      <w:r>
        <w:separator/>
      </w:r>
    </w:p>
  </w:endnote>
  <w:endnote w:type="continuationSeparator" w:id="0">
    <w:p w:rsidR="00E940AA" w:rsidRDefault="00E940AA" w:rsidP="009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0AA" w:rsidRDefault="00E940AA" w:rsidP="009120F2">
      <w:r>
        <w:separator/>
      </w:r>
    </w:p>
  </w:footnote>
  <w:footnote w:type="continuationSeparator" w:id="0">
    <w:p w:rsidR="00E940AA" w:rsidRDefault="00E940AA" w:rsidP="0091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AA"/>
    <w:rsid w:val="00013229"/>
    <w:rsid w:val="00013905"/>
    <w:rsid w:val="000F3188"/>
    <w:rsid w:val="00102322"/>
    <w:rsid w:val="00160C3F"/>
    <w:rsid w:val="00176EB9"/>
    <w:rsid w:val="001F193C"/>
    <w:rsid w:val="00267837"/>
    <w:rsid w:val="002F097B"/>
    <w:rsid w:val="00311206"/>
    <w:rsid w:val="00323AED"/>
    <w:rsid w:val="00332D41"/>
    <w:rsid w:val="00342CCB"/>
    <w:rsid w:val="003C016F"/>
    <w:rsid w:val="003E0220"/>
    <w:rsid w:val="00434207"/>
    <w:rsid w:val="004414B4"/>
    <w:rsid w:val="0044560E"/>
    <w:rsid w:val="00513866"/>
    <w:rsid w:val="00520F34"/>
    <w:rsid w:val="0052269B"/>
    <w:rsid w:val="00533BF6"/>
    <w:rsid w:val="005615D9"/>
    <w:rsid w:val="00671A1A"/>
    <w:rsid w:val="00675DC4"/>
    <w:rsid w:val="006A688A"/>
    <w:rsid w:val="006C1173"/>
    <w:rsid w:val="006C34EE"/>
    <w:rsid w:val="006D55C5"/>
    <w:rsid w:val="00760945"/>
    <w:rsid w:val="0077024A"/>
    <w:rsid w:val="007921B0"/>
    <w:rsid w:val="00862DF8"/>
    <w:rsid w:val="009120F2"/>
    <w:rsid w:val="00935272"/>
    <w:rsid w:val="00960B67"/>
    <w:rsid w:val="00962930"/>
    <w:rsid w:val="00994E2F"/>
    <w:rsid w:val="009B2659"/>
    <w:rsid w:val="00A17806"/>
    <w:rsid w:val="00A66D76"/>
    <w:rsid w:val="00B467AC"/>
    <w:rsid w:val="00B8303B"/>
    <w:rsid w:val="00CA35AA"/>
    <w:rsid w:val="00CD7CA4"/>
    <w:rsid w:val="00D54E0E"/>
    <w:rsid w:val="00D63A4E"/>
    <w:rsid w:val="00DB05AC"/>
    <w:rsid w:val="00DF319F"/>
    <w:rsid w:val="00E41591"/>
    <w:rsid w:val="00E940AA"/>
    <w:rsid w:val="00F32772"/>
    <w:rsid w:val="00F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EAFBD8-1D48-496A-BE9B-11E3F8E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CCB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Titre10"/>
    <w:next w:val="Corpsdetexte"/>
    <w:qFormat/>
    <w:rsid w:val="00342CC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342CC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342CCB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42CCB"/>
  </w:style>
  <w:style w:type="paragraph" w:customStyle="1" w:styleId="Titre10">
    <w:name w:val="Titre1"/>
    <w:basedOn w:val="Normal"/>
    <w:next w:val="Corpsdetexte"/>
    <w:rsid w:val="00342CC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342CCB"/>
    <w:pPr>
      <w:spacing w:after="140" w:line="288" w:lineRule="auto"/>
    </w:pPr>
  </w:style>
  <w:style w:type="paragraph" w:styleId="Liste">
    <w:name w:val="List"/>
    <w:basedOn w:val="Corpsdetexte"/>
    <w:rsid w:val="00342CCB"/>
    <w:rPr>
      <w:rFonts w:cs="FreeSans"/>
    </w:rPr>
  </w:style>
  <w:style w:type="paragraph" w:styleId="Lgende">
    <w:name w:val="caption"/>
    <w:basedOn w:val="Normal"/>
    <w:qFormat/>
    <w:rsid w:val="00342CC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342CCB"/>
    <w:pPr>
      <w:suppressLineNumbers/>
    </w:pPr>
    <w:rPr>
      <w:rFonts w:cs="FreeSans"/>
    </w:rPr>
  </w:style>
  <w:style w:type="paragraph" w:styleId="En-tte">
    <w:name w:val="header"/>
    <w:basedOn w:val="Normal"/>
    <w:rsid w:val="00342CC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rsid w:val="00342CCB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342CCB"/>
    <w:pPr>
      <w:suppressLineNumbers/>
    </w:pPr>
  </w:style>
  <w:style w:type="paragraph" w:customStyle="1" w:styleId="Titredetableau">
    <w:name w:val="Titre de tableau"/>
    <w:basedOn w:val="Contenudetableau"/>
    <w:rsid w:val="00342CCB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342CCB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342CCB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342CCB"/>
    <w:pPr>
      <w:spacing w:before="6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nhideWhenUsed/>
    <w:rsid w:val="00912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120F2"/>
    <w:rPr>
      <w:sz w:val="24"/>
      <w:szCs w:val="24"/>
      <w:lang w:eastAsia="zh-CN"/>
    </w:rPr>
  </w:style>
  <w:style w:type="character" w:styleId="Lienhypertexte">
    <w:name w:val="Hyperlink"/>
    <w:basedOn w:val="Policepardfaut"/>
    <w:unhideWhenUsed/>
    <w:rsid w:val="009120F2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52269B"/>
    <w:pPr>
      <w:widowControl w:val="0"/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52269B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PieddePage0">
    <w:name w:val="Pied de Page"/>
    <w:basedOn w:val="Corpsdetexte"/>
    <w:link w:val="PieddePageCar0"/>
    <w:qFormat/>
    <w:rsid w:val="006C1173"/>
    <w:pPr>
      <w:widowControl w:val="0"/>
      <w:suppressAutoHyphens w:val="0"/>
      <w:autoSpaceDE w:val="0"/>
      <w:autoSpaceDN w:val="0"/>
      <w:spacing w:after="0" w:line="161" w:lineRule="exact"/>
    </w:pPr>
    <w:rPr>
      <w:rFonts w:ascii="Marianne" w:eastAsia="Marianne" w:hAnsi="Marianne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6C1173"/>
    <w:rPr>
      <w:rFonts w:ascii="Marianne" w:eastAsia="Marianne" w:hAnsi="Marianne" w:cs="Arial"/>
      <w:color w:val="939598"/>
      <w:sz w:val="14"/>
      <w:szCs w:val="22"/>
      <w:lang w:eastAsia="en-US"/>
    </w:rPr>
  </w:style>
  <w:style w:type="paragraph" w:customStyle="1" w:styleId="Texte-Adresseligne1">
    <w:name w:val="Texte - Adresse ligne 1"/>
    <w:basedOn w:val="Corpsdetexte"/>
    <w:qFormat/>
    <w:rsid w:val="00311206"/>
    <w:pPr>
      <w:framePr w:w="9979" w:h="964" w:wrap="notBeside" w:vAnchor="page" w:hAnchor="page" w:xAlign="center" w:yAlign="bottom" w:anchorLock="1"/>
      <w:suppressAutoHyphens w:val="0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AF%20BP%204UC%20option%20A%20ou%20B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 BP 4UC option A ou B - Tableau type TEP.dotx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2017-01-17T12:55:00Z</cp:lastPrinted>
  <dcterms:created xsi:type="dcterms:W3CDTF">2022-05-24T08:17:00Z</dcterms:created>
  <dcterms:modified xsi:type="dcterms:W3CDTF">2022-05-24T08:18:00Z</dcterms:modified>
</cp:coreProperties>
</file>