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132" w:rsidRPr="00A5354D" w:rsidRDefault="006C5132" w:rsidP="006C4906">
      <w:pPr>
        <w:jc w:val="center"/>
        <w:rPr>
          <w:caps/>
          <w:sz w:val="20"/>
          <w:szCs w:val="20"/>
        </w:rPr>
      </w:pPr>
      <w:bookmarkStart w:id="0" w:name="_GoBack"/>
      <w:bookmarkEnd w:id="0"/>
    </w:p>
    <w:p w:rsidR="009B5FB5" w:rsidRPr="00952630" w:rsidRDefault="009B5FB5" w:rsidP="009B5FB5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163BD91" wp14:editId="0A6C3919">
            <wp:simplePos x="0" y="0"/>
            <wp:positionH relativeFrom="column">
              <wp:posOffset>-75565</wp:posOffset>
            </wp:positionH>
            <wp:positionV relativeFrom="paragraph">
              <wp:posOffset>-156845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630">
        <w:rPr>
          <w:rFonts w:ascii="Marianne" w:hAnsi="Marianne"/>
          <w:lang w:val="fr-FR"/>
        </w:rPr>
        <w:t xml:space="preserve">Délégation régionale académique </w:t>
      </w:r>
    </w:p>
    <w:p w:rsidR="009B5FB5" w:rsidRPr="00952630" w:rsidRDefault="009B5FB5" w:rsidP="009B5FB5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lang w:val="fr-FR"/>
        </w:rPr>
        <w:t>à la jeunesse, à l’engagement et aux sports</w:t>
      </w:r>
    </w:p>
    <w:p w:rsidR="009B5FB5" w:rsidRPr="00952630" w:rsidRDefault="009B5FB5" w:rsidP="009B5FB5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9B5FB5" w:rsidRPr="00952630" w:rsidRDefault="009B5FB5" w:rsidP="009B5FB5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9B5FB5" w:rsidRPr="00952630" w:rsidRDefault="009B5FB5" w:rsidP="009B5FB5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9B5FB5" w:rsidRDefault="009B5FB5" w:rsidP="009B5FB5">
      <w:pPr>
        <w:ind w:right="113"/>
        <w:rPr>
          <w:rFonts w:ascii="Arial Narrow" w:hAnsi="Arial Narrow"/>
          <w:b/>
          <w:sz w:val="16"/>
        </w:rPr>
      </w:pPr>
    </w:p>
    <w:p w:rsidR="009B5FB5" w:rsidRPr="00F6059B" w:rsidRDefault="009B5FB5" w:rsidP="009B5FB5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4, rue de la Houssinière</w:t>
      </w:r>
    </w:p>
    <w:p w:rsidR="009B5FB5" w:rsidRPr="00F6059B" w:rsidRDefault="009B5FB5" w:rsidP="009B5FB5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B.P. 72616</w:t>
      </w:r>
    </w:p>
    <w:p w:rsidR="009B5FB5" w:rsidRPr="00F6059B" w:rsidRDefault="009B5FB5" w:rsidP="009B5FB5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44326 NANTES Cedex 3</w:t>
      </w:r>
    </w:p>
    <w:p w:rsidR="009B5FB5" w:rsidRDefault="009B5FB5" w:rsidP="009B5FB5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9B5FB5" w:rsidRDefault="009B5FB5" w:rsidP="009B5FB5">
      <w:pPr>
        <w:ind w:right="41"/>
        <w:rPr>
          <w:rFonts w:ascii="Arial Narrow" w:hAnsi="Arial Narrow" w:cs="Arial Narrow"/>
          <w:b/>
          <w:sz w:val="16"/>
          <w:szCs w:val="16"/>
        </w:rPr>
      </w:pPr>
      <w:r w:rsidRPr="000151DE">
        <w:rPr>
          <w:rFonts w:ascii="Arial Narrow" w:hAnsi="Arial Narrow" w:cs="Arial Narrow"/>
          <w:b/>
          <w:sz w:val="16"/>
          <w:szCs w:val="16"/>
        </w:rPr>
        <w:t>Site de la MAN</w:t>
      </w:r>
    </w:p>
    <w:p w:rsidR="009B5FB5" w:rsidRPr="00952630" w:rsidRDefault="009B5FB5" w:rsidP="009B5FB5">
      <w:pPr>
        <w:rPr>
          <w:rFonts w:ascii="Marianne" w:hAnsi="Marianne"/>
          <w:caps/>
          <w:sz w:val="20"/>
          <w:szCs w:val="20"/>
        </w:rPr>
      </w:pPr>
      <w:r w:rsidRPr="000151DE">
        <w:rPr>
          <w:rFonts w:ascii="Arial Narrow" w:hAnsi="Arial Narrow" w:cs="Arial Narrow"/>
          <w:sz w:val="16"/>
          <w:szCs w:val="16"/>
        </w:rPr>
        <w:t>9 rue René Viviani NANTES</w:t>
      </w:r>
    </w:p>
    <w:p w:rsidR="00332D41" w:rsidRPr="00F1124D" w:rsidRDefault="00332D41">
      <w:pPr>
        <w:jc w:val="center"/>
        <w:rPr>
          <w:caps/>
          <w:sz w:val="20"/>
          <w:szCs w:val="20"/>
        </w:rPr>
      </w:pPr>
    </w:p>
    <w:p w:rsidR="009A76A4" w:rsidRPr="009A76A4" w:rsidRDefault="009B5FB5" w:rsidP="00741052">
      <w:pPr>
        <w:jc w:val="center"/>
        <w:rPr>
          <w:b/>
          <w:sz w:val="20"/>
          <w:szCs w:val="20"/>
        </w:rPr>
      </w:pPr>
      <w:r>
        <w:rPr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A1ACD" wp14:editId="3862CDEA">
                <wp:simplePos x="0" y="0"/>
                <wp:positionH relativeFrom="column">
                  <wp:posOffset>283210</wp:posOffset>
                </wp:positionH>
                <wp:positionV relativeFrom="paragraph">
                  <wp:posOffset>106045</wp:posOffset>
                </wp:positionV>
                <wp:extent cx="1835150" cy="26670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B5" w:rsidRPr="00C810EC" w:rsidRDefault="009B5FB5" w:rsidP="00857DB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7A1ACD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2.3pt;margin-top:8.35pt;width:144.5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" stroked="f">
                <v:textbox style="mso-fit-shape-to-text:t">
                  <w:txbxContent>
                    <w:p w:rsidR="009B5FB5" w:rsidRPr="00C810EC" w:rsidRDefault="009B5FB5" w:rsidP="00857DB0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  <w:r w:rsidR="00332D41" w:rsidRPr="009A76A4">
        <w:rPr>
          <w:b/>
          <w:sz w:val="20"/>
          <w:szCs w:val="20"/>
        </w:rPr>
        <w:t xml:space="preserve">Vérification </w:t>
      </w:r>
      <w:r w:rsidR="00323054" w:rsidRPr="009A76A4">
        <w:rPr>
          <w:b/>
          <w:sz w:val="20"/>
          <w:szCs w:val="20"/>
        </w:rPr>
        <w:t>du test d’</w:t>
      </w:r>
      <w:r w:rsidR="00332D41" w:rsidRPr="009A76A4">
        <w:rPr>
          <w:b/>
          <w:sz w:val="20"/>
          <w:szCs w:val="20"/>
        </w:rPr>
        <w:t>exigences préalables à l’entrée en formation</w:t>
      </w:r>
      <w:r w:rsidR="00E65BC0" w:rsidRPr="009A76A4">
        <w:rPr>
          <w:b/>
          <w:sz w:val="20"/>
          <w:szCs w:val="20"/>
        </w:rPr>
        <w:t xml:space="preserve"> </w:t>
      </w:r>
      <w:r w:rsidR="009A76A4" w:rsidRPr="00D72AFA">
        <w:rPr>
          <w:b/>
          <w:sz w:val="20"/>
          <w:szCs w:val="20"/>
          <w:u w:val="single"/>
        </w:rPr>
        <w:t>complémentaire</w:t>
      </w:r>
    </w:p>
    <w:p w:rsidR="0062134D" w:rsidRPr="009A76A4" w:rsidRDefault="00F254FD" w:rsidP="00741052">
      <w:pPr>
        <w:jc w:val="center"/>
        <w:rPr>
          <w:b/>
          <w:sz w:val="20"/>
          <w:szCs w:val="20"/>
        </w:rPr>
      </w:pPr>
      <w:r w:rsidRPr="009A76A4">
        <w:rPr>
          <w:b/>
          <w:sz w:val="20"/>
          <w:szCs w:val="20"/>
        </w:rPr>
        <w:t>au</w:t>
      </w:r>
      <w:r w:rsidR="00455D58" w:rsidRPr="009A76A4">
        <w:rPr>
          <w:b/>
          <w:sz w:val="20"/>
          <w:szCs w:val="20"/>
        </w:rPr>
        <w:t xml:space="preserve"> BP</w:t>
      </w:r>
      <w:r w:rsidR="00332D41" w:rsidRPr="009A76A4">
        <w:rPr>
          <w:b/>
          <w:sz w:val="20"/>
          <w:szCs w:val="20"/>
        </w:rPr>
        <w:t>JEPS</w:t>
      </w:r>
      <w:r w:rsidR="00323AED" w:rsidRPr="009A76A4">
        <w:rPr>
          <w:b/>
          <w:sz w:val="20"/>
          <w:szCs w:val="20"/>
        </w:rPr>
        <w:t xml:space="preserve"> spécialité</w:t>
      </w:r>
      <w:r w:rsidR="00741052" w:rsidRPr="009A76A4">
        <w:rPr>
          <w:b/>
          <w:sz w:val="20"/>
          <w:szCs w:val="20"/>
        </w:rPr>
        <w:t xml:space="preserve"> </w:t>
      </w:r>
      <w:r w:rsidR="009A76A4" w:rsidRPr="009A76A4">
        <w:rPr>
          <w:b/>
          <w:sz w:val="20"/>
          <w:szCs w:val="20"/>
        </w:rPr>
        <w:t>"</w:t>
      </w:r>
      <w:r w:rsidR="00323AED" w:rsidRPr="009A76A4">
        <w:rPr>
          <w:b/>
          <w:sz w:val="20"/>
          <w:szCs w:val="20"/>
        </w:rPr>
        <w:t xml:space="preserve">activités </w:t>
      </w:r>
      <w:r w:rsidR="00741052" w:rsidRPr="009A76A4">
        <w:rPr>
          <w:b/>
          <w:sz w:val="20"/>
          <w:szCs w:val="20"/>
        </w:rPr>
        <w:t>nautiques</w:t>
      </w:r>
      <w:r w:rsidR="009A76A4" w:rsidRPr="009A76A4">
        <w:rPr>
          <w:b/>
          <w:sz w:val="20"/>
          <w:szCs w:val="20"/>
        </w:rPr>
        <w:t>"</w:t>
      </w:r>
    </w:p>
    <w:p w:rsidR="00323054" w:rsidRPr="00E01A6B" w:rsidRDefault="00323054" w:rsidP="00741052">
      <w:pPr>
        <w:jc w:val="center"/>
        <w:rPr>
          <w:sz w:val="20"/>
          <w:szCs w:val="20"/>
        </w:rPr>
      </w:pPr>
    </w:p>
    <w:p w:rsidR="009225B2" w:rsidRPr="00017BED" w:rsidRDefault="009225B2" w:rsidP="009225B2">
      <w:pPr>
        <w:jc w:val="center"/>
        <w:rPr>
          <w:b/>
          <w:sz w:val="20"/>
          <w:szCs w:val="20"/>
        </w:rPr>
      </w:pPr>
      <w:r w:rsidRPr="00017BED">
        <w:rPr>
          <w:b/>
          <w:sz w:val="20"/>
          <w:szCs w:val="20"/>
        </w:rPr>
        <w:t xml:space="preserve">TEP n° </w:t>
      </w:r>
      <w:r w:rsidR="006C4906">
        <w:rPr>
          <w:b/>
          <w:color w:val="FF0000"/>
          <w:sz w:val="20"/>
          <w:szCs w:val="20"/>
        </w:rPr>
        <w:t>21</w:t>
      </w:r>
      <w:r w:rsidRPr="00017BED">
        <w:rPr>
          <w:b/>
          <w:sz w:val="20"/>
          <w:szCs w:val="20"/>
        </w:rPr>
        <w:t>044TEP</w:t>
      </w:r>
      <w:r w:rsidRPr="00017BED">
        <w:rPr>
          <w:b/>
          <w:color w:val="FF0000"/>
          <w:sz w:val="20"/>
          <w:szCs w:val="20"/>
        </w:rPr>
        <w:t>0000</w:t>
      </w:r>
    </w:p>
    <w:p w:rsidR="00332D41" w:rsidRPr="003975AB" w:rsidRDefault="00332D41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28"/>
        <w:gridCol w:w="1980"/>
        <w:gridCol w:w="1800"/>
        <w:gridCol w:w="2340"/>
        <w:gridCol w:w="1980"/>
        <w:gridCol w:w="2376"/>
        <w:gridCol w:w="2126"/>
      </w:tblGrid>
      <w:tr w:rsidR="009A76A4" w:rsidRPr="009A76A4" w:rsidTr="008129EA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8B" w:rsidRPr="009A76A4" w:rsidRDefault="00E87937" w:rsidP="003B48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="003B488B" w:rsidRPr="009A76A4">
              <w:rPr>
                <w:b/>
                <w:sz w:val="20"/>
                <w:szCs w:val="20"/>
              </w:rPr>
              <w:t xml:space="preserve"> de naissance</w:t>
            </w:r>
          </w:p>
          <w:p w:rsidR="00E65BC0" w:rsidRPr="009A76A4" w:rsidRDefault="00E65BC0" w:rsidP="003B488B">
            <w:pPr>
              <w:jc w:val="center"/>
              <w:rPr>
                <w:b/>
                <w:i/>
                <w:sz w:val="20"/>
                <w:szCs w:val="20"/>
              </w:rPr>
            </w:pPr>
            <w:r w:rsidRPr="009A76A4">
              <w:rPr>
                <w:b/>
                <w:i/>
                <w:sz w:val="20"/>
                <w:szCs w:val="20"/>
              </w:rPr>
              <w:t>(par ordre alphabétique)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8B" w:rsidRPr="009A76A4" w:rsidRDefault="003B488B" w:rsidP="003B488B">
            <w:pPr>
              <w:jc w:val="center"/>
              <w:rPr>
                <w:b/>
                <w:sz w:val="20"/>
                <w:szCs w:val="20"/>
              </w:rPr>
            </w:pPr>
            <w:r w:rsidRPr="009A76A4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8B" w:rsidRPr="009A76A4" w:rsidRDefault="003B488B" w:rsidP="003B488B">
            <w:pPr>
              <w:jc w:val="center"/>
              <w:rPr>
                <w:b/>
                <w:sz w:val="20"/>
                <w:szCs w:val="20"/>
              </w:rPr>
            </w:pPr>
            <w:r w:rsidRPr="009A76A4">
              <w:rPr>
                <w:b/>
                <w:sz w:val="20"/>
                <w:szCs w:val="20"/>
              </w:rPr>
              <w:t>Date naissance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8B" w:rsidRPr="009A76A4" w:rsidRDefault="003B488B" w:rsidP="003B488B">
            <w:pPr>
              <w:jc w:val="center"/>
              <w:rPr>
                <w:b/>
                <w:sz w:val="20"/>
                <w:szCs w:val="20"/>
              </w:rPr>
            </w:pPr>
            <w:r w:rsidRPr="009A76A4">
              <w:rPr>
                <w:b/>
                <w:sz w:val="20"/>
                <w:szCs w:val="20"/>
              </w:rPr>
              <w:t>Lieu de naissance</w:t>
            </w:r>
          </w:p>
          <w:p w:rsidR="003B488B" w:rsidRPr="009A76A4" w:rsidRDefault="009A76A4" w:rsidP="003B488B">
            <w:pPr>
              <w:jc w:val="center"/>
              <w:rPr>
                <w:b/>
                <w:i/>
                <w:sz w:val="20"/>
                <w:szCs w:val="20"/>
              </w:rPr>
            </w:pPr>
            <w:r w:rsidRPr="009A76A4">
              <w:rPr>
                <w:b/>
                <w:i/>
                <w:sz w:val="20"/>
                <w:szCs w:val="20"/>
              </w:rPr>
              <w:t>(v</w:t>
            </w:r>
            <w:r w:rsidR="003B488B" w:rsidRPr="009A76A4">
              <w:rPr>
                <w:b/>
                <w:i/>
                <w:sz w:val="20"/>
                <w:szCs w:val="20"/>
              </w:rPr>
              <w:t>ille et département)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8B" w:rsidRPr="009A76A4" w:rsidRDefault="003B488B" w:rsidP="003B488B">
            <w:pPr>
              <w:jc w:val="center"/>
              <w:rPr>
                <w:b/>
                <w:sz w:val="20"/>
                <w:szCs w:val="20"/>
              </w:rPr>
            </w:pPr>
            <w:r w:rsidRPr="009A76A4">
              <w:rPr>
                <w:b/>
                <w:sz w:val="20"/>
                <w:szCs w:val="20"/>
              </w:rPr>
              <w:t>Résultat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8B" w:rsidRPr="009A76A4" w:rsidRDefault="003B488B" w:rsidP="003B488B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9A76A4">
              <w:rPr>
                <w:b/>
                <w:sz w:val="20"/>
                <w:szCs w:val="20"/>
              </w:rPr>
              <w:t>Dispense</w:t>
            </w:r>
            <w:r w:rsidR="00323054" w:rsidRPr="009A76A4">
              <w:rPr>
                <w:b/>
                <w:sz w:val="20"/>
                <w:szCs w:val="20"/>
              </w:rPr>
              <w:t>s</w:t>
            </w:r>
          </w:p>
          <w:p w:rsidR="008129EA" w:rsidRPr="009A76A4" w:rsidRDefault="00323054" w:rsidP="003B488B">
            <w:pPr>
              <w:jc w:val="center"/>
              <w:rPr>
                <w:b/>
                <w:i/>
                <w:sz w:val="20"/>
                <w:szCs w:val="20"/>
              </w:rPr>
            </w:pPr>
            <w:r w:rsidRPr="009A76A4">
              <w:rPr>
                <w:b/>
                <w:i/>
                <w:sz w:val="20"/>
                <w:szCs w:val="20"/>
              </w:rPr>
              <w:t xml:space="preserve">(préciser et joindre </w:t>
            </w:r>
          </w:p>
          <w:p w:rsidR="003B488B" w:rsidRPr="009A76A4" w:rsidRDefault="00323054" w:rsidP="003B488B">
            <w:pPr>
              <w:jc w:val="center"/>
              <w:rPr>
                <w:b/>
                <w:i/>
                <w:strike/>
                <w:sz w:val="20"/>
                <w:szCs w:val="20"/>
              </w:rPr>
            </w:pPr>
            <w:r w:rsidRPr="009A76A4">
              <w:rPr>
                <w:b/>
                <w:i/>
                <w:sz w:val="20"/>
                <w:szCs w:val="20"/>
              </w:rPr>
              <w:t>les justificatifs)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88B" w:rsidRPr="009A76A4" w:rsidRDefault="003B488B" w:rsidP="003B488B">
            <w:pPr>
              <w:ind w:firstLine="72"/>
              <w:jc w:val="center"/>
              <w:rPr>
                <w:sz w:val="20"/>
                <w:szCs w:val="20"/>
              </w:rPr>
            </w:pPr>
            <w:r w:rsidRPr="009A76A4">
              <w:rPr>
                <w:b/>
                <w:sz w:val="20"/>
                <w:szCs w:val="20"/>
              </w:rPr>
              <w:t>Observations</w:t>
            </w:r>
          </w:p>
        </w:tc>
      </w:tr>
      <w:tr w:rsidR="00332D41" w:rsidRPr="003975AB" w:rsidTr="008129EA">
        <w:trPr>
          <w:trHeight w:hRule="exact" w:val="454"/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2D41" w:rsidRPr="003975AB" w:rsidTr="008129EA">
        <w:trPr>
          <w:trHeight w:hRule="exact" w:val="454"/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2D41" w:rsidRPr="003975AB" w:rsidTr="008129EA">
        <w:trPr>
          <w:trHeight w:hRule="exact" w:val="454"/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2D41" w:rsidRPr="003975AB" w:rsidTr="008129EA">
        <w:trPr>
          <w:trHeight w:hRule="exact" w:val="454"/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2D41" w:rsidRPr="003975AB" w:rsidTr="008129EA">
        <w:trPr>
          <w:trHeight w:hRule="exact" w:val="454"/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2D41" w:rsidRPr="003975AB" w:rsidTr="008129EA">
        <w:trPr>
          <w:trHeight w:hRule="exact" w:val="454"/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2D41" w:rsidRPr="003975AB" w:rsidTr="008129EA">
        <w:trPr>
          <w:trHeight w:hRule="exact" w:val="454"/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 w:rsidP="001F0380">
            <w:pPr>
              <w:tabs>
                <w:tab w:val="center" w:pos="146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2D41" w:rsidRPr="003975AB" w:rsidTr="008129EA">
        <w:trPr>
          <w:trHeight w:hRule="exact" w:val="454"/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32D41" w:rsidRPr="003975AB" w:rsidTr="008129EA">
        <w:trPr>
          <w:trHeight w:hRule="exact" w:val="454"/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32D41" w:rsidRPr="003975AB" w:rsidTr="008129EA">
        <w:trPr>
          <w:trHeight w:hRule="exact" w:val="454"/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D41" w:rsidRPr="003B488B" w:rsidRDefault="00332D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2D41" w:rsidRPr="00F9649F" w:rsidRDefault="00332D41">
      <w:pPr>
        <w:rPr>
          <w:sz w:val="8"/>
          <w:szCs w:val="8"/>
        </w:rPr>
      </w:pPr>
    </w:p>
    <w:p w:rsidR="00332D41" w:rsidRPr="003975AB" w:rsidRDefault="006C5132" w:rsidP="0039521C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="00332D41" w:rsidRPr="003975AB">
        <w:rPr>
          <w:sz w:val="20"/>
          <w:szCs w:val="20"/>
        </w:rPr>
        <w:t xml:space="preserve">es 4 premières colonnes devront être renseignées </w:t>
      </w:r>
      <w:r w:rsidR="00B04206" w:rsidRPr="009A76A4">
        <w:rPr>
          <w:sz w:val="20"/>
          <w:szCs w:val="20"/>
        </w:rPr>
        <w:t>par l’OF</w:t>
      </w:r>
      <w:r w:rsidR="00B04206">
        <w:rPr>
          <w:sz w:val="20"/>
          <w:szCs w:val="20"/>
        </w:rPr>
        <w:t xml:space="preserve"> avant le jour J,</w:t>
      </w:r>
      <w:r w:rsidR="00332D41" w:rsidRPr="003975AB">
        <w:rPr>
          <w:sz w:val="20"/>
          <w:szCs w:val="20"/>
        </w:rPr>
        <w:t xml:space="preserve"> de façon à</w:t>
      </w:r>
      <w:r w:rsidR="004C6DC3">
        <w:rPr>
          <w:sz w:val="20"/>
          <w:szCs w:val="20"/>
        </w:rPr>
        <w:t xml:space="preserve"> ce que l’expert désigné par l’a</w:t>
      </w:r>
      <w:r w:rsidR="00332D41" w:rsidRPr="003975AB">
        <w:rPr>
          <w:sz w:val="20"/>
          <w:szCs w:val="20"/>
        </w:rPr>
        <w:t>dministration puisse compléter les colonnes 5 à 7</w:t>
      </w:r>
      <w:r>
        <w:rPr>
          <w:sz w:val="20"/>
          <w:szCs w:val="20"/>
        </w:rPr>
        <w:t>.</w:t>
      </w:r>
    </w:p>
    <w:p w:rsidR="006C5132" w:rsidRPr="00A5354D" w:rsidRDefault="006C5132" w:rsidP="006C5132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1161"/>
        <w:gridCol w:w="403"/>
        <w:gridCol w:w="2314"/>
        <w:gridCol w:w="4027"/>
        <w:gridCol w:w="3904"/>
      </w:tblGrid>
      <w:tr w:rsidR="009A76A4" w:rsidTr="003D0E1D">
        <w:tc>
          <w:tcPr>
            <w:tcW w:w="766" w:type="dxa"/>
          </w:tcPr>
          <w:p w:rsidR="009A76A4" w:rsidRDefault="009A76A4" w:rsidP="004A2F2B">
            <w:pPr>
              <w:rPr>
                <w:sz w:val="20"/>
                <w:szCs w:val="20"/>
              </w:rPr>
            </w:pPr>
            <w:r w:rsidRPr="00A5354D">
              <w:rPr>
                <w:sz w:val="20"/>
                <w:szCs w:val="20"/>
              </w:rPr>
              <w:t>Fait à</w:t>
            </w:r>
          </w:p>
        </w:tc>
        <w:tc>
          <w:tcPr>
            <w:tcW w:w="1161" w:type="dxa"/>
          </w:tcPr>
          <w:p w:rsidR="009A76A4" w:rsidRDefault="009A76A4" w:rsidP="003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403" w:type="dxa"/>
          </w:tcPr>
          <w:p w:rsidR="009A76A4" w:rsidRDefault="009A76A4" w:rsidP="004A2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</w:tc>
        <w:tc>
          <w:tcPr>
            <w:tcW w:w="2314" w:type="dxa"/>
          </w:tcPr>
          <w:p w:rsidR="009A76A4" w:rsidRDefault="009A76A4" w:rsidP="004A2F2B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</w:tcPr>
          <w:p w:rsidR="009A76A4" w:rsidRDefault="009A76A4" w:rsidP="004A2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Civilité, </w:t>
            </w:r>
            <w:r w:rsidRPr="00A5354D">
              <w:rPr>
                <w:sz w:val="20"/>
                <w:szCs w:val="20"/>
              </w:rPr>
              <w:t>NOM et P</w:t>
            </w:r>
            <w:r>
              <w:rPr>
                <w:sz w:val="20"/>
                <w:szCs w:val="20"/>
              </w:rPr>
              <w:t>rénom de l’expert désigné :</w:t>
            </w:r>
          </w:p>
        </w:tc>
        <w:tc>
          <w:tcPr>
            <w:tcW w:w="3904" w:type="dxa"/>
          </w:tcPr>
          <w:p w:rsidR="009A76A4" w:rsidRDefault="009A76A4" w:rsidP="004A2F2B">
            <w:pPr>
              <w:rPr>
                <w:sz w:val="20"/>
                <w:szCs w:val="20"/>
              </w:rPr>
            </w:pPr>
          </w:p>
        </w:tc>
      </w:tr>
      <w:tr w:rsidR="009A76A4" w:rsidTr="003D0E1D">
        <w:tc>
          <w:tcPr>
            <w:tcW w:w="766" w:type="dxa"/>
          </w:tcPr>
          <w:p w:rsidR="009A76A4" w:rsidRDefault="009A76A4" w:rsidP="004A2F2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9A76A4" w:rsidRDefault="009A76A4" w:rsidP="004A2F2B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9A76A4" w:rsidRDefault="009A76A4" w:rsidP="004A2F2B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9A76A4" w:rsidRDefault="009A76A4" w:rsidP="004A2F2B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</w:tcPr>
          <w:p w:rsidR="009A76A4" w:rsidRDefault="009A76A4" w:rsidP="004A2F2B">
            <w:pPr>
              <w:jc w:val="center"/>
              <w:rPr>
                <w:sz w:val="20"/>
                <w:szCs w:val="20"/>
              </w:rPr>
            </w:pPr>
            <w:r w:rsidRPr="00A5354D">
              <w:rPr>
                <w:sz w:val="20"/>
                <w:szCs w:val="20"/>
              </w:rPr>
              <w:t>SIGNATURE</w:t>
            </w:r>
          </w:p>
        </w:tc>
        <w:tc>
          <w:tcPr>
            <w:tcW w:w="3904" w:type="dxa"/>
          </w:tcPr>
          <w:p w:rsidR="009A76A4" w:rsidRDefault="009A76A4" w:rsidP="004A2F2B">
            <w:pPr>
              <w:rPr>
                <w:sz w:val="20"/>
                <w:szCs w:val="20"/>
              </w:rPr>
            </w:pPr>
          </w:p>
        </w:tc>
      </w:tr>
    </w:tbl>
    <w:p w:rsidR="00332D41" w:rsidRPr="003975AB" w:rsidRDefault="00332D41" w:rsidP="006C5132"/>
    <w:sectPr w:rsidR="00332D41" w:rsidRPr="003975AB" w:rsidSect="00F24D5E">
      <w:footerReference w:type="default" r:id="rId9"/>
      <w:pgSz w:w="16838" w:h="11906" w:orient="landscape" w:code="9"/>
      <w:pgMar w:top="284" w:right="851" w:bottom="567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0BC" w:rsidRDefault="00DD30BC" w:rsidP="003975AB">
      <w:r>
        <w:separator/>
      </w:r>
    </w:p>
  </w:endnote>
  <w:endnote w:type="continuationSeparator" w:id="0">
    <w:p w:rsidR="00DD30BC" w:rsidRDefault="00DD30BC" w:rsidP="0039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5AB" w:rsidRPr="00806ABB" w:rsidRDefault="003975AB" w:rsidP="006C4906">
    <w:pPr>
      <w:pStyle w:val="Pieddepage"/>
      <w:tabs>
        <w:tab w:val="clear" w:pos="4536"/>
      </w:tabs>
      <w:jc w:val="center"/>
      <w:rPr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0BC" w:rsidRDefault="00DD30BC" w:rsidP="003975AB">
      <w:r>
        <w:separator/>
      </w:r>
    </w:p>
  </w:footnote>
  <w:footnote w:type="continuationSeparator" w:id="0">
    <w:p w:rsidR="00DD30BC" w:rsidRDefault="00DD30BC" w:rsidP="00397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BC"/>
    <w:rsid w:val="000017CE"/>
    <w:rsid w:val="0002606B"/>
    <w:rsid w:val="00030B0C"/>
    <w:rsid w:val="000A21B5"/>
    <w:rsid w:val="000B3227"/>
    <w:rsid w:val="00127508"/>
    <w:rsid w:val="00131C24"/>
    <w:rsid w:val="00151712"/>
    <w:rsid w:val="001523C2"/>
    <w:rsid w:val="001F0380"/>
    <w:rsid w:val="001F0EDA"/>
    <w:rsid w:val="002075D7"/>
    <w:rsid w:val="00321753"/>
    <w:rsid w:val="00323054"/>
    <w:rsid w:val="00323AED"/>
    <w:rsid w:val="00332D41"/>
    <w:rsid w:val="00342F1E"/>
    <w:rsid w:val="003771B4"/>
    <w:rsid w:val="0039521C"/>
    <w:rsid w:val="003975AB"/>
    <w:rsid w:val="00397BCD"/>
    <w:rsid w:val="003B488B"/>
    <w:rsid w:val="003D0E1D"/>
    <w:rsid w:val="003D7CBA"/>
    <w:rsid w:val="00455D58"/>
    <w:rsid w:val="004B17C6"/>
    <w:rsid w:val="004C6DC3"/>
    <w:rsid w:val="0051354A"/>
    <w:rsid w:val="00527861"/>
    <w:rsid w:val="00567113"/>
    <w:rsid w:val="005D1605"/>
    <w:rsid w:val="00620557"/>
    <w:rsid w:val="0062134D"/>
    <w:rsid w:val="00632C4F"/>
    <w:rsid w:val="00643890"/>
    <w:rsid w:val="006544BE"/>
    <w:rsid w:val="00654EA1"/>
    <w:rsid w:val="00675DC4"/>
    <w:rsid w:val="00682AE3"/>
    <w:rsid w:val="00682BF8"/>
    <w:rsid w:val="006A688A"/>
    <w:rsid w:val="006C4906"/>
    <w:rsid w:val="006C5132"/>
    <w:rsid w:val="006F51B3"/>
    <w:rsid w:val="007174FD"/>
    <w:rsid w:val="00741052"/>
    <w:rsid w:val="00806ABB"/>
    <w:rsid w:val="008129EA"/>
    <w:rsid w:val="008133F3"/>
    <w:rsid w:val="00813E6F"/>
    <w:rsid w:val="0084301A"/>
    <w:rsid w:val="0085589E"/>
    <w:rsid w:val="00873170"/>
    <w:rsid w:val="00887399"/>
    <w:rsid w:val="00920AA7"/>
    <w:rsid w:val="009225B2"/>
    <w:rsid w:val="009563A8"/>
    <w:rsid w:val="009A76A4"/>
    <w:rsid w:val="009B5FB5"/>
    <w:rsid w:val="00A115D1"/>
    <w:rsid w:val="00A3104E"/>
    <w:rsid w:val="00A31930"/>
    <w:rsid w:val="00A70779"/>
    <w:rsid w:val="00AB15A8"/>
    <w:rsid w:val="00B03AFD"/>
    <w:rsid w:val="00B04206"/>
    <w:rsid w:val="00B375DB"/>
    <w:rsid w:val="00BA631B"/>
    <w:rsid w:val="00C1138B"/>
    <w:rsid w:val="00C4065F"/>
    <w:rsid w:val="00C662EA"/>
    <w:rsid w:val="00CB7F50"/>
    <w:rsid w:val="00CC2A69"/>
    <w:rsid w:val="00D1547D"/>
    <w:rsid w:val="00D32B77"/>
    <w:rsid w:val="00D62A75"/>
    <w:rsid w:val="00D72AFA"/>
    <w:rsid w:val="00DB0540"/>
    <w:rsid w:val="00DB5E4D"/>
    <w:rsid w:val="00DD30BC"/>
    <w:rsid w:val="00E01A6B"/>
    <w:rsid w:val="00E03FB1"/>
    <w:rsid w:val="00E65BC0"/>
    <w:rsid w:val="00E87937"/>
    <w:rsid w:val="00EC7786"/>
    <w:rsid w:val="00EE2FD3"/>
    <w:rsid w:val="00F1124D"/>
    <w:rsid w:val="00F24D5E"/>
    <w:rsid w:val="00F254FD"/>
    <w:rsid w:val="00F32772"/>
    <w:rsid w:val="00F34954"/>
    <w:rsid w:val="00F41F8A"/>
    <w:rsid w:val="00F9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C3DFD23-13F5-410F-AB7D-628E8BC5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712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Titre10"/>
    <w:next w:val="Corpsdetexte"/>
    <w:qFormat/>
    <w:rsid w:val="0015171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rsid w:val="0015171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rsid w:val="00151712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51712"/>
  </w:style>
  <w:style w:type="paragraph" w:customStyle="1" w:styleId="Titre10">
    <w:name w:val="Titre1"/>
    <w:basedOn w:val="Normal"/>
    <w:next w:val="Corpsdetexte"/>
    <w:rsid w:val="0015171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151712"/>
    <w:pPr>
      <w:spacing w:after="140" w:line="288" w:lineRule="auto"/>
    </w:pPr>
  </w:style>
  <w:style w:type="paragraph" w:styleId="Liste">
    <w:name w:val="List"/>
    <w:basedOn w:val="Corpsdetexte"/>
    <w:rsid w:val="00151712"/>
    <w:rPr>
      <w:rFonts w:cs="FreeSans"/>
    </w:rPr>
  </w:style>
  <w:style w:type="paragraph" w:styleId="Lgende">
    <w:name w:val="caption"/>
    <w:basedOn w:val="Normal"/>
    <w:qFormat/>
    <w:rsid w:val="0015171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151712"/>
    <w:pPr>
      <w:suppressLineNumbers/>
    </w:pPr>
    <w:rPr>
      <w:rFonts w:cs="FreeSans"/>
    </w:rPr>
  </w:style>
  <w:style w:type="paragraph" w:styleId="En-tte">
    <w:name w:val="header"/>
    <w:basedOn w:val="Normal"/>
    <w:rsid w:val="00151712"/>
    <w:pPr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rsid w:val="00151712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151712"/>
    <w:pPr>
      <w:suppressLineNumbers/>
    </w:pPr>
  </w:style>
  <w:style w:type="paragraph" w:customStyle="1" w:styleId="Titredetableau">
    <w:name w:val="Titre de tableau"/>
    <w:basedOn w:val="Contenudetableau"/>
    <w:rsid w:val="00151712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151712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rsid w:val="00151712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rsid w:val="00151712"/>
    <w:pPr>
      <w:spacing w:before="60"/>
      <w:jc w:val="center"/>
    </w:pPr>
    <w:rPr>
      <w:sz w:val="36"/>
      <w:szCs w:val="36"/>
    </w:rPr>
  </w:style>
  <w:style w:type="paragraph" w:styleId="Pieddepage">
    <w:name w:val="footer"/>
    <w:basedOn w:val="Normal"/>
    <w:link w:val="PieddepageCar"/>
    <w:unhideWhenUsed/>
    <w:rsid w:val="003975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975AB"/>
    <w:rPr>
      <w:sz w:val="24"/>
      <w:szCs w:val="24"/>
      <w:lang w:eastAsia="zh-CN"/>
    </w:rPr>
  </w:style>
  <w:style w:type="character" w:styleId="Lienhypertexte">
    <w:name w:val="Hyperlink"/>
    <w:basedOn w:val="Policepardfaut"/>
    <w:unhideWhenUsed/>
    <w:rsid w:val="003975A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A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9B5FB5"/>
    <w:pPr>
      <w:widowControl w:val="0"/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</w:pPr>
    <w:rPr>
      <w:rFonts w:ascii="Arial" w:eastAsia="Marianne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9B5FB5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customStyle="1" w:styleId="Texte-Adresseligne1">
    <w:name w:val="Texte - Adresse ligne 1"/>
    <w:basedOn w:val="Corpsdetexte"/>
    <w:qFormat/>
    <w:rsid w:val="009B5FB5"/>
    <w:pPr>
      <w:framePr w:w="9979" w:h="964" w:wrap="notBeside" w:vAnchor="page" w:hAnchor="page" w:xAlign="center" w:yAlign="bottom" w:anchorLock="1"/>
      <w:suppressAutoHyphens w:val="0"/>
      <w:spacing w:after="0" w:line="192" w:lineRule="atLeast"/>
    </w:pPr>
    <w:rPr>
      <w:rFonts w:ascii="Marianne" w:eastAsia="Marianne" w:hAnsi="Marianne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Nouveau%20dossier\AN%20BP%204UC%20-%20Tableau%20type%20TE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17F24-D323-44AA-8824-4B698340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 BP 4UC - Tableau type TEP.dotx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 Magali</dc:creator>
  <cp:lastModifiedBy>Broc Magali</cp:lastModifiedBy>
  <cp:revision>1</cp:revision>
  <cp:lastPrinted>2017-01-17T12:55:00Z</cp:lastPrinted>
  <dcterms:created xsi:type="dcterms:W3CDTF">2022-05-24T08:18:00Z</dcterms:created>
  <dcterms:modified xsi:type="dcterms:W3CDTF">2022-05-24T08:18:00Z</dcterms:modified>
</cp:coreProperties>
</file>