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5C" w:rsidRDefault="00CA3149" w:rsidP="00CA3149">
      <w:pPr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9A69D31" wp14:editId="27E92630">
            <wp:simplePos x="0" y="0"/>
            <wp:positionH relativeFrom="column">
              <wp:posOffset>-161290</wp:posOffset>
            </wp:positionH>
            <wp:positionV relativeFrom="paragraph">
              <wp:posOffset>19050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149" w:rsidRDefault="00CA3149" w:rsidP="00CA3149">
      <w:pPr>
        <w:pStyle w:val="ServiceInfoHeader"/>
        <w:rPr>
          <w:rFonts w:ascii="Marianne" w:hAnsi="Marianne"/>
          <w:lang w:val="fr-FR"/>
        </w:rPr>
      </w:pPr>
    </w:p>
    <w:p w:rsidR="00CA3149" w:rsidRPr="00952630" w:rsidRDefault="00CA3149" w:rsidP="00CA3149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CA3149" w:rsidRPr="00952630" w:rsidRDefault="00CA3149" w:rsidP="00CA3149">
      <w:pPr>
        <w:pStyle w:val="ServiceInfoHeader"/>
        <w:rPr>
          <w:rFonts w:ascii="Marianne" w:hAnsi="Marianne"/>
          <w:lang w:val="fr-FR"/>
        </w:rPr>
      </w:pPr>
      <w:r>
        <w:rPr>
          <w:rFonts w:ascii="Marianne" w:hAnsi="Mariann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106680</wp:posOffset>
                </wp:positionV>
                <wp:extent cx="1835150" cy="266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49" w:rsidRPr="00C810EC" w:rsidRDefault="00CA3149" w:rsidP="00CA314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45pt;margin-top:8.4pt;width:144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" stroked="f">
                <v:textbox style="mso-fit-shape-to-text:t">
                  <w:txbxContent>
                    <w:p w:rsidR="00CA3149" w:rsidRPr="00C810EC" w:rsidRDefault="00CA3149" w:rsidP="00CA3149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Pr="00952630">
        <w:rPr>
          <w:rFonts w:ascii="Marianne" w:hAnsi="Marianne"/>
          <w:lang w:val="fr-FR"/>
        </w:rPr>
        <w:t>à la jeunesse, à l’engagement et aux sports</w:t>
      </w:r>
    </w:p>
    <w:p w:rsidR="00CA3149" w:rsidRPr="00952630" w:rsidRDefault="00CA3149" w:rsidP="00CA314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CA3149" w:rsidRPr="00952630" w:rsidRDefault="00CA3149" w:rsidP="00CA314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CA3149" w:rsidRPr="00952630" w:rsidRDefault="00CA3149" w:rsidP="00CA314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CA3149" w:rsidRPr="00F6059B" w:rsidRDefault="00CA3149" w:rsidP="00CA314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CA3149" w:rsidRPr="00F6059B" w:rsidRDefault="00CA3149" w:rsidP="00CA314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CA3149" w:rsidRPr="00F6059B" w:rsidRDefault="00CA3149" w:rsidP="00CA314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CA3149" w:rsidRDefault="00CA3149" w:rsidP="00CA3149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CA3149" w:rsidRDefault="00CA3149" w:rsidP="00CA3149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7343C2" w:rsidRPr="00CA3149" w:rsidRDefault="00CA3149" w:rsidP="00CA3149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06311A" w:rsidRPr="00F07B5C" w:rsidRDefault="006E14AF" w:rsidP="009F4CAB">
      <w:pPr>
        <w:jc w:val="center"/>
        <w:rPr>
          <w:rFonts w:ascii="Marianne" w:hAnsi="Marianne"/>
          <w:b/>
          <w:sz w:val="20"/>
          <w:szCs w:val="20"/>
        </w:rPr>
      </w:pPr>
      <w:r w:rsidRPr="00F07B5C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F07B5C">
        <w:rPr>
          <w:rFonts w:ascii="Marianne" w:hAnsi="Marianne"/>
          <w:b/>
          <w:sz w:val="20"/>
          <w:szCs w:val="20"/>
        </w:rPr>
        <w:t xml:space="preserve">des </w:t>
      </w:r>
      <w:r w:rsidR="009F4CAB" w:rsidRPr="00F07B5C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7343C2" w:rsidRPr="00F07B5C" w:rsidRDefault="009B2BF1" w:rsidP="009F4CAB">
      <w:pPr>
        <w:jc w:val="center"/>
        <w:rPr>
          <w:rFonts w:ascii="Marianne" w:hAnsi="Marianne"/>
          <w:b/>
          <w:sz w:val="20"/>
          <w:szCs w:val="20"/>
        </w:rPr>
      </w:pPr>
      <w:r w:rsidRPr="00F07B5C">
        <w:rPr>
          <w:rFonts w:ascii="Marianne" w:hAnsi="Marianne"/>
          <w:b/>
          <w:sz w:val="20"/>
          <w:szCs w:val="20"/>
        </w:rPr>
        <w:t>du BP</w:t>
      </w:r>
      <w:r w:rsidR="009F4CAB" w:rsidRPr="00F07B5C">
        <w:rPr>
          <w:rFonts w:ascii="Marianne" w:hAnsi="Marianne"/>
          <w:b/>
          <w:sz w:val="20"/>
          <w:szCs w:val="20"/>
        </w:rPr>
        <w:t xml:space="preserve">JEPS </w:t>
      </w:r>
      <w:r w:rsidR="005E33DA" w:rsidRPr="00F07B5C">
        <w:rPr>
          <w:rFonts w:ascii="Marianne" w:hAnsi="Marianne"/>
          <w:b/>
          <w:sz w:val="20"/>
          <w:szCs w:val="20"/>
        </w:rPr>
        <w:t xml:space="preserve">spécialité </w:t>
      </w:r>
      <w:r w:rsidR="007343C2" w:rsidRPr="00F07B5C">
        <w:rPr>
          <w:rFonts w:ascii="Marianne" w:hAnsi="Marianne"/>
          <w:b/>
          <w:sz w:val="20"/>
          <w:szCs w:val="20"/>
        </w:rPr>
        <w:t>"</w:t>
      </w:r>
      <w:r w:rsidR="00CA11DE" w:rsidRPr="00F07B5C">
        <w:rPr>
          <w:rFonts w:ascii="Marianne" w:hAnsi="Marianne"/>
          <w:b/>
          <w:sz w:val="20"/>
          <w:szCs w:val="20"/>
        </w:rPr>
        <w:t>a</w:t>
      </w:r>
      <w:r w:rsidRPr="00F07B5C">
        <w:rPr>
          <w:rFonts w:ascii="Marianne" w:hAnsi="Marianne"/>
          <w:b/>
          <w:sz w:val="20"/>
          <w:szCs w:val="20"/>
        </w:rPr>
        <w:t>nimateur</w:t>
      </w:r>
      <w:r w:rsidR="007343C2" w:rsidRPr="00F07B5C">
        <w:rPr>
          <w:rFonts w:ascii="Marianne" w:hAnsi="Marianne"/>
          <w:b/>
          <w:sz w:val="20"/>
          <w:szCs w:val="20"/>
        </w:rPr>
        <w:t>"</w:t>
      </w:r>
    </w:p>
    <w:p w:rsidR="009F4CAB" w:rsidRPr="00F07B5C" w:rsidRDefault="007343C2" w:rsidP="009F4CAB">
      <w:pPr>
        <w:jc w:val="center"/>
        <w:rPr>
          <w:rFonts w:ascii="Marianne" w:hAnsi="Marianne"/>
          <w:b/>
          <w:sz w:val="20"/>
          <w:szCs w:val="20"/>
        </w:rPr>
      </w:pPr>
      <w:r w:rsidRPr="00F07B5C">
        <w:rPr>
          <w:rFonts w:ascii="Marianne" w:hAnsi="Marianne"/>
          <w:b/>
          <w:sz w:val="20"/>
          <w:szCs w:val="20"/>
        </w:rPr>
        <w:t>M</w:t>
      </w:r>
      <w:r w:rsidR="00BD043F" w:rsidRPr="00F07B5C">
        <w:rPr>
          <w:rFonts w:ascii="Marianne" w:hAnsi="Marianne"/>
          <w:b/>
          <w:sz w:val="20"/>
          <w:szCs w:val="20"/>
        </w:rPr>
        <w:t xml:space="preserve">ention </w:t>
      </w:r>
      <w:r w:rsidRPr="00F07B5C">
        <w:rPr>
          <w:rFonts w:ascii="Marianne" w:hAnsi="Marianne"/>
          <w:b/>
          <w:sz w:val="20"/>
          <w:szCs w:val="20"/>
        </w:rPr>
        <w:t>"a</w:t>
      </w:r>
      <w:r w:rsidR="00AC5AC8" w:rsidRPr="00F07B5C">
        <w:rPr>
          <w:rFonts w:ascii="Marianne" w:hAnsi="Marianne"/>
          <w:b/>
          <w:sz w:val="20"/>
          <w:szCs w:val="20"/>
        </w:rPr>
        <w:t>nimation culturelle</w:t>
      </w:r>
      <w:r w:rsidRPr="00F07B5C">
        <w:rPr>
          <w:rFonts w:ascii="Marianne" w:hAnsi="Marianne"/>
          <w:b/>
          <w:sz w:val="20"/>
          <w:szCs w:val="20"/>
        </w:rPr>
        <w:t>"</w:t>
      </w:r>
    </w:p>
    <w:p w:rsidR="002A42FA" w:rsidRPr="00F07B5C" w:rsidRDefault="002A42FA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</w:p>
    <w:p w:rsidR="009F4CAB" w:rsidRPr="00F07B5C" w:rsidRDefault="00F07B5C" w:rsidP="002025A2">
      <w:pPr>
        <w:jc w:val="center"/>
        <w:rPr>
          <w:rFonts w:ascii="Marianne" w:hAnsi="Marianne"/>
          <w:b/>
          <w:color w:val="FF0000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Formation</w:t>
      </w:r>
      <w:r w:rsidR="007343C2" w:rsidRPr="00F07B5C">
        <w:rPr>
          <w:rFonts w:ascii="Marianne" w:hAnsi="Marianne"/>
          <w:b/>
          <w:sz w:val="20"/>
          <w:szCs w:val="20"/>
        </w:rPr>
        <w:t>(s) n° :</w:t>
      </w:r>
      <w:r w:rsidR="007343C2" w:rsidRPr="00F07B5C">
        <w:rPr>
          <w:rFonts w:ascii="Marianne" w:hAnsi="Marianne"/>
          <w:b/>
          <w:color w:val="FF0000"/>
          <w:sz w:val="20"/>
          <w:szCs w:val="20"/>
        </w:rPr>
        <w:t xml:space="preserve"> 1</w:t>
      </w:r>
      <w:r w:rsidR="00060EFE" w:rsidRPr="00F07B5C">
        <w:rPr>
          <w:rFonts w:ascii="Marianne" w:hAnsi="Marianne"/>
          <w:b/>
          <w:color w:val="FF0000"/>
          <w:sz w:val="20"/>
          <w:szCs w:val="20"/>
        </w:rPr>
        <w:t>9</w:t>
      </w:r>
      <w:r w:rsidR="007343C2" w:rsidRPr="00F07B5C">
        <w:rPr>
          <w:rFonts w:ascii="Marianne" w:hAnsi="Marianne"/>
          <w:b/>
          <w:sz w:val="20"/>
          <w:szCs w:val="20"/>
        </w:rPr>
        <w:t>044BP4</w:t>
      </w:r>
      <w:r w:rsidR="007343C2" w:rsidRPr="00F07B5C">
        <w:rPr>
          <w:rFonts w:ascii="Marianne" w:hAnsi="Marianne"/>
          <w:b/>
          <w:color w:val="FF0000"/>
          <w:sz w:val="20"/>
          <w:szCs w:val="20"/>
        </w:rPr>
        <w:t>0000</w:t>
      </w:r>
    </w:p>
    <w:p w:rsidR="00B9547C" w:rsidRPr="00F07B5C" w:rsidRDefault="00B9547C" w:rsidP="009F4CAB">
      <w:pPr>
        <w:jc w:val="center"/>
        <w:rPr>
          <w:rFonts w:ascii="Marianne" w:hAnsi="Marianne"/>
          <w:b/>
          <w:sz w:val="20"/>
          <w:szCs w:val="20"/>
        </w:rPr>
      </w:pP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305"/>
        <w:gridCol w:w="1530"/>
        <w:gridCol w:w="1589"/>
        <w:gridCol w:w="1388"/>
        <w:gridCol w:w="1305"/>
        <w:gridCol w:w="1134"/>
        <w:gridCol w:w="1133"/>
        <w:gridCol w:w="990"/>
        <w:gridCol w:w="1086"/>
      </w:tblGrid>
      <w:tr w:rsidR="00961F7F" w:rsidRPr="00F07B5C" w:rsidTr="008519BE">
        <w:tc>
          <w:tcPr>
            <w:tcW w:w="2376" w:type="dxa"/>
            <w:vMerge w:val="restart"/>
            <w:vAlign w:val="center"/>
          </w:tcPr>
          <w:p w:rsidR="003E39C4" w:rsidRPr="00F07B5C" w:rsidRDefault="00060EFE" w:rsidP="003E39C4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07B5C">
              <w:rPr>
                <w:rFonts w:ascii="Marianne" w:hAnsi="Marianne"/>
                <w:b/>
                <w:sz w:val="20"/>
                <w:szCs w:val="20"/>
              </w:rPr>
              <w:t>NOM</w:t>
            </w:r>
            <w:r w:rsidR="003E39C4" w:rsidRPr="00F07B5C">
              <w:rPr>
                <w:rFonts w:ascii="Marianne" w:hAnsi="Marianne"/>
                <w:b/>
                <w:sz w:val="20"/>
                <w:szCs w:val="20"/>
              </w:rPr>
              <w:t xml:space="preserve"> de naissance</w:t>
            </w:r>
          </w:p>
          <w:p w:rsidR="00961F7F" w:rsidRPr="00F07B5C" w:rsidRDefault="003E39C4" w:rsidP="003E39C4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985" w:type="dxa"/>
            <w:vMerge w:val="restart"/>
            <w:vAlign w:val="center"/>
          </w:tcPr>
          <w:p w:rsidR="00961F7F" w:rsidRPr="00F07B5C" w:rsidRDefault="00961F7F" w:rsidP="003C2754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Prénom</w:t>
            </w:r>
          </w:p>
        </w:tc>
        <w:tc>
          <w:tcPr>
            <w:tcW w:w="1305" w:type="dxa"/>
            <w:vMerge w:val="restart"/>
            <w:vAlign w:val="center"/>
          </w:tcPr>
          <w:p w:rsidR="00961F7F" w:rsidRPr="00F07B5C" w:rsidRDefault="00961F7F" w:rsidP="003C2754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Date naissance</w:t>
            </w:r>
          </w:p>
        </w:tc>
        <w:tc>
          <w:tcPr>
            <w:tcW w:w="1530" w:type="dxa"/>
            <w:vMerge w:val="restart"/>
            <w:vAlign w:val="center"/>
          </w:tcPr>
          <w:p w:rsidR="003E39C4" w:rsidRPr="00F07B5C" w:rsidRDefault="003E39C4" w:rsidP="003E39C4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07B5C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961F7F" w:rsidRPr="00F07B5C" w:rsidRDefault="003E39C4" w:rsidP="003E39C4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i/>
                <w:sz w:val="20"/>
                <w:szCs w:val="20"/>
              </w:rPr>
              <w:t>(ville et département</w:t>
            </w:r>
            <w:r w:rsidRPr="00F07B5C">
              <w:rPr>
                <w:rFonts w:ascii="Marianne" w:hAnsi="Marianne"/>
                <w:b/>
                <w:sz w:val="20"/>
                <w:szCs w:val="20"/>
              </w:rPr>
              <w:t>)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  <w:vAlign w:val="center"/>
          </w:tcPr>
          <w:p w:rsidR="00961F7F" w:rsidRPr="00F07B5C" w:rsidRDefault="00961F7F" w:rsidP="008519BE">
            <w:pPr>
              <w:ind w:left="-108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Les exigences préalables requises</w:t>
            </w:r>
          </w:p>
          <w:p w:rsidR="00961F7F" w:rsidRPr="00F07B5C" w:rsidRDefault="001E47D6" w:rsidP="008519BE">
            <w:pPr>
              <w:ind w:left="-108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>A</w:t>
            </w:r>
            <w:r w:rsidR="00961F7F" w:rsidRPr="00F07B5C">
              <w:rPr>
                <w:rFonts w:ascii="Marianne" w:hAnsi="Marianne"/>
                <w:sz w:val="16"/>
                <w:szCs w:val="16"/>
              </w:rPr>
              <w:t>nnexe IV de l’arrêté du 27/02/2017</w:t>
            </w:r>
          </w:p>
          <w:p w:rsidR="00961F7F" w:rsidRPr="00F07B5C" w:rsidRDefault="00961F7F" w:rsidP="008519B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soit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961F7F" w:rsidRPr="00F07B5C" w:rsidRDefault="00961F7F" w:rsidP="008519B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Dispenses et équivalences</w:t>
            </w:r>
          </w:p>
          <w:p w:rsidR="00961F7F" w:rsidRPr="00F07B5C" w:rsidRDefault="00961F7F" w:rsidP="00C16A49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>Annexe V de l’arrêté du 27/02/2017</w:t>
            </w:r>
            <w:r w:rsidR="00C16A49" w:rsidRPr="00F07B5C">
              <w:rPr>
                <w:rFonts w:ascii="Marianne" w:hAnsi="Marianne"/>
                <w:sz w:val="16"/>
                <w:szCs w:val="16"/>
              </w:rPr>
              <w:t xml:space="preserve"> </w:t>
            </w:r>
            <w:r w:rsidRPr="00F07B5C">
              <w:rPr>
                <w:rFonts w:ascii="Marianne" w:hAnsi="Marianne"/>
                <w:b/>
                <w:sz w:val="16"/>
                <w:szCs w:val="16"/>
              </w:rPr>
              <w:t>soit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961F7F" w:rsidRPr="00F07B5C" w:rsidRDefault="00961F7F" w:rsidP="00B9547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Résultats</w:t>
            </w:r>
          </w:p>
        </w:tc>
      </w:tr>
      <w:tr w:rsidR="00A35D33" w:rsidRPr="00F07B5C" w:rsidTr="00E177B6">
        <w:tc>
          <w:tcPr>
            <w:tcW w:w="2376" w:type="dxa"/>
            <w:vMerge/>
          </w:tcPr>
          <w:p w:rsidR="00A35D33" w:rsidRPr="00F07B5C" w:rsidRDefault="00A35D33" w:rsidP="00A35D33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5D33" w:rsidRPr="00F07B5C" w:rsidRDefault="00A35D33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A35D33" w:rsidRPr="00F07B5C" w:rsidRDefault="00A35D33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35D33" w:rsidRPr="00F07B5C" w:rsidRDefault="00A35D33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2441A4" w:rsidRPr="00F07B5C" w:rsidRDefault="00A35D33" w:rsidP="003C2754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 xml:space="preserve">Titulaire </w:t>
            </w:r>
            <w:r w:rsidR="002441A4" w:rsidRPr="00F07B5C">
              <w:rPr>
                <w:rFonts w:ascii="Marianne" w:hAnsi="Marianne"/>
                <w:sz w:val="16"/>
                <w:szCs w:val="16"/>
              </w:rPr>
              <w:t>du PSC1 ou AFPS</w:t>
            </w:r>
            <w:r w:rsidR="003C2754" w:rsidRPr="00F07B5C">
              <w:rPr>
                <w:rFonts w:ascii="Marianne" w:hAnsi="Marianne"/>
                <w:sz w:val="16"/>
                <w:szCs w:val="16"/>
              </w:rPr>
              <w:t xml:space="preserve"> </w:t>
            </w:r>
            <w:r w:rsidRPr="00F07B5C">
              <w:rPr>
                <w:rFonts w:ascii="Marianne" w:hAnsi="Marianne"/>
                <w:sz w:val="16"/>
                <w:szCs w:val="16"/>
              </w:rPr>
              <w:t>ou PS</w:t>
            </w:r>
            <w:r w:rsidR="002441A4" w:rsidRPr="00F07B5C">
              <w:rPr>
                <w:rFonts w:ascii="Marianne" w:hAnsi="Marianne"/>
                <w:sz w:val="16"/>
                <w:szCs w:val="16"/>
              </w:rPr>
              <w:t>E1-ou PSE2 en cours de validité</w:t>
            </w:r>
          </w:p>
          <w:p w:rsidR="00A35D33" w:rsidRPr="00F07B5C" w:rsidRDefault="00A35D33" w:rsidP="00382B7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>AFGSU 1 ou 2 en cours de validité ou STT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A35D33" w:rsidRPr="00F07B5C" w:rsidRDefault="00A35D33" w:rsidP="00382B7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>Attestation d’une expérience d’animateur auprès d</w:t>
            </w:r>
            <w:r w:rsidR="00E177B6" w:rsidRPr="00F07B5C">
              <w:rPr>
                <w:rFonts w:ascii="Marianne" w:hAnsi="Marianne"/>
                <w:sz w:val="16"/>
                <w:szCs w:val="16"/>
              </w:rPr>
              <w:t>’un groupe d’une durée  min</w:t>
            </w:r>
            <w:r w:rsidRPr="00F07B5C">
              <w:rPr>
                <w:rFonts w:ascii="Marianne" w:hAnsi="Marianne"/>
                <w:sz w:val="16"/>
                <w:szCs w:val="16"/>
              </w:rPr>
              <w:t xml:space="preserve"> de 200hs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A35D33" w:rsidRPr="00F07B5C" w:rsidRDefault="00A35D33" w:rsidP="00382B7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>Produire un dossier au format portfolio argumenté de sa pratique culturelle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5D33" w:rsidRPr="00F07B5C" w:rsidRDefault="00A35D33" w:rsidP="00382B7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>Dispensé de l’expérience d’animateur auprès d</w:t>
            </w:r>
            <w:r w:rsidR="00E177B6" w:rsidRPr="00F07B5C">
              <w:rPr>
                <w:rFonts w:ascii="Marianne" w:hAnsi="Marianne"/>
                <w:sz w:val="16"/>
                <w:szCs w:val="16"/>
              </w:rPr>
              <w:t>’un groupe d’une durée  min</w:t>
            </w:r>
            <w:r w:rsidRPr="00F07B5C">
              <w:rPr>
                <w:rFonts w:ascii="Marianne" w:hAnsi="Marianne"/>
                <w:sz w:val="16"/>
                <w:szCs w:val="16"/>
              </w:rPr>
              <w:t xml:space="preserve"> de 200hs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35D33" w:rsidRPr="00F07B5C" w:rsidRDefault="00A35D33" w:rsidP="00382B7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F07B5C">
              <w:rPr>
                <w:rFonts w:ascii="Marianne" w:hAnsi="Marianne"/>
                <w:sz w:val="16"/>
                <w:szCs w:val="16"/>
              </w:rPr>
              <w:t>Dispensé de la production du portfolio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D33" w:rsidRPr="00F07B5C" w:rsidRDefault="00A35D33" w:rsidP="00B9547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Favorable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D33" w:rsidRPr="00F07B5C" w:rsidRDefault="00A35D33" w:rsidP="00B9547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F07B5C">
              <w:rPr>
                <w:rFonts w:ascii="Marianne" w:hAnsi="Marianne"/>
                <w:b/>
                <w:sz w:val="16"/>
                <w:szCs w:val="16"/>
              </w:rPr>
              <w:t>Non favorable</w:t>
            </w: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1CAF" w:rsidRPr="00F07B5C" w:rsidTr="00E177B6">
        <w:tc>
          <w:tcPr>
            <w:tcW w:w="2376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E1CAF" w:rsidRPr="00F07B5C" w:rsidRDefault="004E1CAF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01CDC" w:rsidRPr="00F07B5C" w:rsidTr="00E177B6">
        <w:tc>
          <w:tcPr>
            <w:tcW w:w="2376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01CDC" w:rsidRPr="00F07B5C" w:rsidTr="00E177B6">
        <w:tc>
          <w:tcPr>
            <w:tcW w:w="2376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D01CDC" w:rsidRPr="00F07B5C" w:rsidRDefault="00D01CDC" w:rsidP="00B9547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BA7AF5" w:rsidRPr="00F07B5C" w:rsidRDefault="00BA7AF5" w:rsidP="00BA7AF5">
      <w:pPr>
        <w:rPr>
          <w:rFonts w:ascii="Marianne" w:hAnsi="Marianne"/>
          <w:sz w:val="16"/>
          <w:szCs w:val="16"/>
        </w:rPr>
      </w:pPr>
    </w:p>
    <w:p w:rsidR="00BA7AF5" w:rsidRPr="00F07B5C" w:rsidRDefault="00BA7AF5" w:rsidP="00BA7AF5">
      <w:pPr>
        <w:rPr>
          <w:rFonts w:ascii="Marianne" w:hAnsi="Marianne"/>
          <w:sz w:val="16"/>
          <w:szCs w:val="16"/>
        </w:rPr>
      </w:pPr>
      <w:r w:rsidRPr="00F07B5C">
        <w:rPr>
          <w:rFonts w:ascii="Marianne" w:hAnsi="Marianne"/>
          <w:sz w:val="16"/>
          <w:szCs w:val="16"/>
        </w:rPr>
        <w:t xml:space="preserve">Toutes les colonnes devront être renseignées </w:t>
      </w:r>
      <w:r w:rsidR="00E041D3" w:rsidRPr="00F07B5C">
        <w:rPr>
          <w:rFonts w:ascii="Marianne" w:hAnsi="Marianne"/>
          <w:sz w:val="16"/>
          <w:szCs w:val="16"/>
        </w:rPr>
        <w:t xml:space="preserve">par l'OF </w:t>
      </w:r>
      <w:r w:rsidRPr="00F07B5C">
        <w:rPr>
          <w:rFonts w:ascii="Marianne" w:hAnsi="Marianne"/>
          <w:sz w:val="16"/>
          <w:szCs w:val="16"/>
        </w:rPr>
        <w:t>avant envoi à l’administration (DR</w:t>
      </w:r>
      <w:r w:rsidR="00F07B5C">
        <w:rPr>
          <w:rFonts w:ascii="Marianne" w:hAnsi="Marianne"/>
          <w:sz w:val="16"/>
          <w:szCs w:val="16"/>
        </w:rPr>
        <w:t>AJES</w:t>
      </w:r>
      <w:r w:rsidRPr="00F07B5C">
        <w:rPr>
          <w:rFonts w:ascii="Marianne" w:hAnsi="Marianne"/>
          <w:sz w:val="16"/>
          <w:szCs w:val="16"/>
        </w:rPr>
        <w:t>).</w:t>
      </w:r>
    </w:p>
    <w:p w:rsidR="00BA7AF5" w:rsidRPr="00F07B5C" w:rsidRDefault="00BA7AF5" w:rsidP="00BA7AF5">
      <w:pPr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2350"/>
        <w:gridCol w:w="4820"/>
      </w:tblGrid>
      <w:tr w:rsidR="002D57B5" w:rsidRPr="00F07B5C" w:rsidTr="002D57B5">
        <w:tc>
          <w:tcPr>
            <w:tcW w:w="766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  <w:r w:rsidRPr="00F07B5C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2D57B5" w:rsidRPr="00F07B5C" w:rsidRDefault="002D57B5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F07B5C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  <w:r w:rsidRPr="00F07B5C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2D57B5" w:rsidRPr="00F07B5C" w:rsidRDefault="002D57B5" w:rsidP="002D57B5">
            <w:pPr>
              <w:rPr>
                <w:rFonts w:ascii="Marianne" w:hAnsi="Marianne"/>
                <w:sz w:val="20"/>
                <w:szCs w:val="20"/>
              </w:rPr>
            </w:pPr>
            <w:r w:rsidRPr="00F07B5C">
              <w:rPr>
                <w:rFonts w:ascii="Marianne" w:hAnsi="Marianne"/>
                <w:sz w:val="20"/>
                <w:szCs w:val="20"/>
              </w:rPr>
              <w:t>Civilité, NOM et Prénom</w:t>
            </w:r>
          </w:p>
        </w:tc>
        <w:tc>
          <w:tcPr>
            <w:tcW w:w="4820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D57B5" w:rsidRPr="00F07B5C" w:rsidTr="002D57B5">
        <w:tc>
          <w:tcPr>
            <w:tcW w:w="766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2D57B5" w:rsidRPr="00F07B5C" w:rsidRDefault="002D57B5" w:rsidP="002D57B5">
            <w:pPr>
              <w:rPr>
                <w:rFonts w:ascii="Marianne" w:hAnsi="Marianne"/>
                <w:sz w:val="20"/>
                <w:szCs w:val="20"/>
              </w:rPr>
            </w:pPr>
            <w:r w:rsidRPr="00F07B5C">
              <w:rPr>
                <w:rFonts w:ascii="Marianne" w:hAnsi="Marianne"/>
                <w:sz w:val="20"/>
                <w:szCs w:val="20"/>
              </w:rPr>
              <w:t>FONCTION</w:t>
            </w:r>
          </w:p>
        </w:tc>
        <w:tc>
          <w:tcPr>
            <w:tcW w:w="4820" w:type="dxa"/>
          </w:tcPr>
          <w:p w:rsidR="002D57B5" w:rsidRPr="00F07B5C" w:rsidRDefault="002D57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E041D3" w:rsidRPr="00F07B5C" w:rsidRDefault="00D16E8F" w:rsidP="00D16E8F">
      <w:pPr>
        <w:ind w:left="5664" w:firstLine="708"/>
        <w:rPr>
          <w:rFonts w:ascii="Marianne" w:hAnsi="Marianne"/>
          <w:sz w:val="20"/>
          <w:szCs w:val="20"/>
        </w:rPr>
      </w:pPr>
      <w:r w:rsidRPr="00F07B5C">
        <w:rPr>
          <w:rFonts w:ascii="Marianne" w:hAnsi="Marianne"/>
          <w:sz w:val="20"/>
          <w:szCs w:val="20"/>
        </w:rPr>
        <w:t>SIGNATURE</w:t>
      </w:r>
    </w:p>
    <w:sectPr w:rsidR="00E041D3" w:rsidRPr="00F07B5C" w:rsidSect="00922E6A">
      <w:pgSz w:w="16838" w:h="11906" w:orient="landscape" w:code="9"/>
      <w:pgMar w:top="425" w:right="1247" w:bottom="737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B3" w:rsidRDefault="00975EB3" w:rsidP="0036546E">
      <w:r>
        <w:separator/>
      </w:r>
    </w:p>
  </w:endnote>
  <w:endnote w:type="continuationSeparator" w:id="0">
    <w:p w:rsidR="00975EB3" w:rsidRDefault="00975EB3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B3" w:rsidRDefault="00975EB3" w:rsidP="0036546E">
      <w:r>
        <w:separator/>
      </w:r>
    </w:p>
  </w:footnote>
  <w:footnote w:type="continuationSeparator" w:id="0">
    <w:p w:rsidR="00975EB3" w:rsidRDefault="00975EB3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B3"/>
    <w:rsid w:val="0002607A"/>
    <w:rsid w:val="000410C7"/>
    <w:rsid w:val="00060EFE"/>
    <w:rsid w:val="0006311A"/>
    <w:rsid w:val="000871EE"/>
    <w:rsid w:val="000925A8"/>
    <w:rsid w:val="000E545C"/>
    <w:rsid w:val="00126943"/>
    <w:rsid w:val="00164624"/>
    <w:rsid w:val="001E47D6"/>
    <w:rsid w:val="001F1DAA"/>
    <w:rsid w:val="002009C6"/>
    <w:rsid w:val="002025A2"/>
    <w:rsid w:val="00211B04"/>
    <w:rsid w:val="00221C34"/>
    <w:rsid w:val="00231BC0"/>
    <w:rsid w:val="002441A4"/>
    <w:rsid w:val="002A1603"/>
    <w:rsid w:val="002A42FA"/>
    <w:rsid w:val="002C6AA7"/>
    <w:rsid w:val="002D3E78"/>
    <w:rsid w:val="002D57B5"/>
    <w:rsid w:val="002E7D70"/>
    <w:rsid w:val="002F779C"/>
    <w:rsid w:val="00316F19"/>
    <w:rsid w:val="0036546E"/>
    <w:rsid w:val="003773E7"/>
    <w:rsid w:val="00382B7B"/>
    <w:rsid w:val="00384F0C"/>
    <w:rsid w:val="003930F8"/>
    <w:rsid w:val="003C2754"/>
    <w:rsid w:val="003C65C2"/>
    <w:rsid w:val="003E39C4"/>
    <w:rsid w:val="003F33C9"/>
    <w:rsid w:val="003F5C60"/>
    <w:rsid w:val="004843F4"/>
    <w:rsid w:val="004C5A21"/>
    <w:rsid w:val="004E1CAF"/>
    <w:rsid w:val="004F20C4"/>
    <w:rsid w:val="005B000A"/>
    <w:rsid w:val="005E33DA"/>
    <w:rsid w:val="00614EDF"/>
    <w:rsid w:val="0063101D"/>
    <w:rsid w:val="0065727B"/>
    <w:rsid w:val="00670D14"/>
    <w:rsid w:val="00676035"/>
    <w:rsid w:val="006E14AF"/>
    <w:rsid w:val="007343C2"/>
    <w:rsid w:val="0075029B"/>
    <w:rsid w:val="00796C09"/>
    <w:rsid w:val="00811AE9"/>
    <w:rsid w:val="00833CCA"/>
    <w:rsid w:val="00842E23"/>
    <w:rsid w:val="008519BE"/>
    <w:rsid w:val="0085748B"/>
    <w:rsid w:val="008602DD"/>
    <w:rsid w:val="00866E84"/>
    <w:rsid w:val="008A60E2"/>
    <w:rsid w:val="008D07AF"/>
    <w:rsid w:val="008F32F0"/>
    <w:rsid w:val="00917DBA"/>
    <w:rsid w:val="00921A0E"/>
    <w:rsid w:val="00922E6A"/>
    <w:rsid w:val="00961F7F"/>
    <w:rsid w:val="00975EB3"/>
    <w:rsid w:val="009926DA"/>
    <w:rsid w:val="00997DE1"/>
    <w:rsid w:val="009B2BF1"/>
    <w:rsid w:val="009C22F8"/>
    <w:rsid w:val="009F3833"/>
    <w:rsid w:val="009F4CAB"/>
    <w:rsid w:val="00A17D74"/>
    <w:rsid w:val="00A34921"/>
    <w:rsid w:val="00A35D33"/>
    <w:rsid w:val="00A64EA8"/>
    <w:rsid w:val="00AA16F1"/>
    <w:rsid w:val="00AC5AC8"/>
    <w:rsid w:val="00AD5AA5"/>
    <w:rsid w:val="00AF7A4C"/>
    <w:rsid w:val="00B0060E"/>
    <w:rsid w:val="00B20722"/>
    <w:rsid w:val="00B30DE8"/>
    <w:rsid w:val="00B752F4"/>
    <w:rsid w:val="00B771EE"/>
    <w:rsid w:val="00B9547C"/>
    <w:rsid w:val="00B95EAF"/>
    <w:rsid w:val="00BA7AF5"/>
    <w:rsid w:val="00BD043F"/>
    <w:rsid w:val="00BD0BF4"/>
    <w:rsid w:val="00C16A49"/>
    <w:rsid w:val="00C75520"/>
    <w:rsid w:val="00CA11DE"/>
    <w:rsid w:val="00CA3149"/>
    <w:rsid w:val="00CB4FF0"/>
    <w:rsid w:val="00D01CDC"/>
    <w:rsid w:val="00D074D2"/>
    <w:rsid w:val="00D16E8F"/>
    <w:rsid w:val="00D35E7A"/>
    <w:rsid w:val="00D464DE"/>
    <w:rsid w:val="00D71397"/>
    <w:rsid w:val="00D83A36"/>
    <w:rsid w:val="00DA3423"/>
    <w:rsid w:val="00DB100C"/>
    <w:rsid w:val="00DD26D2"/>
    <w:rsid w:val="00E041D3"/>
    <w:rsid w:val="00E177B6"/>
    <w:rsid w:val="00E36D49"/>
    <w:rsid w:val="00E37061"/>
    <w:rsid w:val="00E405B8"/>
    <w:rsid w:val="00E708FA"/>
    <w:rsid w:val="00EA7D79"/>
    <w:rsid w:val="00EC7BC2"/>
    <w:rsid w:val="00EE3317"/>
    <w:rsid w:val="00F07B5C"/>
    <w:rsid w:val="00F32BB2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9367D-3189-40D8-A288-6481E99E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paragraph" w:customStyle="1" w:styleId="PieddePage0">
    <w:name w:val="Pied de Page"/>
    <w:basedOn w:val="Corpsdetexte"/>
    <w:link w:val="PieddePageCar0"/>
    <w:qFormat/>
    <w:rsid w:val="00F07B5C"/>
    <w:pPr>
      <w:widowControl w:val="0"/>
      <w:autoSpaceDE w:val="0"/>
      <w:autoSpaceDN w:val="0"/>
      <w:spacing w:after="0" w:line="161" w:lineRule="exact"/>
    </w:pPr>
    <w:rPr>
      <w:rFonts w:ascii="Marianne" w:eastAsia="Marianne" w:hAnsi="Marianne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F07B5C"/>
    <w:rPr>
      <w:rFonts w:ascii="Marianne" w:eastAsia="Marianne" w:hAnsi="Marianne" w:cs="Arial"/>
      <w:color w:val="939598"/>
      <w:sz w:val="14"/>
      <w:szCs w:val="22"/>
      <w:lang w:eastAsia="en-US"/>
    </w:rPr>
  </w:style>
  <w:style w:type="paragraph" w:styleId="Corpsdetexte">
    <w:name w:val="Body Text"/>
    <w:basedOn w:val="Normal"/>
    <w:link w:val="CorpsdetexteCar"/>
    <w:rsid w:val="00F07B5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07B5C"/>
    <w:rPr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07B5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F07B5C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CA3149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nimateur%20AC%20BP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Animateur AC BP Tableau type EPEF.dotx</Template>
  <TotalTime>1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2021-02-10T09:41:00Z</cp:lastPrinted>
  <dcterms:created xsi:type="dcterms:W3CDTF">2022-05-24T08:19:00Z</dcterms:created>
  <dcterms:modified xsi:type="dcterms:W3CDTF">2022-05-24T08:20:00Z</dcterms:modified>
</cp:coreProperties>
</file>