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C9" w:rsidRPr="00952630" w:rsidRDefault="00F563C9" w:rsidP="00F563C9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758572E9" wp14:editId="1B96433E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F563C9" w:rsidRPr="00952630" w:rsidRDefault="00F563C9" w:rsidP="00F563C9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F563C9" w:rsidRPr="00952630" w:rsidRDefault="00F563C9" w:rsidP="00F563C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F563C9" w:rsidRPr="00952630" w:rsidRDefault="00F563C9" w:rsidP="00F563C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F563C9" w:rsidRPr="00952630" w:rsidRDefault="00F563C9" w:rsidP="00F563C9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F563C9" w:rsidRDefault="00F563C9" w:rsidP="00F563C9">
      <w:pPr>
        <w:ind w:right="113"/>
        <w:rPr>
          <w:rFonts w:ascii="Arial Narrow" w:hAnsi="Arial Narrow"/>
          <w:b/>
          <w:sz w:val="16"/>
        </w:rPr>
      </w:pPr>
    </w:p>
    <w:p w:rsidR="00F563C9" w:rsidRPr="00F6059B" w:rsidRDefault="00F563C9" w:rsidP="00F563C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F563C9" w:rsidRPr="00F6059B" w:rsidRDefault="00F563C9" w:rsidP="00F563C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F563C9" w:rsidRPr="00F6059B" w:rsidRDefault="00F563C9" w:rsidP="00F563C9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F563C9" w:rsidRDefault="00F563C9" w:rsidP="00F563C9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F563C9" w:rsidRDefault="00F563C9" w:rsidP="00F563C9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F563C9" w:rsidRPr="00952630" w:rsidRDefault="00F563C9" w:rsidP="00F563C9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4C5A21" w:rsidRDefault="004C5A21">
      <w:pPr>
        <w:jc w:val="center"/>
        <w:rPr>
          <w:rFonts w:ascii="Marianne" w:hAnsi="Marianne"/>
          <w:sz w:val="18"/>
          <w:szCs w:val="18"/>
        </w:rPr>
      </w:pPr>
    </w:p>
    <w:p w:rsidR="009B47DE" w:rsidRPr="009B47DE" w:rsidRDefault="009B47DE">
      <w:pPr>
        <w:jc w:val="center"/>
        <w:rPr>
          <w:rFonts w:ascii="Marianne" w:hAnsi="Marianne"/>
          <w:sz w:val="18"/>
          <w:szCs w:val="18"/>
        </w:rPr>
      </w:pPr>
    </w:p>
    <w:p w:rsidR="0006311A" w:rsidRPr="009B47DE" w:rsidRDefault="00D32AB4" w:rsidP="009F4CAB">
      <w:pPr>
        <w:jc w:val="center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59690</wp:posOffset>
                </wp:positionV>
                <wp:extent cx="1685925" cy="266700"/>
                <wp:effectExtent l="0" t="254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19D" w:rsidRDefault="00CD719D" w:rsidP="00CD719D">
                            <w: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15pt;margin-top:4.7pt;width:132.75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U/gwIAAA8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" stroked="f">
                <v:textbox style="mso-fit-shape-to-text:t">
                  <w:txbxContent>
                    <w:p w:rsidR="00CD719D" w:rsidRDefault="00CD719D" w:rsidP="00CD719D">
                      <w: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9B47DE">
        <w:rPr>
          <w:rFonts w:ascii="Marianne" w:hAnsi="Marianne"/>
          <w:b/>
          <w:sz w:val="18"/>
          <w:szCs w:val="18"/>
        </w:rPr>
        <w:t xml:space="preserve">Vérification </w:t>
      </w:r>
      <w:r w:rsidR="00D35E7A" w:rsidRPr="009B47DE">
        <w:rPr>
          <w:rFonts w:ascii="Marianne" w:hAnsi="Marianne"/>
          <w:b/>
          <w:sz w:val="18"/>
          <w:szCs w:val="18"/>
        </w:rPr>
        <w:t xml:space="preserve">des </w:t>
      </w:r>
      <w:r w:rsidR="009F4CAB" w:rsidRPr="009B47DE">
        <w:rPr>
          <w:rFonts w:ascii="Marianne" w:hAnsi="Marianne"/>
          <w:b/>
          <w:sz w:val="18"/>
          <w:szCs w:val="18"/>
        </w:rPr>
        <w:t>exigences préalables à l’entrée en formation</w:t>
      </w:r>
    </w:p>
    <w:p w:rsidR="009F4CAB" w:rsidRPr="009B47DE" w:rsidRDefault="0029517C" w:rsidP="00205A0E">
      <w:pPr>
        <w:jc w:val="center"/>
        <w:rPr>
          <w:rFonts w:ascii="Marianne" w:hAnsi="Marianne"/>
          <w:b/>
          <w:sz w:val="18"/>
          <w:szCs w:val="18"/>
        </w:rPr>
      </w:pPr>
      <w:r w:rsidRPr="009B47DE">
        <w:rPr>
          <w:rFonts w:ascii="Marianne" w:hAnsi="Marianne"/>
          <w:b/>
          <w:sz w:val="18"/>
          <w:szCs w:val="18"/>
        </w:rPr>
        <w:t>du BP</w:t>
      </w:r>
      <w:r w:rsidR="009F4CAB" w:rsidRPr="009B47DE">
        <w:rPr>
          <w:rFonts w:ascii="Marianne" w:hAnsi="Marianne"/>
          <w:b/>
          <w:sz w:val="18"/>
          <w:szCs w:val="18"/>
        </w:rPr>
        <w:t>JEPS</w:t>
      </w:r>
      <w:r w:rsidR="00490535" w:rsidRPr="009B47DE">
        <w:rPr>
          <w:rFonts w:ascii="Marianne" w:hAnsi="Marianne"/>
          <w:b/>
          <w:sz w:val="18"/>
          <w:szCs w:val="18"/>
        </w:rPr>
        <w:t xml:space="preserve"> spécialité "a</w:t>
      </w:r>
      <w:r w:rsidR="00F041EC" w:rsidRPr="009B47DE">
        <w:rPr>
          <w:rFonts w:ascii="Marianne" w:hAnsi="Marianne"/>
          <w:b/>
          <w:sz w:val="18"/>
          <w:szCs w:val="18"/>
        </w:rPr>
        <w:t>nimateur</w:t>
      </w:r>
      <w:r w:rsidR="00490535" w:rsidRPr="009B47DE">
        <w:rPr>
          <w:rFonts w:ascii="Marianne" w:hAnsi="Marianne"/>
          <w:b/>
          <w:sz w:val="18"/>
          <w:szCs w:val="18"/>
        </w:rPr>
        <w:t>"</w:t>
      </w:r>
      <w:r w:rsidR="00205A0E" w:rsidRPr="009B47DE">
        <w:rPr>
          <w:rFonts w:ascii="Marianne" w:hAnsi="Marianne"/>
          <w:b/>
          <w:sz w:val="18"/>
          <w:szCs w:val="18"/>
        </w:rPr>
        <w:t xml:space="preserve"> M</w:t>
      </w:r>
      <w:r w:rsidR="00F041EC" w:rsidRPr="009B47DE">
        <w:rPr>
          <w:rFonts w:ascii="Marianne" w:hAnsi="Marianne"/>
          <w:b/>
          <w:sz w:val="18"/>
          <w:szCs w:val="18"/>
        </w:rPr>
        <w:t xml:space="preserve">ention </w:t>
      </w:r>
      <w:r w:rsidR="005C4F6D" w:rsidRPr="009B47DE">
        <w:rPr>
          <w:rFonts w:ascii="Marianne" w:hAnsi="Marianne"/>
          <w:b/>
          <w:sz w:val="18"/>
          <w:szCs w:val="18"/>
        </w:rPr>
        <w:t>"</w:t>
      </w:r>
      <w:r w:rsidR="00AC7759" w:rsidRPr="009B47DE">
        <w:rPr>
          <w:rFonts w:ascii="Marianne" w:hAnsi="Marianne"/>
          <w:b/>
          <w:sz w:val="18"/>
          <w:szCs w:val="18"/>
        </w:rPr>
        <w:t>a</w:t>
      </w:r>
      <w:r w:rsidR="00AD3317" w:rsidRPr="009B47DE">
        <w:rPr>
          <w:rFonts w:ascii="Marianne" w:hAnsi="Marianne"/>
          <w:b/>
          <w:sz w:val="18"/>
          <w:szCs w:val="18"/>
        </w:rPr>
        <w:t>nimation Sociale"</w:t>
      </w:r>
    </w:p>
    <w:p w:rsidR="002A42FA" w:rsidRPr="009B47DE" w:rsidRDefault="002A42FA" w:rsidP="002A42FA">
      <w:pPr>
        <w:ind w:left="-108"/>
        <w:jc w:val="center"/>
        <w:rPr>
          <w:rFonts w:ascii="Marianne" w:hAnsi="Marianne"/>
          <w:b/>
          <w:sz w:val="18"/>
          <w:szCs w:val="18"/>
        </w:rPr>
      </w:pPr>
    </w:p>
    <w:p w:rsidR="00CD719D" w:rsidRPr="009B47DE" w:rsidRDefault="00CD719D" w:rsidP="00CD719D">
      <w:pPr>
        <w:jc w:val="center"/>
        <w:rPr>
          <w:rFonts w:ascii="Marianne" w:hAnsi="Marianne"/>
          <w:b/>
          <w:sz w:val="18"/>
          <w:szCs w:val="18"/>
        </w:rPr>
      </w:pPr>
      <w:r w:rsidRPr="009B47DE">
        <w:rPr>
          <w:rFonts w:ascii="Marianne" w:hAnsi="Marianne"/>
          <w:b/>
          <w:sz w:val="18"/>
          <w:szCs w:val="18"/>
        </w:rPr>
        <w:t>Formation(s) n° :</w:t>
      </w:r>
      <w:r w:rsidRPr="009B47DE">
        <w:rPr>
          <w:rFonts w:ascii="Marianne" w:hAnsi="Marianne"/>
          <w:b/>
          <w:color w:val="FF0000"/>
          <w:sz w:val="18"/>
          <w:szCs w:val="18"/>
        </w:rPr>
        <w:t xml:space="preserve"> </w:t>
      </w:r>
      <w:r w:rsidR="00F563C9">
        <w:rPr>
          <w:rFonts w:ascii="Marianne" w:hAnsi="Marianne"/>
          <w:b/>
          <w:color w:val="FF0000"/>
          <w:sz w:val="18"/>
          <w:szCs w:val="18"/>
        </w:rPr>
        <w:t>21</w:t>
      </w:r>
      <w:r w:rsidR="00A113BE" w:rsidRPr="009B47DE">
        <w:rPr>
          <w:rFonts w:ascii="Marianne" w:hAnsi="Marianne"/>
          <w:b/>
          <w:sz w:val="18"/>
          <w:szCs w:val="18"/>
        </w:rPr>
        <w:t>044BP</w:t>
      </w:r>
      <w:r w:rsidR="00F57145" w:rsidRPr="009B47DE">
        <w:rPr>
          <w:rFonts w:ascii="Marianne" w:hAnsi="Marianne"/>
          <w:b/>
          <w:sz w:val="18"/>
          <w:szCs w:val="18"/>
        </w:rPr>
        <w:t>4</w:t>
      </w:r>
      <w:r w:rsidR="00A113BE" w:rsidRPr="009B47DE">
        <w:rPr>
          <w:rFonts w:ascii="Marianne" w:hAnsi="Marianne"/>
          <w:b/>
          <w:color w:val="FF0000"/>
          <w:sz w:val="18"/>
          <w:szCs w:val="18"/>
        </w:rPr>
        <w:t>000</w:t>
      </w:r>
    </w:p>
    <w:p w:rsidR="009F4CAB" w:rsidRPr="009B47DE" w:rsidRDefault="009F4CAB" w:rsidP="009F4CAB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134"/>
        <w:gridCol w:w="1559"/>
        <w:gridCol w:w="709"/>
        <w:gridCol w:w="709"/>
        <w:gridCol w:w="652"/>
        <w:gridCol w:w="652"/>
        <w:gridCol w:w="822"/>
        <w:gridCol w:w="567"/>
        <w:gridCol w:w="1587"/>
        <w:gridCol w:w="1985"/>
        <w:gridCol w:w="1134"/>
      </w:tblGrid>
      <w:tr w:rsidR="00EF6ED7" w:rsidRPr="009B47DE" w:rsidTr="00F563C9">
        <w:trPr>
          <w:trHeight w:val="393"/>
        </w:trPr>
        <w:tc>
          <w:tcPr>
            <w:tcW w:w="2093" w:type="dxa"/>
            <w:vMerge w:val="restart"/>
            <w:vAlign w:val="center"/>
          </w:tcPr>
          <w:p w:rsidR="00EF6ED7" w:rsidRPr="009B47DE" w:rsidRDefault="00EF6ED7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EF6ED7" w:rsidRPr="009B47DE" w:rsidRDefault="00EF6ED7" w:rsidP="0053583C">
            <w:pPr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i/>
                <w:sz w:val="18"/>
                <w:szCs w:val="18"/>
              </w:rPr>
              <w:t>(par ordre alphabétique)</w:t>
            </w:r>
          </w:p>
        </w:tc>
        <w:tc>
          <w:tcPr>
            <w:tcW w:w="1701" w:type="dxa"/>
            <w:vMerge w:val="restart"/>
            <w:vAlign w:val="center"/>
          </w:tcPr>
          <w:p w:rsidR="00EF6ED7" w:rsidRPr="009B47DE" w:rsidRDefault="00EF6ED7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134" w:type="dxa"/>
            <w:vMerge w:val="restart"/>
            <w:vAlign w:val="center"/>
          </w:tcPr>
          <w:p w:rsidR="00EF6ED7" w:rsidRPr="009B47DE" w:rsidRDefault="00EF6ED7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559" w:type="dxa"/>
            <w:vMerge w:val="restart"/>
            <w:vAlign w:val="center"/>
          </w:tcPr>
          <w:p w:rsidR="00EF6ED7" w:rsidRPr="009B47DE" w:rsidRDefault="00EF6ED7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EF6ED7" w:rsidRPr="009B47DE" w:rsidRDefault="00EF6ED7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(</w:t>
            </w:r>
            <w:r w:rsidRPr="009B47DE">
              <w:rPr>
                <w:rFonts w:ascii="Marianne" w:hAnsi="Marianne"/>
                <w:b/>
                <w:i/>
                <w:sz w:val="18"/>
                <w:szCs w:val="18"/>
              </w:rPr>
              <w:t>Ville et département</w:t>
            </w:r>
            <w:r w:rsidRPr="009B47DE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6"/>
            <w:vAlign w:val="center"/>
          </w:tcPr>
          <w:p w:rsidR="00EF6ED7" w:rsidRPr="009B47DE" w:rsidRDefault="00EF6ED7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Attestation au secourisme</w:t>
            </w:r>
          </w:p>
        </w:tc>
        <w:tc>
          <w:tcPr>
            <w:tcW w:w="1587" w:type="dxa"/>
            <w:vMerge w:val="restart"/>
            <w:vAlign w:val="center"/>
          </w:tcPr>
          <w:p w:rsidR="00EF6ED7" w:rsidRPr="009B47DE" w:rsidRDefault="00EF6ED7" w:rsidP="0071459A">
            <w:pPr>
              <w:ind w:firstLine="72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Expérience(s) en animation (200</w:t>
            </w:r>
            <w:r w:rsidRPr="009B47DE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9B47DE">
              <w:rPr>
                <w:rFonts w:ascii="Marianne" w:hAnsi="Marianne"/>
                <w:b/>
                <w:sz w:val="18"/>
                <w:szCs w:val="18"/>
              </w:rPr>
              <w:t xml:space="preserve">heures attestées) </w:t>
            </w:r>
          </w:p>
        </w:tc>
        <w:tc>
          <w:tcPr>
            <w:tcW w:w="1985" w:type="dxa"/>
            <w:vMerge w:val="restart"/>
            <w:vAlign w:val="center"/>
          </w:tcPr>
          <w:p w:rsidR="00EF6ED7" w:rsidRPr="009B47DE" w:rsidRDefault="00EF6ED7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Diplôme de dispense d’expérience</w:t>
            </w:r>
          </w:p>
          <w:p w:rsidR="00EF6ED7" w:rsidRPr="009B47DE" w:rsidRDefault="00EF6ED7" w:rsidP="00C9335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- CF l'annexe V -</w:t>
            </w:r>
          </w:p>
          <w:p w:rsidR="00EF6ED7" w:rsidRPr="009B47DE" w:rsidRDefault="00EF6ED7" w:rsidP="00C93352">
            <w:pPr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i/>
                <w:sz w:val="18"/>
                <w:szCs w:val="18"/>
              </w:rPr>
              <w:t>(à préciser)</w:t>
            </w:r>
          </w:p>
        </w:tc>
        <w:tc>
          <w:tcPr>
            <w:tcW w:w="1134" w:type="dxa"/>
            <w:vMerge w:val="restart"/>
            <w:vAlign w:val="center"/>
          </w:tcPr>
          <w:p w:rsidR="00EF6ED7" w:rsidRPr="009B47DE" w:rsidRDefault="00EF6ED7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sz w:val="18"/>
                <w:szCs w:val="18"/>
              </w:rPr>
              <w:t>Dossier complet</w:t>
            </w:r>
          </w:p>
          <w:p w:rsidR="00EF6ED7" w:rsidRPr="009B47DE" w:rsidRDefault="00EF6ED7" w:rsidP="001E3DE2">
            <w:pPr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9B47DE">
              <w:rPr>
                <w:rFonts w:ascii="Marianne" w:hAnsi="Marianne"/>
                <w:b/>
                <w:i/>
                <w:sz w:val="18"/>
                <w:szCs w:val="18"/>
              </w:rPr>
              <w:t>(à cocher)</w:t>
            </w:r>
          </w:p>
        </w:tc>
      </w:tr>
      <w:tr w:rsidR="0071459A" w:rsidRPr="009B47DE" w:rsidTr="00F563C9">
        <w:trPr>
          <w:trHeight w:val="245"/>
        </w:trPr>
        <w:tc>
          <w:tcPr>
            <w:tcW w:w="2093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En cours de validité</w:t>
            </w:r>
          </w:p>
        </w:tc>
        <w:tc>
          <w:tcPr>
            <w:tcW w:w="1587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9B47DE" w:rsidRDefault="0071459A" w:rsidP="001E3DE2">
            <w:pPr>
              <w:ind w:firstLine="72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71459A" w:rsidRPr="009B47DE" w:rsidTr="00F563C9">
        <w:tc>
          <w:tcPr>
            <w:tcW w:w="2093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AFPS</w:t>
            </w:r>
          </w:p>
        </w:tc>
        <w:tc>
          <w:tcPr>
            <w:tcW w:w="709" w:type="dxa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PSC1</w:t>
            </w:r>
          </w:p>
        </w:tc>
        <w:tc>
          <w:tcPr>
            <w:tcW w:w="652" w:type="dxa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PSE1</w:t>
            </w:r>
          </w:p>
        </w:tc>
        <w:tc>
          <w:tcPr>
            <w:tcW w:w="652" w:type="dxa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PSE2</w:t>
            </w:r>
          </w:p>
        </w:tc>
        <w:tc>
          <w:tcPr>
            <w:tcW w:w="822" w:type="dxa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AGSU</w:t>
            </w:r>
          </w:p>
        </w:tc>
        <w:tc>
          <w:tcPr>
            <w:tcW w:w="567" w:type="dxa"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SST</w:t>
            </w:r>
          </w:p>
        </w:tc>
        <w:tc>
          <w:tcPr>
            <w:tcW w:w="1587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9B47DE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E43EED" w:rsidRPr="009B47DE" w:rsidTr="00F563C9">
        <w:tc>
          <w:tcPr>
            <w:tcW w:w="2093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65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3EED" w:rsidRPr="009B47DE" w:rsidRDefault="00E43EED" w:rsidP="00F64F71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43EED" w:rsidRPr="009B47DE" w:rsidRDefault="00E43EED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E708FA" w:rsidRPr="009B47DE" w:rsidRDefault="00E708FA" w:rsidP="00CD719D">
      <w:pPr>
        <w:ind w:hanging="142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2350"/>
        <w:gridCol w:w="4820"/>
      </w:tblGrid>
      <w:tr w:rsidR="00EF6ED7" w:rsidRPr="009B47DE" w:rsidTr="0053583C">
        <w:tc>
          <w:tcPr>
            <w:tcW w:w="766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Fait à</w:t>
            </w:r>
          </w:p>
        </w:tc>
        <w:tc>
          <w:tcPr>
            <w:tcW w:w="2999" w:type="dxa"/>
          </w:tcPr>
          <w:p w:rsidR="00EF6ED7" w:rsidRPr="009B47DE" w:rsidRDefault="00EF6ED7" w:rsidP="0053583C">
            <w:pPr>
              <w:jc w:val="right"/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,</w:t>
            </w:r>
          </w:p>
        </w:tc>
        <w:tc>
          <w:tcPr>
            <w:tcW w:w="403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le</w:t>
            </w:r>
          </w:p>
        </w:tc>
        <w:tc>
          <w:tcPr>
            <w:tcW w:w="1843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350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Civilité, NOM et Prénom</w:t>
            </w:r>
          </w:p>
        </w:tc>
        <w:tc>
          <w:tcPr>
            <w:tcW w:w="4820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</w:tr>
      <w:tr w:rsidR="00EF6ED7" w:rsidRPr="009B47DE" w:rsidTr="0053583C">
        <w:tc>
          <w:tcPr>
            <w:tcW w:w="766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999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403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2350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  <w:r w:rsidRPr="009B47DE">
              <w:rPr>
                <w:rFonts w:ascii="Marianne" w:hAnsi="Marianne"/>
                <w:sz w:val="18"/>
                <w:szCs w:val="18"/>
              </w:rPr>
              <w:t>FONCTION</w:t>
            </w:r>
          </w:p>
        </w:tc>
        <w:tc>
          <w:tcPr>
            <w:tcW w:w="4820" w:type="dxa"/>
          </w:tcPr>
          <w:p w:rsidR="00EF6ED7" w:rsidRPr="009B47DE" w:rsidRDefault="00EF6ED7" w:rsidP="0053583C">
            <w:pPr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DA7A4D" w:rsidRPr="009B47DE" w:rsidRDefault="00DA7A4D" w:rsidP="00742F21">
      <w:pPr>
        <w:ind w:left="-142"/>
        <w:jc w:val="both"/>
        <w:rPr>
          <w:rFonts w:ascii="Marianne" w:hAnsi="Marianne"/>
          <w:sz w:val="18"/>
          <w:szCs w:val="18"/>
        </w:rPr>
      </w:pPr>
    </w:p>
    <w:p w:rsidR="00D83A36" w:rsidRPr="009B47DE" w:rsidRDefault="005C4F6D" w:rsidP="00742F21">
      <w:pPr>
        <w:ind w:left="-142"/>
        <w:jc w:val="both"/>
        <w:rPr>
          <w:rFonts w:ascii="Marianne" w:hAnsi="Marianne"/>
          <w:b/>
          <w:sz w:val="18"/>
          <w:szCs w:val="18"/>
        </w:rPr>
      </w:pPr>
      <w:r w:rsidRPr="009B47DE">
        <w:rPr>
          <w:rFonts w:ascii="Marianne" w:hAnsi="Marianne"/>
          <w:sz w:val="18"/>
          <w:szCs w:val="18"/>
        </w:rPr>
        <w:t>Atteste que le dossier de chaque candidat comporte les pièces prévues à l’annexe IV</w:t>
      </w:r>
      <w:r w:rsidR="00742F21" w:rsidRPr="009B47DE">
        <w:rPr>
          <w:rFonts w:ascii="Marianne" w:hAnsi="Marianne"/>
          <w:sz w:val="18"/>
          <w:szCs w:val="18"/>
        </w:rPr>
        <w:t xml:space="preserve"> de </w:t>
      </w:r>
      <w:r w:rsidR="006A02D2" w:rsidRPr="009B47DE">
        <w:rPr>
          <w:rFonts w:ascii="Marianne" w:hAnsi="Marianne"/>
          <w:sz w:val="18"/>
          <w:szCs w:val="18"/>
        </w:rPr>
        <w:t>l</w:t>
      </w:r>
      <w:r w:rsidR="00742F21" w:rsidRPr="009B47DE">
        <w:rPr>
          <w:rFonts w:ascii="Marianne" w:hAnsi="Marianne"/>
          <w:sz w:val="18"/>
          <w:szCs w:val="18"/>
        </w:rPr>
        <w:t>'a</w:t>
      </w:r>
      <w:r w:rsidRPr="009B47DE">
        <w:rPr>
          <w:rStyle w:val="lev"/>
          <w:rFonts w:ascii="Marianne" w:hAnsi="Marianne"/>
          <w:b w:val="0"/>
          <w:sz w:val="18"/>
          <w:szCs w:val="18"/>
        </w:rPr>
        <w:t xml:space="preserve">rrêté du </w:t>
      </w:r>
      <w:r w:rsidR="00AD3317" w:rsidRPr="009B47DE">
        <w:rPr>
          <w:rStyle w:val="lev"/>
          <w:rFonts w:ascii="Marianne" w:hAnsi="Marianne"/>
          <w:b w:val="0"/>
          <w:sz w:val="18"/>
          <w:szCs w:val="18"/>
        </w:rPr>
        <w:t>09 novembre</w:t>
      </w:r>
      <w:r w:rsidRPr="009B47DE">
        <w:rPr>
          <w:rStyle w:val="lev"/>
          <w:rFonts w:ascii="Marianne" w:hAnsi="Marianne"/>
          <w:b w:val="0"/>
          <w:sz w:val="18"/>
          <w:szCs w:val="18"/>
        </w:rPr>
        <w:t xml:space="preserve"> 2016 portant c</w:t>
      </w:r>
      <w:r w:rsidR="00742F21" w:rsidRPr="009B47DE">
        <w:rPr>
          <w:rStyle w:val="lev"/>
          <w:rFonts w:ascii="Marianne" w:hAnsi="Marianne"/>
          <w:b w:val="0"/>
          <w:sz w:val="18"/>
          <w:szCs w:val="18"/>
        </w:rPr>
        <w:t>réation de la mention "</w:t>
      </w:r>
      <w:r w:rsidR="006A02D2" w:rsidRPr="009B47DE">
        <w:rPr>
          <w:rStyle w:val="lev"/>
          <w:rFonts w:ascii="Marianne" w:hAnsi="Marianne"/>
          <w:b w:val="0"/>
          <w:sz w:val="18"/>
          <w:szCs w:val="18"/>
        </w:rPr>
        <w:t>Animation sociale</w:t>
      </w:r>
      <w:r w:rsidR="00742F21" w:rsidRPr="009B47DE">
        <w:rPr>
          <w:rStyle w:val="lev"/>
          <w:rFonts w:ascii="Marianne" w:hAnsi="Marianne"/>
          <w:b w:val="0"/>
          <w:sz w:val="18"/>
          <w:szCs w:val="18"/>
        </w:rPr>
        <w:t xml:space="preserve">" du brevet </w:t>
      </w:r>
      <w:r w:rsidRPr="009B47DE">
        <w:rPr>
          <w:rStyle w:val="lev"/>
          <w:rFonts w:ascii="Marianne" w:hAnsi="Marianne"/>
          <w:b w:val="0"/>
          <w:sz w:val="18"/>
          <w:szCs w:val="18"/>
        </w:rPr>
        <w:t>professionnel de la jeunesse, de l'éducation pop</w:t>
      </w:r>
      <w:r w:rsidR="00742F21" w:rsidRPr="009B47DE">
        <w:rPr>
          <w:rStyle w:val="lev"/>
          <w:rFonts w:ascii="Marianne" w:hAnsi="Marianne"/>
          <w:b w:val="0"/>
          <w:sz w:val="18"/>
          <w:szCs w:val="18"/>
        </w:rPr>
        <w:t>ulaire et du sport spécialité "</w:t>
      </w:r>
      <w:r w:rsidRPr="009B47DE">
        <w:rPr>
          <w:rStyle w:val="lev"/>
          <w:rFonts w:ascii="Marianne" w:hAnsi="Marianne"/>
          <w:b w:val="0"/>
          <w:sz w:val="18"/>
          <w:szCs w:val="18"/>
        </w:rPr>
        <w:t>animateur</w:t>
      </w:r>
      <w:r w:rsidR="00742F21" w:rsidRPr="009B47DE">
        <w:rPr>
          <w:rStyle w:val="lev"/>
          <w:rFonts w:ascii="Marianne" w:hAnsi="Marianne"/>
          <w:b w:val="0"/>
          <w:sz w:val="18"/>
          <w:szCs w:val="18"/>
        </w:rPr>
        <w:t>".</w:t>
      </w:r>
    </w:p>
    <w:p w:rsidR="00742F21" w:rsidRPr="009B47DE" w:rsidRDefault="00742F21" w:rsidP="00FF1367">
      <w:pPr>
        <w:rPr>
          <w:rFonts w:ascii="Marianne" w:hAnsi="Marianne"/>
          <w:b/>
          <w:sz w:val="18"/>
          <w:szCs w:val="18"/>
        </w:rPr>
      </w:pPr>
    </w:p>
    <w:p w:rsidR="00D83A36" w:rsidRPr="009B47DE" w:rsidRDefault="00D83A36" w:rsidP="00742F21">
      <w:pPr>
        <w:ind w:left="9781"/>
        <w:rPr>
          <w:rFonts w:ascii="Marianne" w:hAnsi="Marianne"/>
          <w:b/>
          <w:sz w:val="18"/>
          <w:szCs w:val="18"/>
        </w:rPr>
      </w:pPr>
      <w:r w:rsidRPr="009B47DE">
        <w:rPr>
          <w:rFonts w:ascii="Marianne" w:hAnsi="Marianne"/>
          <w:b/>
          <w:sz w:val="18"/>
          <w:szCs w:val="18"/>
        </w:rPr>
        <w:t>SIGNATURE</w:t>
      </w:r>
      <w:r w:rsidR="00DD74E0" w:rsidRPr="009B47DE">
        <w:rPr>
          <w:rFonts w:ascii="Courier New" w:hAnsi="Courier New" w:cs="Courier New"/>
          <w:b/>
          <w:sz w:val="18"/>
          <w:szCs w:val="18"/>
        </w:rPr>
        <w:t> </w:t>
      </w:r>
      <w:r w:rsidR="00DD74E0" w:rsidRPr="009B47DE">
        <w:rPr>
          <w:rFonts w:ascii="Marianne" w:hAnsi="Marianne"/>
          <w:b/>
          <w:sz w:val="18"/>
          <w:szCs w:val="18"/>
        </w:rPr>
        <w:t>:</w:t>
      </w:r>
    </w:p>
    <w:sectPr w:rsidR="00D83A36" w:rsidRPr="009B47DE" w:rsidSect="002A42FA"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F7" w:rsidRDefault="00806EF7" w:rsidP="0036546E">
      <w:r>
        <w:separator/>
      </w:r>
    </w:p>
  </w:endnote>
  <w:endnote w:type="continuationSeparator" w:id="0">
    <w:p w:rsidR="00806EF7" w:rsidRDefault="00806EF7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F7" w:rsidRDefault="00806EF7" w:rsidP="0036546E">
      <w:r>
        <w:separator/>
      </w:r>
    </w:p>
  </w:footnote>
  <w:footnote w:type="continuationSeparator" w:id="0">
    <w:p w:rsidR="00806EF7" w:rsidRDefault="00806EF7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F7"/>
    <w:rsid w:val="000135C1"/>
    <w:rsid w:val="0006311A"/>
    <w:rsid w:val="0008742B"/>
    <w:rsid w:val="000925A8"/>
    <w:rsid w:val="000B5DB6"/>
    <w:rsid w:val="000D0E04"/>
    <w:rsid w:val="000E545C"/>
    <w:rsid w:val="001130D0"/>
    <w:rsid w:val="001212A2"/>
    <w:rsid w:val="00175B5A"/>
    <w:rsid w:val="00185BEB"/>
    <w:rsid w:val="001A2FB0"/>
    <w:rsid w:val="001E3DE2"/>
    <w:rsid w:val="001F1DAA"/>
    <w:rsid w:val="002009C6"/>
    <w:rsid w:val="00205A0E"/>
    <w:rsid w:val="0022471A"/>
    <w:rsid w:val="00231BC0"/>
    <w:rsid w:val="00240FC8"/>
    <w:rsid w:val="00246F3B"/>
    <w:rsid w:val="002707E3"/>
    <w:rsid w:val="00290BBF"/>
    <w:rsid w:val="00293F84"/>
    <w:rsid w:val="0029517C"/>
    <w:rsid w:val="002A1603"/>
    <w:rsid w:val="002A3405"/>
    <w:rsid w:val="002A42FA"/>
    <w:rsid w:val="002C2228"/>
    <w:rsid w:val="002C6AA7"/>
    <w:rsid w:val="002D3E78"/>
    <w:rsid w:val="002E72BE"/>
    <w:rsid w:val="002E7D70"/>
    <w:rsid w:val="002F779C"/>
    <w:rsid w:val="00316F19"/>
    <w:rsid w:val="00363145"/>
    <w:rsid w:val="0036546E"/>
    <w:rsid w:val="00372314"/>
    <w:rsid w:val="003773E7"/>
    <w:rsid w:val="00382B4F"/>
    <w:rsid w:val="00384F0C"/>
    <w:rsid w:val="003A6730"/>
    <w:rsid w:val="003F2348"/>
    <w:rsid w:val="003F33C9"/>
    <w:rsid w:val="00403F8E"/>
    <w:rsid w:val="00476F95"/>
    <w:rsid w:val="00483E94"/>
    <w:rsid w:val="004843F4"/>
    <w:rsid w:val="00490535"/>
    <w:rsid w:val="00494EA1"/>
    <w:rsid w:val="004B5669"/>
    <w:rsid w:val="004C5A21"/>
    <w:rsid w:val="00511863"/>
    <w:rsid w:val="00570DCE"/>
    <w:rsid w:val="00571F16"/>
    <w:rsid w:val="005B000A"/>
    <w:rsid w:val="005C4F6D"/>
    <w:rsid w:val="005F7542"/>
    <w:rsid w:val="00614EDF"/>
    <w:rsid w:val="00627785"/>
    <w:rsid w:val="0063101D"/>
    <w:rsid w:val="00640F72"/>
    <w:rsid w:val="00641EDE"/>
    <w:rsid w:val="00643253"/>
    <w:rsid w:val="0065727B"/>
    <w:rsid w:val="0066773A"/>
    <w:rsid w:val="00670D14"/>
    <w:rsid w:val="006A02D2"/>
    <w:rsid w:val="006E14AF"/>
    <w:rsid w:val="006E41A8"/>
    <w:rsid w:val="0071459A"/>
    <w:rsid w:val="00742F21"/>
    <w:rsid w:val="00796C09"/>
    <w:rsid w:val="00806EF7"/>
    <w:rsid w:val="008602DD"/>
    <w:rsid w:val="00866E84"/>
    <w:rsid w:val="00895391"/>
    <w:rsid w:val="008A60E2"/>
    <w:rsid w:val="008D07AF"/>
    <w:rsid w:val="008E5759"/>
    <w:rsid w:val="008F32F0"/>
    <w:rsid w:val="00917DBA"/>
    <w:rsid w:val="00921A0E"/>
    <w:rsid w:val="00962EB0"/>
    <w:rsid w:val="009900CF"/>
    <w:rsid w:val="009926DA"/>
    <w:rsid w:val="0099409B"/>
    <w:rsid w:val="00997DE1"/>
    <w:rsid w:val="009A03B9"/>
    <w:rsid w:val="009A1329"/>
    <w:rsid w:val="009B47DE"/>
    <w:rsid w:val="009C22F8"/>
    <w:rsid w:val="009F3833"/>
    <w:rsid w:val="009F4CAB"/>
    <w:rsid w:val="00A113BE"/>
    <w:rsid w:val="00A17215"/>
    <w:rsid w:val="00A64EA8"/>
    <w:rsid w:val="00A77503"/>
    <w:rsid w:val="00AC7759"/>
    <w:rsid w:val="00AD3317"/>
    <w:rsid w:val="00AD5AA5"/>
    <w:rsid w:val="00AE38F8"/>
    <w:rsid w:val="00B0060E"/>
    <w:rsid w:val="00B14802"/>
    <w:rsid w:val="00B16F5E"/>
    <w:rsid w:val="00B20722"/>
    <w:rsid w:val="00B27AB4"/>
    <w:rsid w:val="00B771EE"/>
    <w:rsid w:val="00B95EAF"/>
    <w:rsid w:val="00BA11E1"/>
    <w:rsid w:val="00BC218F"/>
    <w:rsid w:val="00C01044"/>
    <w:rsid w:val="00C442FB"/>
    <w:rsid w:val="00C93352"/>
    <w:rsid w:val="00CB0807"/>
    <w:rsid w:val="00CB4FF0"/>
    <w:rsid w:val="00CD719D"/>
    <w:rsid w:val="00CF5904"/>
    <w:rsid w:val="00D074D2"/>
    <w:rsid w:val="00D23B56"/>
    <w:rsid w:val="00D32AB4"/>
    <w:rsid w:val="00D35E7A"/>
    <w:rsid w:val="00D36EE4"/>
    <w:rsid w:val="00D71397"/>
    <w:rsid w:val="00D77D2F"/>
    <w:rsid w:val="00D83A36"/>
    <w:rsid w:val="00D856EC"/>
    <w:rsid w:val="00D93B0F"/>
    <w:rsid w:val="00DA7A4D"/>
    <w:rsid w:val="00DB100C"/>
    <w:rsid w:val="00DC56AF"/>
    <w:rsid w:val="00DD26D2"/>
    <w:rsid w:val="00DD74E0"/>
    <w:rsid w:val="00DF062A"/>
    <w:rsid w:val="00DF129D"/>
    <w:rsid w:val="00E03C28"/>
    <w:rsid w:val="00E36D49"/>
    <w:rsid w:val="00E37061"/>
    <w:rsid w:val="00E43EED"/>
    <w:rsid w:val="00E51D74"/>
    <w:rsid w:val="00E708FA"/>
    <w:rsid w:val="00E75AED"/>
    <w:rsid w:val="00E93E69"/>
    <w:rsid w:val="00EA0256"/>
    <w:rsid w:val="00EC263C"/>
    <w:rsid w:val="00EC476E"/>
    <w:rsid w:val="00EC7BC2"/>
    <w:rsid w:val="00EF6ED7"/>
    <w:rsid w:val="00F041EC"/>
    <w:rsid w:val="00F32BB2"/>
    <w:rsid w:val="00F563C9"/>
    <w:rsid w:val="00F57145"/>
    <w:rsid w:val="00F64F71"/>
    <w:rsid w:val="00F95BC6"/>
    <w:rsid w:val="00FB1351"/>
    <w:rsid w:val="00FB26CC"/>
    <w:rsid w:val="00FF136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C1BD08-F24D-440C-9319-95B9E3E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F563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F563C9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F563C9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F563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56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S%20BP%204UC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 BP 4UC - Tableau type EPEF.dotx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2018-11-29T14:46:00Z</cp:lastPrinted>
  <dcterms:created xsi:type="dcterms:W3CDTF">2022-05-24T08:30:00Z</dcterms:created>
  <dcterms:modified xsi:type="dcterms:W3CDTF">2022-05-24T08:30:00Z</dcterms:modified>
</cp:coreProperties>
</file>