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15" w:rsidRDefault="00AD5F15" w:rsidP="00AD5F15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</w:p>
    <w:p w:rsidR="00AD5F15" w:rsidRPr="00952630" w:rsidRDefault="00AD5F15" w:rsidP="00AD5F15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2AE9461" wp14:editId="2E7F5276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AD5F15" w:rsidRPr="00952630" w:rsidRDefault="00AD5F15" w:rsidP="00AD5F15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AD5F15" w:rsidRPr="00952630" w:rsidRDefault="00AD5F15" w:rsidP="00AD5F15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AD5F15" w:rsidRPr="00952630" w:rsidRDefault="00AD5F15" w:rsidP="00AD5F15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AD5F15" w:rsidRPr="00952630" w:rsidRDefault="00AD5F15" w:rsidP="00AD5F15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AD5F15" w:rsidRDefault="00AD5F15" w:rsidP="00AD5F15">
      <w:pPr>
        <w:ind w:right="113"/>
        <w:rPr>
          <w:rFonts w:ascii="Arial Narrow" w:hAnsi="Arial Narrow"/>
          <w:b/>
          <w:sz w:val="16"/>
        </w:rPr>
      </w:pPr>
    </w:p>
    <w:p w:rsidR="00AD5F15" w:rsidRPr="00F6059B" w:rsidRDefault="00AD5F15" w:rsidP="00AD5F1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AD5F15" w:rsidRPr="00F6059B" w:rsidRDefault="00AD5F15" w:rsidP="00AD5F1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AD5F15" w:rsidRPr="00F6059B" w:rsidRDefault="00AD5F15" w:rsidP="00AD5F15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AD5F15" w:rsidRDefault="00AD5F15" w:rsidP="00AD5F15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AD5F15" w:rsidRDefault="00AD5F15" w:rsidP="00AD5F15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AD5F15" w:rsidRPr="00952630" w:rsidRDefault="00AD5F15" w:rsidP="00AD5F15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68C5" w:rsidRPr="00017BED" w:rsidRDefault="003368C5" w:rsidP="00AD5F15">
      <w:pPr>
        <w:ind w:left="-108"/>
        <w:rPr>
          <w:caps/>
          <w:sz w:val="20"/>
          <w:szCs w:val="20"/>
        </w:rPr>
      </w:pPr>
    </w:p>
    <w:p w:rsidR="0006311A" w:rsidRPr="00AD5F15" w:rsidRDefault="00AD5F15" w:rsidP="009F4CAB">
      <w:pPr>
        <w:jc w:val="center"/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ACDD" wp14:editId="417095C4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F15" w:rsidRPr="00C810EC" w:rsidRDefault="00AD5F15" w:rsidP="00857DB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CACDD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.7pt;margin-top:2.75pt;width:144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" stroked="f">
                <v:textbox style="mso-fit-shape-to-text:t">
                  <w:txbxContent>
                    <w:p w:rsidR="00AD5F15" w:rsidRPr="00C810EC" w:rsidRDefault="00AD5F15" w:rsidP="00857DB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AD5F15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AD5F15">
        <w:rPr>
          <w:rFonts w:ascii="Marianne" w:hAnsi="Marianne"/>
          <w:b/>
          <w:sz w:val="20"/>
          <w:szCs w:val="20"/>
        </w:rPr>
        <w:t xml:space="preserve">des </w:t>
      </w:r>
      <w:r w:rsidR="009F4CAB" w:rsidRPr="00AD5F15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DA519C" w:rsidRPr="00AD5F15" w:rsidRDefault="00C93069" w:rsidP="009F4CAB">
      <w:pPr>
        <w:jc w:val="center"/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b/>
          <w:sz w:val="20"/>
          <w:szCs w:val="20"/>
        </w:rPr>
        <w:t>du BP</w:t>
      </w:r>
      <w:r w:rsidR="009F4CAB" w:rsidRPr="00AD5F15">
        <w:rPr>
          <w:rFonts w:ascii="Marianne" w:hAnsi="Marianne"/>
          <w:b/>
          <w:sz w:val="20"/>
          <w:szCs w:val="20"/>
        </w:rPr>
        <w:t xml:space="preserve">JEPS </w:t>
      </w:r>
      <w:r w:rsidR="006772D7" w:rsidRPr="00AD5F15">
        <w:rPr>
          <w:rFonts w:ascii="Marianne" w:hAnsi="Marianne"/>
          <w:b/>
          <w:sz w:val="20"/>
          <w:szCs w:val="20"/>
        </w:rPr>
        <w:t xml:space="preserve">spécialité </w:t>
      </w:r>
      <w:r w:rsidR="002B6F26" w:rsidRPr="00AD5F15">
        <w:rPr>
          <w:rFonts w:ascii="Marianne" w:hAnsi="Marianne"/>
          <w:b/>
          <w:sz w:val="20"/>
          <w:szCs w:val="20"/>
        </w:rPr>
        <w:t>"é</w:t>
      </w:r>
      <w:r w:rsidR="00DA519C" w:rsidRPr="00AD5F15">
        <w:rPr>
          <w:rFonts w:ascii="Marianne" w:hAnsi="Marianne"/>
          <w:b/>
          <w:sz w:val="20"/>
          <w:szCs w:val="20"/>
        </w:rPr>
        <w:t>ducateur sportif"</w:t>
      </w:r>
    </w:p>
    <w:p w:rsidR="002C5B32" w:rsidRPr="00AD5F15" w:rsidRDefault="004D5D81" w:rsidP="009F4CAB">
      <w:pPr>
        <w:jc w:val="center"/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b/>
          <w:sz w:val="20"/>
          <w:szCs w:val="20"/>
        </w:rPr>
        <w:t>M</w:t>
      </w:r>
      <w:r w:rsidR="00CD55B2" w:rsidRPr="00AD5F15">
        <w:rPr>
          <w:rFonts w:ascii="Marianne" w:hAnsi="Marianne"/>
          <w:b/>
          <w:sz w:val="20"/>
          <w:szCs w:val="20"/>
        </w:rPr>
        <w:t xml:space="preserve">ention </w:t>
      </w:r>
      <w:r w:rsidR="002C5B32" w:rsidRPr="00AD5F15">
        <w:rPr>
          <w:rFonts w:ascii="Marianne" w:hAnsi="Marianne"/>
          <w:b/>
          <w:sz w:val="20"/>
          <w:szCs w:val="20"/>
        </w:rPr>
        <w:t>"</w:t>
      </w:r>
      <w:r w:rsidR="00DA519C" w:rsidRPr="00AD5F15">
        <w:rPr>
          <w:rFonts w:ascii="Marianne" w:hAnsi="Marianne"/>
          <w:b/>
          <w:sz w:val="20"/>
          <w:szCs w:val="20"/>
        </w:rPr>
        <w:t>basket-ball</w:t>
      </w:r>
      <w:r w:rsidR="002C5B32" w:rsidRPr="00AD5F15">
        <w:rPr>
          <w:rFonts w:ascii="Marianne" w:hAnsi="Marianne"/>
          <w:b/>
          <w:sz w:val="20"/>
          <w:szCs w:val="20"/>
        </w:rPr>
        <w:t>"</w:t>
      </w:r>
    </w:p>
    <w:p w:rsidR="002C5B32" w:rsidRPr="00AD5F15" w:rsidRDefault="002C5B32" w:rsidP="009F4CAB">
      <w:pPr>
        <w:jc w:val="center"/>
        <w:rPr>
          <w:rFonts w:ascii="Marianne" w:hAnsi="Marianne"/>
          <w:b/>
          <w:sz w:val="20"/>
          <w:szCs w:val="20"/>
        </w:rPr>
      </w:pPr>
    </w:p>
    <w:p w:rsidR="00C93069" w:rsidRPr="00AD5F15" w:rsidRDefault="00A45873" w:rsidP="009F4CAB">
      <w:pPr>
        <w:jc w:val="center"/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b/>
          <w:sz w:val="20"/>
          <w:szCs w:val="20"/>
        </w:rPr>
        <w:t xml:space="preserve">TEP </w:t>
      </w:r>
      <w:r w:rsidR="00C93069" w:rsidRPr="00AD5F15">
        <w:rPr>
          <w:rFonts w:ascii="Marianne" w:hAnsi="Marianne"/>
          <w:b/>
          <w:sz w:val="20"/>
          <w:szCs w:val="20"/>
        </w:rPr>
        <w:t>(s) n° :</w:t>
      </w:r>
      <w:r w:rsidR="00C93069" w:rsidRPr="00AD5F15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AD5F15" w:rsidRPr="00AD5F15">
        <w:rPr>
          <w:rFonts w:ascii="Marianne" w:hAnsi="Marianne"/>
          <w:b/>
          <w:color w:val="FF0000"/>
          <w:sz w:val="20"/>
          <w:szCs w:val="20"/>
        </w:rPr>
        <w:t>21</w:t>
      </w:r>
      <w:r w:rsidR="00BB6DCD" w:rsidRPr="00AD5F15">
        <w:rPr>
          <w:rFonts w:ascii="Marianne" w:hAnsi="Marianne"/>
          <w:b/>
          <w:sz w:val="20"/>
          <w:szCs w:val="20"/>
        </w:rPr>
        <w:t>044TEP</w:t>
      </w:r>
      <w:r w:rsidR="00BB6DCD" w:rsidRPr="00AD5F15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AD5F15" w:rsidRDefault="009F4CAB" w:rsidP="00D32269">
      <w:pPr>
        <w:rPr>
          <w:rFonts w:ascii="Marianne" w:hAnsi="Marianne"/>
          <w:b/>
          <w:sz w:val="20"/>
          <w:szCs w:val="20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443"/>
        <w:gridCol w:w="1450"/>
        <w:gridCol w:w="1830"/>
        <w:gridCol w:w="1276"/>
        <w:gridCol w:w="1347"/>
        <w:gridCol w:w="1596"/>
        <w:gridCol w:w="1509"/>
        <w:gridCol w:w="1611"/>
        <w:gridCol w:w="1668"/>
      </w:tblGrid>
      <w:tr w:rsidR="004A1BCB" w:rsidRPr="00AD5F15" w:rsidTr="00D80A9B">
        <w:tc>
          <w:tcPr>
            <w:tcW w:w="1622" w:type="dxa"/>
            <w:vAlign w:val="center"/>
          </w:tcPr>
          <w:p w:rsidR="004A1BCB" w:rsidRPr="00AD5F15" w:rsidRDefault="004A1BC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4A1BCB" w:rsidRPr="00AD5F15" w:rsidRDefault="004A1BC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443" w:type="dxa"/>
            <w:vAlign w:val="center"/>
          </w:tcPr>
          <w:p w:rsidR="004A1BCB" w:rsidRPr="00AD5F15" w:rsidRDefault="004A1BC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450" w:type="dxa"/>
            <w:vAlign w:val="center"/>
          </w:tcPr>
          <w:p w:rsidR="004A1BCB" w:rsidRPr="00AD5F15" w:rsidRDefault="004A1BC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1830" w:type="dxa"/>
            <w:vAlign w:val="center"/>
          </w:tcPr>
          <w:p w:rsidR="004A1BCB" w:rsidRPr="00AD5F15" w:rsidRDefault="004A1BC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4A1BCB" w:rsidRPr="00AD5F15" w:rsidRDefault="004A1BCB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i/>
                <w:sz w:val="20"/>
                <w:szCs w:val="20"/>
              </w:rPr>
              <w:t>(ville et département</w:t>
            </w:r>
            <w:r w:rsidRPr="00AD5F15">
              <w:rPr>
                <w:rFonts w:ascii="Marianne" w:hAnsi="Marianne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1BCB" w:rsidRPr="00AD5F15" w:rsidRDefault="004A1BCB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Attestation DTN Saison sportive</w:t>
            </w:r>
          </w:p>
        </w:tc>
        <w:tc>
          <w:tcPr>
            <w:tcW w:w="1347" w:type="dxa"/>
            <w:vAlign w:val="center"/>
          </w:tcPr>
          <w:p w:rsidR="004A1BCB" w:rsidRPr="00AD5F15" w:rsidRDefault="004A1BCB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Justification d'une expérience d'animation de 80H</w:t>
            </w:r>
          </w:p>
        </w:tc>
        <w:tc>
          <w:tcPr>
            <w:tcW w:w="1596" w:type="dxa"/>
            <w:vAlign w:val="center"/>
          </w:tcPr>
          <w:p w:rsidR="004A1BCB" w:rsidRPr="00AD5F15" w:rsidRDefault="004A1BCB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Attestation PSC1 (ou équivalent)</w:t>
            </w:r>
          </w:p>
        </w:tc>
        <w:tc>
          <w:tcPr>
            <w:tcW w:w="1509" w:type="dxa"/>
            <w:vAlign w:val="center"/>
          </w:tcPr>
          <w:p w:rsidR="004A1BCB" w:rsidRPr="00AD5F15" w:rsidRDefault="004A1BCB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Certificat médical datant de moins de 1 an</w:t>
            </w:r>
          </w:p>
        </w:tc>
        <w:tc>
          <w:tcPr>
            <w:tcW w:w="1611" w:type="dxa"/>
            <w:vAlign w:val="center"/>
          </w:tcPr>
          <w:p w:rsidR="004A1BCB" w:rsidRPr="00AD5F15" w:rsidRDefault="004A1BCB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Dispense</w:t>
            </w:r>
          </w:p>
          <w:p w:rsidR="004A1BCB" w:rsidRPr="00AD5F15" w:rsidRDefault="004A1BCB" w:rsidP="00DA519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i/>
                <w:sz w:val="20"/>
                <w:szCs w:val="20"/>
              </w:rPr>
              <w:t>(équivalence diplôme, préciser lequel)</w:t>
            </w:r>
          </w:p>
        </w:tc>
        <w:tc>
          <w:tcPr>
            <w:tcW w:w="1668" w:type="dxa"/>
            <w:vAlign w:val="center"/>
          </w:tcPr>
          <w:p w:rsidR="004A1BCB" w:rsidRPr="00AD5F15" w:rsidRDefault="004A1BCB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TEP</w:t>
            </w:r>
          </w:p>
          <w:p w:rsidR="004A1BCB" w:rsidRPr="00AD5F15" w:rsidRDefault="004A1BCB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D5F15">
              <w:rPr>
                <w:rFonts w:ascii="Marianne" w:hAnsi="Marianne"/>
                <w:b/>
                <w:sz w:val="20"/>
                <w:szCs w:val="20"/>
              </w:rPr>
              <w:t>Acquis/Non acquis</w:t>
            </w: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DA519C" w:rsidRPr="00AD5F15" w:rsidTr="00D80A9B">
        <w:tc>
          <w:tcPr>
            <w:tcW w:w="1622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DA519C" w:rsidRPr="00AD5F15" w:rsidRDefault="00DA519C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DA519C" w:rsidRPr="00AD5F15" w:rsidRDefault="00DA519C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DA519C" w:rsidRPr="00AD5F15" w:rsidRDefault="00DA519C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E708FA" w:rsidRPr="00AD5F15" w:rsidRDefault="00E708FA" w:rsidP="00231BC0">
      <w:pPr>
        <w:rPr>
          <w:rFonts w:ascii="Marianne" w:hAnsi="Marianne"/>
          <w:sz w:val="20"/>
          <w:szCs w:val="20"/>
        </w:rPr>
      </w:pPr>
    </w:p>
    <w:p w:rsidR="00AD5F15" w:rsidRPr="00A34017" w:rsidRDefault="00AD5F15" w:rsidP="00AD5F15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 xml:space="preserve">L'OF doit fournir l'exemplaire papier de la carte nationale </w:t>
      </w:r>
      <w:r w:rsidRPr="00A34017">
        <w:rPr>
          <w:rFonts w:ascii="Marianne" w:hAnsi="Marianne"/>
          <w:sz w:val="18"/>
          <w:szCs w:val="18"/>
          <w:u w:val="single"/>
        </w:rPr>
        <w:t>d'identité ou du passeport</w:t>
      </w:r>
      <w:r w:rsidRPr="00A34017">
        <w:rPr>
          <w:rFonts w:ascii="Marianne" w:hAnsi="Marianne"/>
          <w:sz w:val="18"/>
          <w:szCs w:val="18"/>
        </w:rPr>
        <w:t xml:space="preserve"> de chaque candidat à l'expert pour être joint à ce tableau complété.</w:t>
      </w:r>
    </w:p>
    <w:p w:rsidR="00AD5F15" w:rsidRPr="00A34017" w:rsidRDefault="00AD5F15" w:rsidP="00AD5F15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A34017">
        <w:rPr>
          <w:rFonts w:ascii="Marianne" w:hAnsi="Marianne"/>
          <w:sz w:val="18"/>
          <w:szCs w:val="18"/>
        </w:rPr>
        <w:t>5 à 10.</w:t>
      </w:r>
    </w:p>
    <w:p w:rsidR="00AD5F15" w:rsidRPr="00A34017" w:rsidRDefault="00AD5F15" w:rsidP="00AD5F15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Légende à utiliser : Acquis (A) – Non acquis (NA) – Absent (ABS) – Abandon (ABD) – Dispensé (DIS).</w:t>
      </w:r>
    </w:p>
    <w:p w:rsidR="0090254A" w:rsidRPr="00AD5F15" w:rsidRDefault="0090254A" w:rsidP="00997DE1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4A1BCB" w:rsidRPr="00AD5F15" w:rsidTr="0053583C">
        <w:tc>
          <w:tcPr>
            <w:tcW w:w="766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  <w:r w:rsidRPr="00AD5F15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4A1BCB" w:rsidRPr="00AD5F15" w:rsidRDefault="004A1BCB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AD5F15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  <w:r w:rsidRPr="00AD5F15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  <w:r w:rsidRPr="00AD5F15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4A1BCB" w:rsidRPr="00AD5F15" w:rsidTr="0053583C">
        <w:tc>
          <w:tcPr>
            <w:tcW w:w="766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4A1BCB" w:rsidRPr="00AD5F15" w:rsidRDefault="004A1BCB" w:rsidP="0053583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AD5F15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4A1BCB" w:rsidRPr="00AD5F15" w:rsidRDefault="004A1BCB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D83A36" w:rsidRPr="00AD5F15" w:rsidRDefault="00D83A36" w:rsidP="004A1BCB">
      <w:pPr>
        <w:tabs>
          <w:tab w:val="left" w:pos="1134"/>
        </w:tabs>
        <w:jc w:val="both"/>
        <w:rPr>
          <w:rFonts w:ascii="Marianne" w:hAnsi="Marianne"/>
          <w:sz w:val="20"/>
          <w:szCs w:val="20"/>
        </w:rPr>
      </w:pPr>
    </w:p>
    <w:sectPr w:rsidR="00D83A36" w:rsidRPr="00AD5F15" w:rsidSect="007D7DB3">
      <w:pgSz w:w="16838" w:h="11906" w:orient="landscape"/>
      <w:pgMar w:top="284" w:right="851" w:bottom="284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37" w:rsidRDefault="006F0037" w:rsidP="00D32269">
      <w:r>
        <w:separator/>
      </w:r>
    </w:p>
  </w:endnote>
  <w:endnote w:type="continuationSeparator" w:id="0">
    <w:p w:rsidR="006F0037" w:rsidRDefault="006F0037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37" w:rsidRDefault="006F0037" w:rsidP="00D32269">
      <w:r>
        <w:separator/>
      </w:r>
    </w:p>
  </w:footnote>
  <w:footnote w:type="continuationSeparator" w:id="0">
    <w:p w:rsidR="006F0037" w:rsidRDefault="006F0037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37"/>
    <w:rsid w:val="00017BED"/>
    <w:rsid w:val="0006311A"/>
    <w:rsid w:val="000925A8"/>
    <w:rsid w:val="00125AC4"/>
    <w:rsid w:val="00144B4A"/>
    <w:rsid w:val="00174560"/>
    <w:rsid w:val="00185C4E"/>
    <w:rsid w:val="001D6346"/>
    <w:rsid w:val="001F1DAA"/>
    <w:rsid w:val="002009C6"/>
    <w:rsid w:val="00231BC0"/>
    <w:rsid w:val="002548C5"/>
    <w:rsid w:val="002A1603"/>
    <w:rsid w:val="002B6F26"/>
    <w:rsid w:val="002C5B32"/>
    <w:rsid w:val="002C6AA7"/>
    <w:rsid w:val="002D3E78"/>
    <w:rsid w:val="002E7D70"/>
    <w:rsid w:val="00316F19"/>
    <w:rsid w:val="003368C5"/>
    <w:rsid w:val="003773E7"/>
    <w:rsid w:val="00384F0C"/>
    <w:rsid w:val="003F33C9"/>
    <w:rsid w:val="0045115D"/>
    <w:rsid w:val="004843F4"/>
    <w:rsid w:val="004A1BCB"/>
    <w:rsid w:val="004C5A21"/>
    <w:rsid w:val="004D5D81"/>
    <w:rsid w:val="005435C1"/>
    <w:rsid w:val="00545671"/>
    <w:rsid w:val="00557B66"/>
    <w:rsid w:val="005B000A"/>
    <w:rsid w:val="00614EDF"/>
    <w:rsid w:val="0063101D"/>
    <w:rsid w:val="00645972"/>
    <w:rsid w:val="00653E54"/>
    <w:rsid w:val="006563DE"/>
    <w:rsid w:val="0065727B"/>
    <w:rsid w:val="00670D14"/>
    <w:rsid w:val="006772D7"/>
    <w:rsid w:val="006E14AF"/>
    <w:rsid w:val="006F0037"/>
    <w:rsid w:val="00746E0F"/>
    <w:rsid w:val="00796C09"/>
    <w:rsid w:val="007D7DB3"/>
    <w:rsid w:val="007F078C"/>
    <w:rsid w:val="008602DD"/>
    <w:rsid w:val="00867C57"/>
    <w:rsid w:val="00870518"/>
    <w:rsid w:val="008A60E2"/>
    <w:rsid w:val="008C0D72"/>
    <w:rsid w:val="008C44DD"/>
    <w:rsid w:val="008D07AF"/>
    <w:rsid w:val="008F32F0"/>
    <w:rsid w:val="0090254A"/>
    <w:rsid w:val="00917DBA"/>
    <w:rsid w:val="00921EC2"/>
    <w:rsid w:val="00997DE1"/>
    <w:rsid w:val="009A1B94"/>
    <w:rsid w:val="009C22F8"/>
    <w:rsid w:val="009F3833"/>
    <w:rsid w:val="009F4423"/>
    <w:rsid w:val="009F4CAB"/>
    <w:rsid w:val="00A45873"/>
    <w:rsid w:val="00A5354D"/>
    <w:rsid w:val="00A635C6"/>
    <w:rsid w:val="00A64EA8"/>
    <w:rsid w:val="00A80AF4"/>
    <w:rsid w:val="00AB3D17"/>
    <w:rsid w:val="00AB56CA"/>
    <w:rsid w:val="00AD5AA5"/>
    <w:rsid w:val="00AD5F15"/>
    <w:rsid w:val="00B0060E"/>
    <w:rsid w:val="00B771EE"/>
    <w:rsid w:val="00B8304A"/>
    <w:rsid w:val="00B95EAF"/>
    <w:rsid w:val="00BA25E3"/>
    <w:rsid w:val="00BB16EA"/>
    <w:rsid w:val="00BB6DCD"/>
    <w:rsid w:val="00C70C9C"/>
    <w:rsid w:val="00C77FC4"/>
    <w:rsid w:val="00C93069"/>
    <w:rsid w:val="00CA1E2A"/>
    <w:rsid w:val="00CA52FF"/>
    <w:rsid w:val="00CB4FF0"/>
    <w:rsid w:val="00CC6B3F"/>
    <w:rsid w:val="00CD55B2"/>
    <w:rsid w:val="00D00671"/>
    <w:rsid w:val="00D074D2"/>
    <w:rsid w:val="00D32269"/>
    <w:rsid w:val="00D35E7A"/>
    <w:rsid w:val="00D47998"/>
    <w:rsid w:val="00D52C8F"/>
    <w:rsid w:val="00D71397"/>
    <w:rsid w:val="00D77A88"/>
    <w:rsid w:val="00D80A9B"/>
    <w:rsid w:val="00D83A36"/>
    <w:rsid w:val="00DA519C"/>
    <w:rsid w:val="00DD26D2"/>
    <w:rsid w:val="00DF1F7B"/>
    <w:rsid w:val="00DF3114"/>
    <w:rsid w:val="00E07A22"/>
    <w:rsid w:val="00E25E29"/>
    <w:rsid w:val="00E3469E"/>
    <w:rsid w:val="00E36D49"/>
    <w:rsid w:val="00E62BE8"/>
    <w:rsid w:val="00E708FA"/>
    <w:rsid w:val="00E71FDA"/>
    <w:rsid w:val="00EC7BC2"/>
    <w:rsid w:val="00EF691D"/>
    <w:rsid w:val="00F25A3C"/>
    <w:rsid w:val="00F541F9"/>
    <w:rsid w:val="00F57E0C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2EBE1-A1CF-41F8-99DE-A8D83A0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D5F1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AD5F15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AD5F15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AD5F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D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Basket-ball%20BP%204UC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E4DC-0437-4789-9806-A245458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Basket-ball BP 4UC - Tableau type TEP.dotx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2014-02-21T07:30:00Z</cp:lastPrinted>
  <dcterms:created xsi:type="dcterms:W3CDTF">2022-05-24T08:38:00Z</dcterms:created>
  <dcterms:modified xsi:type="dcterms:W3CDTF">2022-05-24T08:39:00Z</dcterms:modified>
</cp:coreProperties>
</file>