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21" w:rsidRPr="00A5354D" w:rsidRDefault="004C5A21" w:rsidP="00EB50B8">
      <w:pPr>
        <w:rPr>
          <w:sz w:val="20"/>
          <w:szCs w:val="20"/>
        </w:rPr>
      </w:pPr>
      <w:bookmarkStart w:id="0" w:name="_GoBack"/>
      <w:bookmarkEnd w:id="0"/>
    </w:p>
    <w:p w:rsidR="00EB50B8" w:rsidRPr="00952630" w:rsidRDefault="00EB50B8" w:rsidP="00EB50B8">
      <w:pPr>
        <w:pStyle w:val="ServiceInfoHeader"/>
        <w:rPr>
          <w:rFonts w:ascii="Marianne" w:hAnsi="Marianne"/>
          <w:lang w:val="fr-FR"/>
        </w:rPr>
      </w:pPr>
      <w:r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0E0614BA" wp14:editId="1A55DACC">
            <wp:simplePos x="0" y="0"/>
            <wp:positionH relativeFrom="column">
              <wp:posOffset>-75565</wp:posOffset>
            </wp:positionH>
            <wp:positionV relativeFrom="paragraph">
              <wp:posOffset>-156845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630">
        <w:rPr>
          <w:rFonts w:ascii="Marianne" w:hAnsi="Marianne"/>
          <w:lang w:val="fr-FR"/>
        </w:rPr>
        <w:t xml:space="preserve">Délégation régionale académique </w:t>
      </w:r>
    </w:p>
    <w:p w:rsidR="00EB50B8" w:rsidRPr="00952630" w:rsidRDefault="00EB50B8" w:rsidP="00EB50B8">
      <w:pPr>
        <w:pStyle w:val="ServiceInfoHeader"/>
        <w:rPr>
          <w:rFonts w:ascii="Marianne" w:hAnsi="Marianne"/>
          <w:lang w:val="fr-FR"/>
        </w:rPr>
      </w:pPr>
      <w:r w:rsidRPr="00952630">
        <w:rPr>
          <w:rFonts w:ascii="Marianne" w:hAnsi="Marianne"/>
          <w:lang w:val="fr-FR"/>
        </w:rPr>
        <w:t>à la jeunesse, à l’engagement et aux sports</w:t>
      </w:r>
    </w:p>
    <w:p w:rsidR="00EB50B8" w:rsidRPr="00952630" w:rsidRDefault="00EB50B8" w:rsidP="00EB50B8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EB50B8" w:rsidRPr="00952630" w:rsidRDefault="00EB50B8" w:rsidP="00EB50B8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EB50B8" w:rsidRPr="00952630" w:rsidRDefault="00EB50B8" w:rsidP="00EB50B8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EB50B8" w:rsidRDefault="00EB50B8" w:rsidP="00EB50B8">
      <w:pPr>
        <w:ind w:right="113"/>
        <w:rPr>
          <w:rFonts w:ascii="Arial Narrow" w:hAnsi="Arial Narrow"/>
          <w:b/>
          <w:sz w:val="16"/>
        </w:rPr>
      </w:pPr>
    </w:p>
    <w:p w:rsidR="00EB50B8" w:rsidRPr="00F6059B" w:rsidRDefault="00EB50B8" w:rsidP="00EB50B8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4, rue de la Houssinière</w:t>
      </w:r>
    </w:p>
    <w:p w:rsidR="00EB50B8" w:rsidRPr="00F6059B" w:rsidRDefault="00EB50B8" w:rsidP="00EB50B8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B.P. 72616</w:t>
      </w:r>
    </w:p>
    <w:p w:rsidR="00EB50B8" w:rsidRPr="00F6059B" w:rsidRDefault="00EB50B8" w:rsidP="00EB50B8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44326 NANTES Cedex 3</w:t>
      </w:r>
    </w:p>
    <w:p w:rsidR="00EB50B8" w:rsidRDefault="00EB50B8" w:rsidP="00EB50B8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EB50B8" w:rsidRDefault="00EB50B8" w:rsidP="00EB50B8">
      <w:pPr>
        <w:ind w:right="41"/>
        <w:rPr>
          <w:rFonts w:ascii="Arial Narrow" w:hAnsi="Arial Narrow" w:cs="Arial Narrow"/>
          <w:b/>
          <w:sz w:val="16"/>
          <w:szCs w:val="16"/>
        </w:rPr>
      </w:pPr>
      <w:r w:rsidRPr="000151DE">
        <w:rPr>
          <w:rFonts w:ascii="Arial Narrow" w:hAnsi="Arial Narrow" w:cs="Arial Narrow"/>
          <w:b/>
          <w:sz w:val="16"/>
          <w:szCs w:val="16"/>
        </w:rPr>
        <w:t>Site de la MAN</w:t>
      </w:r>
    </w:p>
    <w:p w:rsidR="00EB50B8" w:rsidRPr="00952630" w:rsidRDefault="00EB50B8" w:rsidP="00EB50B8">
      <w:pPr>
        <w:rPr>
          <w:rFonts w:ascii="Marianne" w:hAnsi="Marianne"/>
          <w:caps/>
          <w:sz w:val="20"/>
          <w:szCs w:val="20"/>
        </w:rPr>
      </w:pPr>
      <w:r w:rsidRPr="000151DE">
        <w:rPr>
          <w:rFonts w:ascii="Arial Narrow" w:hAnsi="Arial Narrow" w:cs="Arial Narrow"/>
          <w:sz w:val="16"/>
          <w:szCs w:val="16"/>
        </w:rPr>
        <w:t>9 rue René Viviani NANTES</w:t>
      </w:r>
    </w:p>
    <w:p w:rsidR="003368C5" w:rsidRPr="00017BED" w:rsidRDefault="003368C5" w:rsidP="00C93069">
      <w:pPr>
        <w:ind w:left="-108"/>
        <w:jc w:val="center"/>
        <w:rPr>
          <w:caps/>
          <w:sz w:val="20"/>
          <w:szCs w:val="20"/>
        </w:rPr>
      </w:pPr>
    </w:p>
    <w:p w:rsidR="0006311A" w:rsidRPr="00EB50B8" w:rsidRDefault="00DD0151" w:rsidP="009F4CAB">
      <w:pPr>
        <w:jc w:val="center"/>
        <w:rPr>
          <w:rFonts w:ascii="Marianne" w:hAnsi="Marianne"/>
          <w:b/>
          <w:sz w:val="18"/>
          <w:szCs w:val="18"/>
        </w:rPr>
      </w:pPr>
      <w:r>
        <w:rPr>
          <w:rFonts w:ascii="Marianne" w:hAnsi="Marianne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59690</wp:posOffset>
                </wp:positionV>
                <wp:extent cx="1835150" cy="26670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0B8" w:rsidRPr="00C810EC" w:rsidRDefault="00EB50B8" w:rsidP="00EB50B8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.4pt;margin-top:4.7pt;width:144.5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" stroked="f">
                <v:textbox style="mso-fit-shape-to-text:t">
                  <w:txbxContent>
                    <w:p w:rsidR="00EB50B8" w:rsidRPr="00C810EC" w:rsidRDefault="00EB50B8" w:rsidP="00EB50B8">
                      <w:pPr>
                        <w:rPr>
                          <w:b/>
                          <w:color w:val="0070C0"/>
                        </w:rPr>
                      </w:pPr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</w:p>
                  </w:txbxContent>
                </v:textbox>
              </v:shape>
            </w:pict>
          </mc:Fallback>
        </mc:AlternateContent>
      </w:r>
      <w:r w:rsidR="006E14AF" w:rsidRPr="00EB50B8">
        <w:rPr>
          <w:rFonts w:ascii="Marianne" w:hAnsi="Marianne"/>
          <w:b/>
          <w:sz w:val="18"/>
          <w:szCs w:val="18"/>
        </w:rPr>
        <w:t xml:space="preserve">Vérification </w:t>
      </w:r>
      <w:r w:rsidR="00D35E7A" w:rsidRPr="00EB50B8">
        <w:rPr>
          <w:rFonts w:ascii="Marianne" w:hAnsi="Marianne"/>
          <w:b/>
          <w:sz w:val="18"/>
          <w:szCs w:val="18"/>
        </w:rPr>
        <w:t xml:space="preserve">des </w:t>
      </w:r>
      <w:r w:rsidR="009F4CAB" w:rsidRPr="00EB50B8">
        <w:rPr>
          <w:rFonts w:ascii="Marianne" w:hAnsi="Marianne"/>
          <w:b/>
          <w:sz w:val="18"/>
          <w:szCs w:val="18"/>
        </w:rPr>
        <w:t>exigences préalables à l’entrée en formation</w:t>
      </w:r>
    </w:p>
    <w:p w:rsidR="0013269F" w:rsidRPr="00EB50B8" w:rsidRDefault="00C93069" w:rsidP="009F4CAB">
      <w:pPr>
        <w:jc w:val="center"/>
        <w:rPr>
          <w:rFonts w:ascii="Marianne" w:hAnsi="Marianne"/>
          <w:b/>
          <w:sz w:val="18"/>
          <w:szCs w:val="18"/>
        </w:rPr>
      </w:pPr>
      <w:r w:rsidRPr="00EB50B8">
        <w:rPr>
          <w:rFonts w:ascii="Marianne" w:hAnsi="Marianne"/>
          <w:b/>
          <w:sz w:val="18"/>
          <w:szCs w:val="18"/>
        </w:rPr>
        <w:t>du BP</w:t>
      </w:r>
      <w:r w:rsidR="009F4CAB" w:rsidRPr="00EB50B8">
        <w:rPr>
          <w:rFonts w:ascii="Marianne" w:hAnsi="Marianne"/>
          <w:b/>
          <w:sz w:val="18"/>
          <w:szCs w:val="18"/>
        </w:rPr>
        <w:t xml:space="preserve">JEPS </w:t>
      </w:r>
      <w:r w:rsidR="006772D7" w:rsidRPr="00EB50B8">
        <w:rPr>
          <w:rFonts w:ascii="Marianne" w:hAnsi="Marianne"/>
          <w:b/>
          <w:sz w:val="18"/>
          <w:szCs w:val="18"/>
        </w:rPr>
        <w:t xml:space="preserve">spécialité </w:t>
      </w:r>
      <w:r w:rsidR="002B6F26" w:rsidRPr="00EB50B8">
        <w:rPr>
          <w:rFonts w:ascii="Marianne" w:hAnsi="Marianne"/>
          <w:b/>
          <w:sz w:val="18"/>
          <w:szCs w:val="18"/>
        </w:rPr>
        <w:t>"</w:t>
      </w:r>
      <w:r w:rsidR="00341500" w:rsidRPr="00EB50B8">
        <w:rPr>
          <w:rFonts w:ascii="Marianne" w:hAnsi="Marianne"/>
          <w:b/>
          <w:sz w:val="18"/>
          <w:szCs w:val="18"/>
        </w:rPr>
        <w:t>animateur</w:t>
      </w:r>
      <w:r w:rsidR="0013269F" w:rsidRPr="00EB50B8">
        <w:rPr>
          <w:rFonts w:ascii="Marianne" w:hAnsi="Marianne"/>
          <w:b/>
          <w:sz w:val="18"/>
          <w:szCs w:val="18"/>
        </w:rPr>
        <w:t>"</w:t>
      </w:r>
    </w:p>
    <w:p w:rsidR="009F4CAB" w:rsidRPr="00DD1E90" w:rsidRDefault="004D5D81" w:rsidP="009F4CAB">
      <w:pPr>
        <w:jc w:val="center"/>
        <w:rPr>
          <w:rFonts w:ascii="Marianne" w:hAnsi="Marianne"/>
          <w:b/>
          <w:sz w:val="18"/>
          <w:szCs w:val="18"/>
        </w:rPr>
      </w:pPr>
      <w:r w:rsidRPr="00EB50B8">
        <w:rPr>
          <w:rFonts w:ascii="Marianne" w:hAnsi="Marianne"/>
          <w:b/>
          <w:sz w:val="18"/>
          <w:szCs w:val="18"/>
        </w:rPr>
        <w:t>M</w:t>
      </w:r>
      <w:r w:rsidR="00CD55B2" w:rsidRPr="00EB50B8">
        <w:rPr>
          <w:rFonts w:ascii="Marianne" w:hAnsi="Marianne"/>
          <w:b/>
          <w:sz w:val="18"/>
          <w:szCs w:val="18"/>
        </w:rPr>
        <w:t xml:space="preserve">ention </w:t>
      </w:r>
      <w:r w:rsidR="002C5B32" w:rsidRPr="00EB50B8">
        <w:rPr>
          <w:rFonts w:ascii="Marianne" w:hAnsi="Marianne"/>
          <w:b/>
          <w:sz w:val="18"/>
          <w:szCs w:val="18"/>
        </w:rPr>
        <w:t>"</w:t>
      </w:r>
      <w:r w:rsidR="00341500" w:rsidRPr="00EB50B8">
        <w:rPr>
          <w:rFonts w:ascii="Marianne" w:hAnsi="Marianne"/>
          <w:b/>
          <w:sz w:val="18"/>
          <w:szCs w:val="18"/>
        </w:rPr>
        <w:t>éducation à l'environnement vers un développement durable"</w:t>
      </w:r>
    </w:p>
    <w:p w:rsidR="002C5B32" w:rsidRPr="00DD1E90" w:rsidRDefault="002C5B32" w:rsidP="009F4CAB">
      <w:pPr>
        <w:jc w:val="center"/>
        <w:rPr>
          <w:rFonts w:ascii="Marianne" w:hAnsi="Marianne"/>
          <w:b/>
          <w:sz w:val="18"/>
          <w:szCs w:val="18"/>
        </w:rPr>
      </w:pPr>
    </w:p>
    <w:p w:rsidR="009F4CAB" w:rsidRPr="00EB50B8" w:rsidRDefault="00EC787A" w:rsidP="00EC787A">
      <w:pPr>
        <w:jc w:val="center"/>
        <w:rPr>
          <w:rFonts w:ascii="Marianne" w:hAnsi="Marianne"/>
          <w:b/>
          <w:color w:val="FF0000"/>
          <w:sz w:val="18"/>
          <w:szCs w:val="18"/>
        </w:rPr>
      </w:pPr>
      <w:r w:rsidRPr="00EB50B8">
        <w:rPr>
          <w:rFonts w:ascii="Marianne" w:hAnsi="Marianne"/>
          <w:b/>
          <w:sz w:val="18"/>
          <w:szCs w:val="18"/>
        </w:rPr>
        <w:t>TEP (s) n° :</w:t>
      </w:r>
      <w:r w:rsidRPr="00EB50B8">
        <w:rPr>
          <w:rFonts w:ascii="Marianne" w:hAnsi="Marianne"/>
          <w:b/>
          <w:color w:val="FF0000"/>
          <w:sz w:val="18"/>
          <w:szCs w:val="18"/>
        </w:rPr>
        <w:t xml:space="preserve"> </w:t>
      </w:r>
      <w:r w:rsidR="00DD1E90">
        <w:rPr>
          <w:rFonts w:ascii="Marianne" w:hAnsi="Marianne"/>
          <w:b/>
          <w:color w:val="FF0000"/>
          <w:sz w:val="18"/>
          <w:szCs w:val="18"/>
        </w:rPr>
        <w:t>21</w:t>
      </w:r>
      <w:r w:rsidRPr="00EB50B8">
        <w:rPr>
          <w:rFonts w:ascii="Marianne" w:hAnsi="Marianne"/>
          <w:b/>
          <w:sz w:val="18"/>
          <w:szCs w:val="18"/>
        </w:rPr>
        <w:t>044TEP</w:t>
      </w:r>
      <w:r w:rsidRPr="00EB50B8">
        <w:rPr>
          <w:rFonts w:ascii="Marianne" w:hAnsi="Marianne"/>
          <w:b/>
          <w:color w:val="FF0000"/>
          <w:sz w:val="18"/>
          <w:szCs w:val="18"/>
        </w:rPr>
        <w:t>0000</w:t>
      </w:r>
    </w:p>
    <w:p w:rsidR="00EC787A" w:rsidRPr="00EB50B8" w:rsidRDefault="00EC787A" w:rsidP="00EC787A">
      <w:pPr>
        <w:jc w:val="center"/>
        <w:rPr>
          <w:rFonts w:ascii="Marianne" w:hAnsi="Marianne"/>
          <w:b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1814"/>
        <w:gridCol w:w="1599"/>
        <w:gridCol w:w="1963"/>
        <w:gridCol w:w="2100"/>
        <w:gridCol w:w="1338"/>
        <w:gridCol w:w="1652"/>
        <w:gridCol w:w="2303"/>
      </w:tblGrid>
      <w:tr w:rsidR="004A3DF0" w:rsidRPr="00EB50B8" w:rsidTr="001A4294">
        <w:tc>
          <w:tcPr>
            <w:tcW w:w="2365" w:type="dxa"/>
            <w:vMerge w:val="restart"/>
            <w:vAlign w:val="center"/>
          </w:tcPr>
          <w:p w:rsidR="004A3DF0" w:rsidRPr="00EB50B8" w:rsidRDefault="004A3DF0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EB50B8">
              <w:rPr>
                <w:rFonts w:ascii="Marianne" w:hAnsi="Marianne"/>
                <w:b/>
                <w:sz w:val="18"/>
                <w:szCs w:val="18"/>
              </w:rPr>
              <w:t>NOM de naissance</w:t>
            </w:r>
          </w:p>
          <w:p w:rsidR="004A3DF0" w:rsidRPr="00EB50B8" w:rsidRDefault="004A3DF0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EB50B8">
              <w:rPr>
                <w:rFonts w:ascii="Marianne" w:hAnsi="Marianne"/>
                <w:b/>
                <w:i/>
                <w:sz w:val="18"/>
                <w:szCs w:val="18"/>
              </w:rPr>
              <w:t>(par ordre alphabétique)</w:t>
            </w:r>
          </w:p>
        </w:tc>
        <w:tc>
          <w:tcPr>
            <w:tcW w:w="1814" w:type="dxa"/>
            <w:vMerge w:val="restart"/>
            <w:vAlign w:val="center"/>
          </w:tcPr>
          <w:p w:rsidR="004A3DF0" w:rsidRPr="00EB50B8" w:rsidRDefault="004A3DF0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EB50B8">
              <w:rPr>
                <w:rFonts w:ascii="Marianne" w:hAnsi="Marianne"/>
                <w:b/>
                <w:sz w:val="18"/>
                <w:szCs w:val="18"/>
              </w:rPr>
              <w:t>Prénom</w:t>
            </w:r>
          </w:p>
        </w:tc>
        <w:tc>
          <w:tcPr>
            <w:tcW w:w="1599" w:type="dxa"/>
            <w:vMerge w:val="restart"/>
            <w:vAlign w:val="center"/>
          </w:tcPr>
          <w:p w:rsidR="004A3DF0" w:rsidRPr="00EB50B8" w:rsidRDefault="004A3DF0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EB50B8">
              <w:rPr>
                <w:rFonts w:ascii="Marianne" w:hAnsi="Marianne"/>
                <w:b/>
                <w:sz w:val="18"/>
                <w:szCs w:val="18"/>
              </w:rPr>
              <w:t>Date naissance</w:t>
            </w:r>
          </w:p>
        </w:tc>
        <w:tc>
          <w:tcPr>
            <w:tcW w:w="1963" w:type="dxa"/>
            <w:vMerge w:val="restart"/>
            <w:vAlign w:val="center"/>
          </w:tcPr>
          <w:p w:rsidR="004A3DF0" w:rsidRPr="00EB50B8" w:rsidRDefault="004A3DF0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EB50B8">
              <w:rPr>
                <w:rFonts w:ascii="Marianne" w:hAnsi="Marianne"/>
                <w:b/>
                <w:sz w:val="18"/>
                <w:szCs w:val="18"/>
              </w:rPr>
              <w:t>Lieu de naissance</w:t>
            </w:r>
          </w:p>
          <w:p w:rsidR="004A3DF0" w:rsidRPr="00EB50B8" w:rsidRDefault="004A3DF0" w:rsidP="0053583C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EB50B8">
              <w:rPr>
                <w:rFonts w:ascii="Marianne" w:hAnsi="Marianne"/>
                <w:b/>
                <w:i/>
                <w:sz w:val="18"/>
                <w:szCs w:val="18"/>
              </w:rPr>
              <w:t>(ville et département</w:t>
            </w:r>
            <w:r w:rsidRPr="00EB50B8">
              <w:rPr>
                <w:rFonts w:ascii="Marianne" w:hAnsi="Marianne"/>
                <w:b/>
                <w:sz w:val="18"/>
                <w:szCs w:val="18"/>
              </w:rPr>
              <w:t>)</w:t>
            </w:r>
          </w:p>
        </w:tc>
        <w:tc>
          <w:tcPr>
            <w:tcW w:w="5090" w:type="dxa"/>
            <w:gridSpan w:val="3"/>
            <w:vAlign w:val="center"/>
          </w:tcPr>
          <w:p w:rsidR="004A3DF0" w:rsidRPr="00EB50B8" w:rsidRDefault="004A3DF0" w:rsidP="002548C5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EB50B8">
              <w:rPr>
                <w:rFonts w:ascii="Marianne" w:hAnsi="Marianne"/>
                <w:sz w:val="18"/>
                <w:szCs w:val="18"/>
              </w:rPr>
              <w:t>Test de satisfaction</w:t>
            </w:r>
          </w:p>
          <w:p w:rsidR="004A3DF0" w:rsidRPr="00EB50B8" w:rsidRDefault="004A3DF0" w:rsidP="002548C5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EB50B8">
              <w:rPr>
                <w:rFonts w:ascii="Marianne" w:hAnsi="Marianne"/>
                <w:sz w:val="18"/>
                <w:szCs w:val="18"/>
              </w:rPr>
              <w:t>Résultat</w:t>
            </w:r>
          </w:p>
        </w:tc>
        <w:tc>
          <w:tcPr>
            <w:tcW w:w="2303" w:type="dxa"/>
            <w:vMerge w:val="restart"/>
            <w:vAlign w:val="center"/>
          </w:tcPr>
          <w:p w:rsidR="004A3DF0" w:rsidRPr="00EB50B8" w:rsidRDefault="00DD1E90" w:rsidP="00C93069">
            <w:pPr>
              <w:ind w:firstLine="72"/>
              <w:jc w:val="center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EPEF</w:t>
            </w:r>
          </w:p>
          <w:p w:rsidR="004A3DF0" w:rsidRPr="00EB50B8" w:rsidRDefault="00DD1E90" w:rsidP="00C93069">
            <w:pPr>
              <w:ind w:firstLine="72"/>
              <w:jc w:val="center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Validé/Non validé</w:t>
            </w:r>
          </w:p>
        </w:tc>
      </w:tr>
      <w:tr w:rsidR="00677029" w:rsidRPr="00EB50B8" w:rsidTr="001A4294">
        <w:tc>
          <w:tcPr>
            <w:tcW w:w="2365" w:type="dxa"/>
            <w:vMerge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  <w:vMerge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677029" w:rsidRPr="00EB50B8" w:rsidRDefault="00677029" w:rsidP="002548C5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EB50B8">
              <w:rPr>
                <w:rFonts w:ascii="Marianne" w:hAnsi="Marianne"/>
                <w:sz w:val="18"/>
                <w:szCs w:val="18"/>
              </w:rPr>
              <w:t>Formation secourisme</w:t>
            </w:r>
          </w:p>
        </w:tc>
        <w:tc>
          <w:tcPr>
            <w:tcW w:w="2990" w:type="dxa"/>
            <w:gridSpan w:val="2"/>
            <w:vAlign w:val="center"/>
          </w:tcPr>
          <w:p w:rsidR="00677029" w:rsidRPr="00EB50B8" w:rsidRDefault="00677029" w:rsidP="002548C5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EB50B8">
              <w:rPr>
                <w:rFonts w:ascii="Marianne" w:hAnsi="Marianne"/>
                <w:sz w:val="18"/>
                <w:szCs w:val="18"/>
              </w:rPr>
              <w:t>200h</w:t>
            </w:r>
          </w:p>
        </w:tc>
        <w:tc>
          <w:tcPr>
            <w:tcW w:w="2303" w:type="dxa"/>
            <w:vMerge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677029" w:rsidRPr="00EB50B8" w:rsidTr="001A4294">
        <w:tc>
          <w:tcPr>
            <w:tcW w:w="2365" w:type="dxa"/>
            <w:vMerge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  <w:vMerge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  <w:vMerge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EB50B8">
              <w:rPr>
                <w:rFonts w:ascii="Marianne" w:hAnsi="Marianne"/>
                <w:sz w:val="18"/>
                <w:szCs w:val="18"/>
              </w:rPr>
              <w:t>Justifiées</w:t>
            </w:r>
          </w:p>
        </w:tc>
        <w:tc>
          <w:tcPr>
            <w:tcW w:w="1652" w:type="dxa"/>
          </w:tcPr>
          <w:p w:rsidR="00677029" w:rsidRPr="00EB50B8" w:rsidRDefault="00677029" w:rsidP="00174560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EB50B8">
              <w:rPr>
                <w:rFonts w:ascii="Marianne" w:hAnsi="Marianne"/>
                <w:sz w:val="18"/>
                <w:szCs w:val="18"/>
              </w:rPr>
              <w:t>Dispense</w:t>
            </w:r>
          </w:p>
        </w:tc>
        <w:tc>
          <w:tcPr>
            <w:tcW w:w="230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677029" w:rsidRPr="00EB50B8" w:rsidTr="001A4294">
        <w:tc>
          <w:tcPr>
            <w:tcW w:w="2365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677029" w:rsidRPr="00EB50B8" w:rsidRDefault="00677029" w:rsidP="00174560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677029" w:rsidRPr="00EB50B8" w:rsidTr="001A4294">
        <w:tc>
          <w:tcPr>
            <w:tcW w:w="2365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677029" w:rsidRPr="00EB50B8" w:rsidRDefault="00677029" w:rsidP="00174560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677029" w:rsidRPr="00EB50B8" w:rsidTr="001A4294">
        <w:tc>
          <w:tcPr>
            <w:tcW w:w="2365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677029" w:rsidRPr="00EB50B8" w:rsidRDefault="00677029" w:rsidP="00174560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677029" w:rsidRPr="00EB50B8" w:rsidTr="001A4294">
        <w:tc>
          <w:tcPr>
            <w:tcW w:w="2365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677029" w:rsidRPr="00EB50B8" w:rsidRDefault="00677029" w:rsidP="00174560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677029" w:rsidRPr="00EB50B8" w:rsidTr="001A4294">
        <w:tc>
          <w:tcPr>
            <w:tcW w:w="2365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677029" w:rsidRPr="00EB50B8" w:rsidRDefault="00677029" w:rsidP="00174560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677029" w:rsidRPr="00EB50B8" w:rsidTr="001A4294">
        <w:tc>
          <w:tcPr>
            <w:tcW w:w="2365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677029" w:rsidRPr="00EB50B8" w:rsidRDefault="00677029" w:rsidP="00174560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677029" w:rsidRPr="00EB50B8" w:rsidTr="001A4294">
        <w:tc>
          <w:tcPr>
            <w:tcW w:w="2365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677029" w:rsidRPr="00EB50B8" w:rsidRDefault="00677029" w:rsidP="00174560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677029" w:rsidRPr="00EB50B8" w:rsidTr="001A4294">
        <w:tc>
          <w:tcPr>
            <w:tcW w:w="2365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677029" w:rsidRPr="00EB50B8" w:rsidRDefault="00677029" w:rsidP="00174560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677029" w:rsidRPr="00EB50B8" w:rsidTr="001A4294">
        <w:tc>
          <w:tcPr>
            <w:tcW w:w="2365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677029" w:rsidRPr="00EB50B8" w:rsidRDefault="00677029" w:rsidP="00174560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677029" w:rsidRPr="00EB50B8" w:rsidTr="001A4294">
        <w:tc>
          <w:tcPr>
            <w:tcW w:w="2365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677029" w:rsidRPr="00EB50B8" w:rsidRDefault="00677029" w:rsidP="00174560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677029" w:rsidRPr="00EB50B8" w:rsidTr="001A4294">
        <w:tc>
          <w:tcPr>
            <w:tcW w:w="2365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677029" w:rsidRPr="00EB50B8" w:rsidRDefault="00677029" w:rsidP="00174560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677029" w:rsidRPr="00EB50B8" w:rsidTr="001A4294">
        <w:tc>
          <w:tcPr>
            <w:tcW w:w="2365" w:type="dxa"/>
          </w:tcPr>
          <w:p w:rsidR="00677029" w:rsidRPr="00EB50B8" w:rsidRDefault="00677029" w:rsidP="00EC787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677029" w:rsidRPr="00EB50B8" w:rsidRDefault="00677029" w:rsidP="00174560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  <w:tr w:rsidR="00677029" w:rsidRPr="00EB50B8" w:rsidTr="001A4294">
        <w:tc>
          <w:tcPr>
            <w:tcW w:w="2365" w:type="dxa"/>
          </w:tcPr>
          <w:p w:rsidR="00677029" w:rsidRPr="00EB50B8" w:rsidRDefault="00677029" w:rsidP="00EC787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96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100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338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1652" w:type="dxa"/>
          </w:tcPr>
          <w:p w:rsidR="00677029" w:rsidRPr="00EB50B8" w:rsidRDefault="00677029" w:rsidP="00174560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677029" w:rsidRPr="00EB50B8" w:rsidRDefault="00677029" w:rsidP="00917DBA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</w:p>
        </w:tc>
      </w:tr>
    </w:tbl>
    <w:p w:rsidR="00E708FA" w:rsidRPr="00EB50B8" w:rsidRDefault="00E708FA" w:rsidP="00231BC0">
      <w:pPr>
        <w:rPr>
          <w:rFonts w:ascii="Marianne" w:hAnsi="Marianne"/>
          <w:sz w:val="18"/>
          <w:szCs w:val="18"/>
        </w:rPr>
      </w:pPr>
    </w:p>
    <w:p w:rsidR="00A827B5" w:rsidRPr="00A34017" w:rsidRDefault="00A827B5" w:rsidP="00A827B5">
      <w:pPr>
        <w:ind w:left="-142"/>
        <w:rPr>
          <w:rFonts w:ascii="Marianne" w:hAnsi="Marianne"/>
          <w:sz w:val="18"/>
          <w:szCs w:val="18"/>
        </w:rPr>
      </w:pPr>
      <w:r w:rsidRPr="00A34017">
        <w:rPr>
          <w:rFonts w:ascii="Marianne" w:hAnsi="Marianne"/>
          <w:sz w:val="18"/>
          <w:szCs w:val="18"/>
        </w:rPr>
        <w:t>Les 4 premières colonnes devront être renseignées par l'OF avant le jour J. de façon à ce que l’expert désigné par l’administration puisse compléter les colonnes</w:t>
      </w:r>
      <w:r w:rsidRPr="00A34017">
        <w:rPr>
          <w:rFonts w:ascii="Courier New" w:hAnsi="Courier New" w:cs="Courier New"/>
          <w:sz w:val="18"/>
          <w:szCs w:val="18"/>
        </w:rPr>
        <w:t> </w:t>
      </w:r>
      <w:r w:rsidRPr="00A34017">
        <w:rPr>
          <w:rFonts w:ascii="Marianne" w:hAnsi="Marianne"/>
          <w:sz w:val="18"/>
          <w:szCs w:val="18"/>
        </w:rPr>
        <w:t>5 à 10.</w:t>
      </w:r>
    </w:p>
    <w:p w:rsidR="00A827B5" w:rsidRPr="00952630" w:rsidRDefault="00A827B5" w:rsidP="00A827B5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999"/>
        <w:gridCol w:w="403"/>
        <w:gridCol w:w="1843"/>
        <w:gridCol w:w="3977"/>
        <w:gridCol w:w="4820"/>
      </w:tblGrid>
      <w:tr w:rsidR="00A827B5" w:rsidRPr="00952630" w:rsidTr="00270347">
        <w:tc>
          <w:tcPr>
            <w:tcW w:w="766" w:type="dxa"/>
          </w:tcPr>
          <w:p w:rsidR="00A827B5" w:rsidRPr="00952630" w:rsidRDefault="00A827B5" w:rsidP="00270347">
            <w:pPr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Fait à</w:t>
            </w:r>
          </w:p>
        </w:tc>
        <w:tc>
          <w:tcPr>
            <w:tcW w:w="2999" w:type="dxa"/>
          </w:tcPr>
          <w:p w:rsidR="00A827B5" w:rsidRPr="00952630" w:rsidRDefault="00A827B5" w:rsidP="00270347">
            <w:pPr>
              <w:jc w:val="right"/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,</w:t>
            </w:r>
          </w:p>
        </w:tc>
        <w:tc>
          <w:tcPr>
            <w:tcW w:w="403" w:type="dxa"/>
          </w:tcPr>
          <w:p w:rsidR="00A827B5" w:rsidRPr="00952630" w:rsidRDefault="00A827B5" w:rsidP="00270347">
            <w:pPr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le</w:t>
            </w:r>
          </w:p>
        </w:tc>
        <w:tc>
          <w:tcPr>
            <w:tcW w:w="1843" w:type="dxa"/>
          </w:tcPr>
          <w:p w:rsidR="00A827B5" w:rsidRPr="00952630" w:rsidRDefault="00A827B5" w:rsidP="0027034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977" w:type="dxa"/>
          </w:tcPr>
          <w:p w:rsidR="00A827B5" w:rsidRPr="00952630" w:rsidRDefault="00A827B5" w:rsidP="00270347">
            <w:pPr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Civilité, NOM et Prénom de l’expert désigné:</w:t>
            </w:r>
          </w:p>
        </w:tc>
        <w:tc>
          <w:tcPr>
            <w:tcW w:w="4820" w:type="dxa"/>
          </w:tcPr>
          <w:p w:rsidR="00A827B5" w:rsidRPr="00952630" w:rsidRDefault="00A827B5" w:rsidP="0027034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A827B5" w:rsidRPr="00952630" w:rsidTr="00270347">
        <w:tc>
          <w:tcPr>
            <w:tcW w:w="766" w:type="dxa"/>
          </w:tcPr>
          <w:p w:rsidR="00A827B5" w:rsidRPr="00952630" w:rsidRDefault="00A827B5" w:rsidP="0027034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99" w:type="dxa"/>
          </w:tcPr>
          <w:p w:rsidR="00A827B5" w:rsidRPr="00952630" w:rsidRDefault="00A827B5" w:rsidP="0027034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3" w:type="dxa"/>
          </w:tcPr>
          <w:p w:rsidR="00A827B5" w:rsidRPr="00952630" w:rsidRDefault="00A827B5" w:rsidP="0027034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843" w:type="dxa"/>
          </w:tcPr>
          <w:p w:rsidR="00A827B5" w:rsidRPr="00952630" w:rsidRDefault="00A827B5" w:rsidP="0027034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977" w:type="dxa"/>
          </w:tcPr>
          <w:p w:rsidR="00A827B5" w:rsidRPr="00952630" w:rsidRDefault="00A827B5" w:rsidP="0027034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952630">
              <w:rPr>
                <w:rFonts w:ascii="Marianne" w:hAnsi="Marianne"/>
                <w:sz w:val="20"/>
                <w:szCs w:val="20"/>
              </w:rPr>
              <w:t>SIGNATURE</w:t>
            </w:r>
          </w:p>
        </w:tc>
        <w:tc>
          <w:tcPr>
            <w:tcW w:w="4820" w:type="dxa"/>
          </w:tcPr>
          <w:p w:rsidR="00A827B5" w:rsidRPr="00952630" w:rsidRDefault="00A827B5" w:rsidP="0027034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A827B5" w:rsidRPr="00952630" w:rsidRDefault="00A827B5" w:rsidP="00A827B5">
      <w:pPr>
        <w:tabs>
          <w:tab w:val="left" w:pos="1134"/>
        </w:tabs>
        <w:ind w:firstLine="3"/>
        <w:jc w:val="both"/>
        <w:rPr>
          <w:rFonts w:ascii="Marianne" w:hAnsi="Marianne"/>
          <w:sz w:val="20"/>
          <w:szCs w:val="20"/>
        </w:rPr>
      </w:pPr>
    </w:p>
    <w:p w:rsidR="00D83A36" w:rsidRPr="00A5354D" w:rsidRDefault="00D83A36" w:rsidP="00A827B5">
      <w:pPr>
        <w:rPr>
          <w:sz w:val="20"/>
          <w:szCs w:val="20"/>
        </w:rPr>
      </w:pPr>
    </w:p>
    <w:sectPr w:rsidR="00D83A36" w:rsidRPr="00A5354D" w:rsidSect="00B76CC1">
      <w:pgSz w:w="16838" w:h="11906" w:orient="landscape"/>
      <w:pgMar w:top="284" w:right="851" w:bottom="284" w:left="851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751" w:rsidRDefault="005D6751" w:rsidP="00D32269">
      <w:r>
        <w:separator/>
      </w:r>
    </w:p>
  </w:endnote>
  <w:endnote w:type="continuationSeparator" w:id="0">
    <w:p w:rsidR="005D6751" w:rsidRDefault="005D6751" w:rsidP="00D3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751" w:rsidRDefault="005D6751" w:rsidP="00D32269">
      <w:r>
        <w:separator/>
      </w:r>
    </w:p>
  </w:footnote>
  <w:footnote w:type="continuationSeparator" w:id="0">
    <w:p w:rsidR="005D6751" w:rsidRDefault="005D6751" w:rsidP="00D32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51"/>
    <w:rsid w:val="00017BED"/>
    <w:rsid w:val="0006311A"/>
    <w:rsid w:val="000925A8"/>
    <w:rsid w:val="00125AC4"/>
    <w:rsid w:val="0013269F"/>
    <w:rsid w:val="00174560"/>
    <w:rsid w:val="001A4294"/>
    <w:rsid w:val="001D6346"/>
    <w:rsid w:val="001F1DAA"/>
    <w:rsid w:val="002009C6"/>
    <w:rsid w:val="00231BC0"/>
    <w:rsid w:val="002548C5"/>
    <w:rsid w:val="002A1603"/>
    <w:rsid w:val="002B6F26"/>
    <w:rsid w:val="002C5B32"/>
    <w:rsid w:val="002C6AA7"/>
    <w:rsid w:val="002D3E78"/>
    <w:rsid w:val="002E7D70"/>
    <w:rsid w:val="00316F19"/>
    <w:rsid w:val="003368C5"/>
    <w:rsid w:val="00341500"/>
    <w:rsid w:val="003773E7"/>
    <w:rsid w:val="00384F0C"/>
    <w:rsid w:val="003F33C9"/>
    <w:rsid w:val="0045115D"/>
    <w:rsid w:val="004843F4"/>
    <w:rsid w:val="004A3DF0"/>
    <w:rsid w:val="004C5A21"/>
    <w:rsid w:val="004D5D81"/>
    <w:rsid w:val="005435C1"/>
    <w:rsid w:val="005B000A"/>
    <w:rsid w:val="005D6751"/>
    <w:rsid w:val="00614EDF"/>
    <w:rsid w:val="00624A36"/>
    <w:rsid w:val="0063101D"/>
    <w:rsid w:val="00645972"/>
    <w:rsid w:val="00653E54"/>
    <w:rsid w:val="006563DE"/>
    <w:rsid w:val="0065727B"/>
    <w:rsid w:val="00670D14"/>
    <w:rsid w:val="00677029"/>
    <w:rsid w:val="006772D7"/>
    <w:rsid w:val="006B49BF"/>
    <w:rsid w:val="006E14AF"/>
    <w:rsid w:val="00771C05"/>
    <w:rsid w:val="00796C09"/>
    <w:rsid w:val="007F078C"/>
    <w:rsid w:val="008166F5"/>
    <w:rsid w:val="008602DD"/>
    <w:rsid w:val="00870518"/>
    <w:rsid w:val="008A60E2"/>
    <w:rsid w:val="008C0D72"/>
    <w:rsid w:val="008D07AF"/>
    <w:rsid w:val="008F32F0"/>
    <w:rsid w:val="008F7D8A"/>
    <w:rsid w:val="0090254A"/>
    <w:rsid w:val="00917DBA"/>
    <w:rsid w:val="00997DE1"/>
    <w:rsid w:val="009A1B94"/>
    <w:rsid w:val="009C22F8"/>
    <w:rsid w:val="009F3833"/>
    <w:rsid w:val="009F4CAB"/>
    <w:rsid w:val="00A45873"/>
    <w:rsid w:val="00A5354D"/>
    <w:rsid w:val="00A64EA8"/>
    <w:rsid w:val="00A80AF4"/>
    <w:rsid w:val="00A827B5"/>
    <w:rsid w:val="00AB380F"/>
    <w:rsid w:val="00AB56CA"/>
    <w:rsid w:val="00AD5AA5"/>
    <w:rsid w:val="00AE7B3B"/>
    <w:rsid w:val="00B0060E"/>
    <w:rsid w:val="00B76CC1"/>
    <w:rsid w:val="00B771EE"/>
    <w:rsid w:val="00B86BE7"/>
    <w:rsid w:val="00B95EAF"/>
    <w:rsid w:val="00BA25E3"/>
    <w:rsid w:val="00BB6DCD"/>
    <w:rsid w:val="00C70C9C"/>
    <w:rsid w:val="00C77FC4"/>
    <w:rsid w:val="00C93069"/>
    <w:rsid w:val="00CA1E2A"/>
    <w:rsid w:val="00CA52FF"/>
    <w:rsid w:val="00CB4FF0"/>
    <w:rsid w:val="00CD55B2"/>
    <w:rsid w:val="00D074D2"/>
    <w:rsid w:val="00D32269"/>
    <w:rsid w:val="00D35E7A"/>
    <w:rsid w:val="00D47998"/>
    <w:rsid w:val="00D71397"/>
    <w:rsid w:val="00D77A88"/>
    <w:rsid w:val="00D83A36"/>
    <w:rsid w:val="00DD0151"/>
    <w:rsid w:val="00DD1E90"/>
    <w:rsid w:val="00DD26D2"/>
    <w:rsid w:val="00DF1F7B"/>
    <w:rsid w:val="00E25E29"/>
    <w:rsid w:val="00E3469E"/>
    <w:rsid w:val="00E36D49"/>
    <w:rsid w:val="00E62BE8"/>
    <w:rsid w:val="00E708FA"/>
    <w:rsid w:val="00E71FDA"/>
    <w:rsid w:val="00EB50B8"/>
    <w:rsid w:val="00EC787A"/>
    <w:rsid w:val="00EC7BC2"/>
    <w:rsid w:val="00F541F9"/>
    <w:rsid w:val="00F5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8712F4-6BD9-4D2E-A1DD-CFAC5E73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3E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F4CAB"/>
    <w:pPr>
      <w:tabs>
        <w:tab w:val="center" w:pos="4536"/>
        <w:tab w:val="right" w:pos="9072"/>
      </w:tabs>
    </w:pPr>
    <w:rPr>
      <w:szCs w:val="20"/>
    </w:rPr>
  </w:style>
  <w:style w:type="paragraph" w:styleId="Textedebulles">
    <w:name w:val="Balloon Text"/>
    <w:basedOn w:val="Normal"/>
    <w:semiHidden/>
    <w:rsid w:val="00231BC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D322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32269"/>
    <w:rPr>
      <w:sz w:val="24"/>
      <w:szCs w:val="24"/>
    </w:rPr>
  </w:style>
  <w:style w:type="character" w:styleId="Lienhypertexte">
    <w:name w:val="Hyperlink"/>
    <w:basedOn w:val="Policepardfaut"/>
    <w:unhideWhenUsed/>
    <w:rsid w:val="00D32269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EB50B8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Marianne" w:hAnsi="Arial" w:cs="Arial"/>
      <w:b/>
      <w:bCs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EB50B8"/>
    <w:rPr>
      <w:rFonts w:ascii="Arial" w:eastAsia="Marianne" w:hAnsi="Arial" w:cs="Arial"/>
      <w:b/>
      <w:bCs/>
      <w:sz w:val="24"/>
      <w:szCs w:val="24"/>
      <w:lang w:val="en-US" w:eastAsia="en-US"/>
    </w:rPr>
  </w:style>
  <w:style w:type="paragraph" w:customStyle="1" w:styleId="Texte-Adresseligne1">
    <w:name w:val="Texte - Adresse ligne 1"/>
    <w:basedOn w:val="Corpsdetexte"/>
    <w:qFormat/>
    <w:rsid w:val="00EB50B8"/>
    <w:pPr>
      <w:framePr w:w="9979" w:h="964" w:wrap="notBeside" w:vAnchor="page" w:hAnchor="page" w:xAlign="center" w:yAlign="bottom" w:anchorLock="1"/>
      <w:spacing w:after="0" w:line="192" w:lineRule="atLeast"/>
    </w:pPr>
    <w:rPr>
      <w:rFonts w:ascii="Marianne" w:eastAsia="Marianne" w:hAnsi="Marianne"/>
      <w:sz w:val="16"/>
      <w:szCs w:val="20"/>
      <w:lang w:eastAsia="en-US"/>
    </w:rPr>
  </w:style>
  <w:style w:type="paragraph" w:styleId="Corpsdetexte">
    <w:name w:val="Body Text"/>
    <w:basedOn w:val="Normal"/>
    <w:link w:val="CorpsdetexteCar"/>
    <w:rsid w:val="00EB50B8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EB50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Nouveau%20dossier\EEDD%20BP%204UC%20-%20Tableau%20type%20EPE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E21DC-FEE9-4A5B-B221-C4D494F3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EEDD BP 4UC - Tableau type EPEF.dotx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 Magali</dc:creator>
  <cp:lastModifiedBy>Broc Magali</cp:lastModifiedBy>
  <cp:revision>1</cp:revision>
  <cp:lastPrinted>2014-02-21T07:30:00Z</cp:lastPrinted>
  <dcterms:created xsi:type="dcterms:W3CDTF">2022-05-24T08:41:00Z</dcterms:created>
  <dcterms:modified xsi:type="dcterms:W3CDTF">2022-05-24T08:42:00Z</dcterms:modified>
</cp:coreProperties>
</file>