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21" w:rsidRDefault="0034435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7F2015" wp14:editId="4EFEA7DC">
            <wp:simplePos x="0" y="0"/>
            <wp:positionH relativeFrom="column">
              <wp:posOffset>-196570</wp:posOffset>
            </wp:positionH>
            <wp:positionV relativeFrom="paragraph">
              <wp:posOffset>39117</wp:posOffset>
            </wp:positionV>
            <wp:extent cx="1594714" cy="1203066"/>
            <wp:effectExtent l="0" t="0" r="0" b="0"/>
            <wp:wrapNone/>
            <wp:docPr id="2" name="Image 2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62" cy="12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5D" w:rsidRPr="00A66D76" w:rsidRDefault="0034435D" w:rsidP="0034435D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 xml:space="preserve">Délégation régionale académique </w:t>
      </w:r>
    </w:p>
    <w:p w:rsidR="0034435D" w:rsidRPr="00A66D76" w:rsidRDefault="0034435D" w:rsidP="0034435D">
      <w:pPr>
        <w:pStyle w:val="ServiceInfoHeader"/>
        <w:rPr>
          <w:rFonts w:ascii="Marianne" w:hAnsi="Marianne"/>
          <w:lang w:val="fr-FR"/>
        </w:rPr>
      </w:pPr>
      <w:proofErr w:type="gramStart"/>
      <w:r w:rsidRPr="00A66D76">
        <w:rPr>
          <w:rFonts w:ascii="Marianne" w:hAnsi="Marianne"/>
          <w:lang w:val="fr-FR"/>
        </w:rPr>
        <w:t>à</w:t>
      </w:r>
      <w:proofErr w:type="gramEnd"/>
      <w:r w:rsidRPr="00A66D76">
        <w:rPr>
          <w:rFonts w:ascii="Marianne" w:hAnsi="Marianne"/>
          <w:lang w:val="fr-FR"/>
        </w:rPr>
        <w:t xml:space="preserve"> la jeunesse, à l’engagement et aux sports</w:t>
      </w:r>
    </w:p>
    <w:p w:rsidR="0034435D" w:rsidRDefault="0034435D">
      <w:pPr>
        <w:jc w:val="center"/>
      </w:pPr>
    </w:p>
    <w:p w:rsidR="0034435D" w:rsidRDefault="0034435D">
      <w:pPr>
        <w:jc w:val="center"/>
      </w:pPr>
    </w:p>
    <w:p w:rsidR="0034435D" w:rsidRDefault="0034435D">
      <w:pPr>
        <w:jc w:val="center"/>
      </w:pPr>
    </w:p>
    <w:p w:rsidR="0034435D" w:rsidRPr="00CD719D" w:rsidRDefault="0034435D">
      <w:pPr>
        <w:jc w:val="center"/>
      </w:pPr>
    </w:p>
    <w:p w:rsidR="004C5A21" w:rsidRPr="00CD719D" w:rsidRDefault="004C5A21">
      <w:pPr>
        <w:jc w:val="center"/>
        <w:rPr>
          <w:sz w:val="16"/>
        </w:rPr>
      </w:pPr>
    </w:p>
    <w:p w:rsidR="009F4CAB" w:rsidRPr="00CD719D" w:rsidRDefault="009F4CAB">
      <w:pPr>
        <w:jc w:val="center"/>
        <w:rPr>
          <w:sz w:val="16"/>
          <w:szCs w:val="16"/>
        </w:rPr>
      </w:pPr>
    </w:p>
    <w:p w:rsidR="0006311A" w:rsidRPr="0034435D" w:rsidRDefault="006E14AF" w:rsidP="009F4CAB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Vérification </w:t>
      </w:r>
      <w:r w:rsidR="00D35E7A" w:rsidRPr="0034435D">
        <w:rPr>
          <w:rFonts w:ascii="Marianne" w:hAnsi="Marianne"/>
          <w:b/>
          <w:sz w:val="18"/>
          <w:szCs w:val="18"/>
        </w:rPr>
        <w:t xml:space="preserve">des </w:t>
      </w:r>
      <w:r w:rsidR="009F4CAB" w:rsidRPr="0034435D">
        <w:rPr>
          <w:rFonts w:ascii="Marianne" w:hAnsi="Marianne"/>
          <w:b/>
          <w:sz w:val="18"/>
          <w:szCs w:val="18"/>
        </w:rPr>
        <w:t>exigences préalables à l’entrée en formation</w:t>
      </w:r>
    </w:p>
    <w:p w:rsidR="006577F7" w:rsidRPr="0034435D" w:rsidRDefault="00D07A40" w:rsidP="009F4CAB">
      <w:pPr>
        <w:jc w:val="center"/>
        <w:rPr>
          <w:rFonts w:ascii="Marianne" w:hAnsi="Mariann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835150" cy="266700"/>
                <wp:effectExtent l="0" t="0" r="0" b="444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5D" w:rsidRPr="00C810EC" w:rsidRDefault="0034435D" w:rsidP="0034435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pt;margin-top:6.8pt;width:144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" stroked="f">
                <v:textbox style="mso-fit-shape-to-text:t">
                  <w:txbxContent>
                    <w:p w:rsidR="0034435D" w:rsidRPr="00C810EC" w:rsidRDefault="0034435D" w:rsidP="0034435D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E3813" w:rsidRPr="0034435D">
        <w:rPr>
          <w:rFonts w:ascii="Marianne" w:hAnsi="Marianne"/>
          <w:b/>
          <w:sz w:val="18"/>
          <w:szCs w:val="18"/>
        </w:rPr>
        <w:t>du</w:t>
      </w:r>
      <w:proofErr w:type="gramEnd"/>
      <w:r w:rsidR="00CE3813" w:rsidRPr="0034435D">
        <w:rPr>
          <w:rFonts w:ascii="Marianne" w:hAnsi="Marianne"/>
          <w:b/>
          <w:sz w:val="18"/>
          <w:szCs w:val="18"/>
        </w:rPr>
        <w:t xml:space="preserve"> </w:t>
      </w:r>
      <w:r w:rsidR="00FB7DA9">
        <w:rPr>
          <w:rFonts w:ascii="Marianne" w:hAnsi="Marianne"/>
          <w:b/>
          <w:sz w:val="18"/>
          <w:szCs w:val="18"/>
        </w:rPr>
        <w:t>DEJEPS</w:t>
      </w:r>
      <w:r w:rsidR="00F041EC" w:rsidRPr="0034435D">
        <w:rPr>
          <w:rFonts w:ascii="Marianne" w:hAnsi="Marianne"/>
          <w:b/>
          <w:sz w:val="18"/>
          <w:szCs w:val="18"/>
        </w:rPr>
        <w:t xml:space="preserve"> </w:t>
      </w:r>
      <w:r w:rsidR="006577F7" w:rsidRPr="0034435D">
        <w:rPr>
          <w:rFonts w:ascii="Marianne" w:hAnsi="Marianne"/>
          <w:b/>
          <w:sz w:val="18"/>
          <w:szCs w:val="18"/>
        </w:rPr>
        <w:t>spécialité "</w:t>
      </w:r>
      <w:r w:rsidR="00FB7DA9">
        <w:rPr>
          <w:rFonts w:ascii="Marianne" w:hAnsi="Marianne"/>
          <w:b/>
          <w:sz w:val="18"/>
          <w:szCs w:val="18"/>
        </w:rPr>
        <w:t>perfectionnement</w:t>
      </w:r>
      <w:r w:rsidR="0032480D" w:rsidRPr="0034435D">
        <w:rPr>
          <w:rFonts w:ascii="Marianne" w:hAnsi="Marianne"/>
          <w:b/>
          <w:sz w:val="18"/>
          <w:szCs w:val="18"/>
        </w:rPr>
        <w:t xml:space="preserve"> sportif"</w:t>
      </w:r>
    </w:p>
    <w:p w:rsidR="009F4CAB" w:rsidRPr="0034435D" w:rsidRDefault="00F041EC" w:rsidP="009F4CAB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Mention </w:t>
      </w:r>
      <w:r w:rsidR="005C4F6D" w:rsidRPr="0034435D">
        <w:rPr>
          <w:rFonts w:ascii="Marianne" w:hAnsi="Marianne"/>
          <w:b/>
          <w:sz w:val="18"/>
          <w:szCs w:val="18"/>
        </w:rPr>
        <w:t>"</w:t>
      </w:r>
      <w:r w:rsidR="00980AFE" w:rsidRPr="0034435D">
        <w:rPr>
          <w:rFonts w:ascii="Marianne" w:hAnsi="Marianne"/>
          <w:b/>
          <w:sz w:val="18"/>
          <w:szCs w:val="18"/>
        </w:rPr>
        <w:t>judo-jujitsu</w:t>
      </w:r>
      <w:r w:rsidR="00AD3317" w:rsidRPr="0034435D">
        <w:rPr>
          <w:rFonts w:ascii="Marianne" w:hAnsi="Marianne"/>
          <w:b/>
          <w:sz w:val="18"/>
          <w:szCs w:val="18"/>
        </w:rPr>
        <w:t>"</w:t>
      </w:r>
    </w:p>
    <w:p w:rsidR="002A42FA" w:rsidRPr="0034435D" w:rsidRDefault="00F041EC" w:rsidP="002A42FA">
      <w:pPr>
        <w:ind w:left="-108"/>
        <w:jc w:val="center"/>
        <w:rPr>
          <w:rFonts w:ascii="Marianne" w:hAnsi="Marianne"/>
          <w:b/>
          <w:sz w:val="18"/>
          <w:szCs w:val="18"/>
        </w:rPr>
      </w:pPr>
      <w:proofErr w:type="gramStart"/>
      <w:r w:rsidRPr="0034435D">
        <w:rPr>
          <w:rFonts w:ascii="Marianne" w:hAnsi="Marianne"/>
          <w:b/>
          <w:sz w:val="18"/>
          <w:szCs w:val="18"/>
        </w:rPr>
        <w:t>en</w:t>
      </w:r>
      <w:proofErr w:type="gramEnd"/>
      <w:r w:rsidRPr="0034435D">
        <w:rPr>
          <w:rFonts w:ascii="Marianne" w:hAnsi="Marianne"/>
          <w:b/>
          <w:sz w:val="18"/>
          <w:szCs w:val="18"/>
        </w:rPr>
        <w:t xml:space="preserve"> application de l'arrêté du </w:t>
      </w:r>
      <w:r w:rsidR="00FB7DA9">
        <w:rPr>
          <w:rFonts w:ascii="Marianne" w:hAnsi="Marianne"/>
          <w:b/>
          <w:sz w:val="18"/>
          <w:szCs w:val="18"/>
        </w:rPr>
        <w:t>18 décembre 2008</w:t>
      </w:r>
    </w:p>
    <w:p w:rsidR="002A42FA" w:rsidRPr="0034435D" w:rsidRDefault="002A42FA" w:rsidP="002A42FA">
      <w:pPr>
        <w:ind w:left="-108"/>
        <w:jc w:val="center"/>
        <w:rPr>
          <w:rFonts w:ascii="Marianne" w:hAnsi="Marianne"/>
          <w:b/>
          <w:sz w:val="18"/>
          <w:szCs w:val="18"/>
        </w:rPr>
      </w:pPr>
    </w:p>
    <w:p w:rsidR="00CD719D" w:rsidRPr="0034435D" w:rsidRDefault="0093096B" w:rsidP="00CD719D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>TEP</w:t>
      </w:r>
      <w:r w:rsidR="00545148">
        <w:rPr>
          <w:rFonts w:ascii="Marianne" w:hAnsi="Marianne"/>
          <w:b/>
          <w:sz w:val="18"/>
          <w:szCs w:val="18"/>
        </w:rPr>
        <w:t xml:space="preserve"> EPEF</w:t>
      </w:r>
      <w:r w:rsidR="00CE3813" w:rsidRPr="0034435D">
        <w:rPr>
          <w:rFonts w:ascii="Marianne" w:hAnsi="Marianne"/>
          <w:b/>
          <w:sz w:val="18"/>
          <w:szCs w:val="18"/>
        </w:rPr>
        <w:t xml:space="preserve"> </w:t>
      </w:r>
      <w:r w:rsidR="00CD719D" w:rsidRPr="0034435D">
        <w:rPr>
          <w:rFonts w:ascii="Marianne" w:hAnsi="Marianne"/>
          <w:b/>
          <w:sz w:val="18"/>
          <w:szCs w:val="18"/>
        </w:rPr>
        <w:t xml:space="preserve">n° </w:t>
      </w:r>
      <w:r w:rsidR="00CD719D" w:rsidRPr="00006B92">
        <w:rPr>
          <w:rFonts w:ascii="Marianne" w:hAnsi="Marianne"/>
          <w:b/>
          <w:sz w:val="18"/>
          <w:szCs w:val="18"/>
        </w:rPr>
        <w:t>:</w:t>
      </w:r>
      <w:r w:rsidRPr="00006B92">
        <w:rPr>
          <w:rFonts w:ascii="Marianne" w:hAnsi="Marianne"/>
          <w:b/>
          <w:sz w:val="18"/>
          <w:szCs w:val="18"/>
        </w:rPr>
        <w:t xml:space="preserve"> </w:t>
      </w:r>
      <w:bookmarkStart w:id="0" w:name="_GoBack"/>
      <w:r w:rsidR="0034435D" w:rsidRPr="003F4D48">
        <w:rPr>
          <w:rFonts w:ascii="Marianne" w:hAnsi="Marianne"/>
          <w:b/>
          <w:color w:val="FF0000"/>
          <w:sz w:val="18"/>
          <w:szCs w:val="18"/>
        </w:rPr>
        <w:t>21</w:t>
      </w:r>
      <w:r w:rsidR="00CD719D" w:rsidRPr="003F4D48">
        <w:rPr>
          <w:rFonts w:ascii="Marianne" w:hAnsi="Marianne"/>
          <w:b/>
          <w:color w:val="FF0000"/>
          <w:sz w:val="18"/>
          <w:szCs w:val="18"/>
        </w:rPr>
        <w:t>044</w:t>
      </w:r>
      <w:r w:rsidRPr="003F4D48">
        <w:rPr>
          <w:rFonts w:ascii="Marianne" w:hAnsi="Marianne"/>
          <w:b/>
          <w:color w:val="FF0000"/>
          <w:sz w:val="18"/>
          <w:szCs w:val="18"/>
        </w:rPr>
        <w:t>TEP0</w:t>
      </w:r>
      <w:r w:rsidR="003F4D48" w:rsidRPr="003F4D48">
        <w:rPr>
          <w:rFonts w:ascii="Marianne" w:hAnsi="Marianne"/>
          <w:b/>
          <w:color w:val="FF0000"/>
          <w:sz w:val="18"/>
          <w:szCs w:val="18"/>
        </w:rPr>
        <w:t>000</w:t>
      </w:r>
      <w:bookmarkEnd w:id="0"/>
    </w:p>
    <w:p w:rsidR="009F4CAB" w:rsidRPr="0034435D" w:rsidRDefault="009F4CAB" w:rsidP="009F4CAB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134"/>
        <w:gridCol w:w="1446"/>
        <w:gridCol w:w="3260"/>
        <w:gridCol w:w="709"/>
        <w:gridCol w:w="1418"/>
        <w:gridCol w:w="1842"/>
        <w:gridCol w:w="1418"/>
      </w:tblGrid>
      <w:tr w:rsidR="00493DD3" w:rsidRPr="0034435D" w:rsidTr="00F67ED8">
        <w:trPr>
          <w:trHeight w:val="1185"/>
        </w:trPr>
        <w:tc>
          <w:tcPr>
            <w:tcW w:w="2093" w:type="dxa"/>
            <w:vAlign w:val="center"/>
          </w:tcPr>
          <w:p w:rsidR="00493DD3" w:rsidRPr="0034435D" w:rsidRDefault="00493DD3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NOM de naissance</w:t>
            </w:r>
          </w:p>
          <w:p w:rsidR="00493DD3" w:rsidRPr="0034435D" w:rsidRDefault="00493DD3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(</w:t>
            </w:r>
            <w:proofErr w:type="gramStart"/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par</w:t>
            </w:r>
            <w:proofErr w:type="gramEnd"/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 xml:space="preserve"> ordre alphabétique)</w:t>
            </w:r>
          </w:p>
        </w:tc>
        <w:tc>
          <w:tcPr>
            <w:tcW w:w="1701" w:type="dxa"/>
            <w:vAlign w:val="center"/>
          </w:tcPr>
          <w:p w:rsidR="00493DD3" w:rsidRPr="0034435D" w:rsidRDefault="00493DD3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Prénom</w:t>
            </w:r>
          </w:p>
        </w:tc>
        <w:tc>
          <w:tcPr>
            <w:tcW w:w="1134" w:type="dxa"/>
            <w:vAlign w:val="center"/>
          </w:tcPr>
          <w:p w:rsidR="00493DD3" w:rsidRPr="0034435D" w:rsidRDefault="00493DD3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1446" w:type="dxa"/>
            <w:vAlign w:val="center"/>
          </w:tcPr>
          <w:p w:rsidR="00493DD3" w:rsidRPr="0034435D" w:rsidRDefault="00493DD3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493DD3" w:rsidRPr="0034435D" w:rsidRDefault="00493DD3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(</w:t>
            </w:r>
            <w:proofErr w:type="gramStart"/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ville</w:t>
            </w:r>
            <w:proofErr w:type="gramEnd"/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 xml:space="preserve"> et département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493DD3" w:rsidRDefault="00493DD3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 xml:space="preserve">Attestation d’activité </w:t>
            </w:r>
          </w:p>
          <w:p w:rsidR="00493DD3" w:rsidRPr="0034435D" w:rsidRDefault="00493DD3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proofErr w:type="gramStart"/>
            <w:r>
              <w:rPr>
                <w:rFonts w:ascii="Marianne" w:hAnsi="Marianne"/>
                <w:b/>
                <w:sz w:val="18"/>
                <w:szCs w:val="18"/>
              </w:rPr>
              <w:t>d’enseignement</w:t>
            </w:r>
            <w:proofErr w:type="gramEnd"/>
            <w:r w:rsidR="006C0BEF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r w:rsidR="00D16586">
              <w:rPr>
                <w:rFonts w:ascii="Marianne" w:hAnsi="Marianne"/>
                <w:b/>
                <w:sz w:val="18"/>
                <w:szCs w:val="18"/>
              </w:rPr>
              <w:t>d’</w:t>
            </w:r>
            <w:r w:rsidR="00F67ED8">
              <w:rPr>
                <w:rFonts w:ascii="Marianne" w:hAnsi="Marianne"/>
                <w:b/>
                <w:sz w:val="18"/>
                <w:szCs w:val="18"/>
              </w:rPr>
              <w:t xml:space="preserve">au </w:t>
            </w:r>
            <w:r w:rsidR="00D16586">
              <w:rPr>
                <w:rFonts w:ascii="Marianne" w:hAnsi="Marianne"/>
                <w:b/>
                <w:sz w:val="18"/>
                <w:szCs w:val="18"/>
              </w:rPr>
              <w:t>moins 300h</w:t>
            </w:r>
            <w:r w:rsidR="00F67ED8">
              <w:rPr>
                <w:rFonts w:ascii="Marianne" w:hAnsi="Marianne"/>
                <w:b/>
                <w:sz w:val="18"/>
                <w:szCs w:val="18"/>
              </w:rPr>
              <w:t xml:space="preserve"> dans la discipline judo-jujitsu au cours des 3 dernières années,</w:t>
            </w:r>
            <w:r w:rsidR="00D16586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r w:rsidR="006C0BEF">
              <w:rPr>
                <w:rFonts w:ascii="Marianne" w:hAnsi="Marianne"/>
                <w:b/>
                <w:sz w:val="18"/>
                <w:szCs w:val="18"/>
              </w:rPr>
              <w:t>délivré</w:t>
            </w:r>
            <w:r w:rsidR="00F67ED8">
              <w:rPr>
                <w:rFonts w:ascii="Marianne" w:hAnsi="Marianne"/>
                <w:b/>
                <w:sz w:val="18"/>
                <w:szCs w:val="18"/>
              </w:rPr>
              <w:t>e</w:t>
            </w:r>
            <w:r w:rsidR="006C0BEF">
              <w:rPr>
                <w:rFonts w:ascii="Marianne" w:hAnsi="Marianne"/>
                <w:b/>
                <w:sz w:val="18"/>
                <w:szCs w:val="18"/>
              </w:rPr>
              <w:t xml:space="preserve"> par DTN judo, jujitsu, kendo et disciplines associées</w:t>
            </w:r>
          </w:p>
        </w:tc>
        <w:tc>
          <w:tcPr>
            <w:tcW w:w="709" w:type="dxa"/>
            <w:vAlign w:val="center"/>
          </w:tcPr>
          <w:p w:rsidR="00493DD3" w:rsidRDefault="00493DD3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Test technique</w:t>
            </w:r>
          </w:p>
          <w:p w:rsidR="00493DD3" w:rsidRPr="0034435D" w:rsidRDefault="00493DD3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Acquis / non acquis</w:t>
            </w:r>
          </w:p>
        </w:tc>
        <w:tc>
          <w:tcPr>
            <w:tcW w:w="1418" w:type="dxa"/>
            <w:vAlign w:val="center"/>
          </w:tcPr>
          <w:p w:rsidR="00493DD3" w:rsidRDefault="00493DD3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Test pédagogique</w:t>
            </w:r>
          </w:p>
          <w:p w:rsidR="00493DD3" w:rsidRDefault="00493DD3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Acquis / non acquis</w:t>
            </w:r>
          </w:p>
          <w:p w:rsidR="00493DD3" w:rsidRPr="00493DD3" w:rsidRDefault="00493DD3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67ED8" w:rsidRDefault="00F67ED8" w:rsidP="00F67ED8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Dispense</w:t>
            </w:r>
          </w:p>
          <w:p w:rsidR="00F67ED8" w:rsidRDefault="00F67ED8" w:rsidP="00F67ED8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Art. 4</w:t>
            </w:r>
          </w:p>
          <w:p w:rsidR="00F67ED8" w:rsidRPr="0034435D" w:rsidRDefault="00F67ED8" w:rsidP="00F67ED8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Marianne" w:hAnsi="Marianne"/>
                <w:b/>
                <w:sz w:val="18"/>
                <w:szCs w:val="18"/>
              </w:rPr>
              <w:t>à</w:t>
            </w:r>
            <w:proofErr w:type="gramEnd"/>
            <w:r>
              <w:rPr>
                <w:rFonts w:ascii="Marianne" w:hAnsi="Marianne"/>
                <w:b/>
                <w:sz w:val="18"/>
                <w:szCs w:val="18"/>
              </w:rPr>
              <w:t xml:space="preserve"> préciser)</w:t>
            </w:r>
          </w:p>
          <w:p w:rsidR="00493DD3" w:rsidRPr="0034435D" w:rsidRDefault="00493DD3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Default="00493DD3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:rsidR="00F67ED8" w:rsidRDefault="00F67ED8" w:rsidP="00F67ED8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TEP EPEF</w:t>
            </w:r>
          </w:p>
          <w:p w:rsidR="00F67ED8" w:rsidRDefault="00F67ED8" w:rsidP="00F67ED8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Dossier complet</w:t>
            </w:r>
          </w:p>
          <w:p w:rsidR="00493DD3" w:rsidRPr="0034435D" w:rsidRDefault="00F67ED8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(A cocher)</w:t>
            </w: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93DD3" w:rsidRPr="0034435D" w:rsidTr="00F67ED8">
        <w:tc>
          <w:tcPr>
            <w:tcW w:w="2093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93DD3" w:rsidRPr="0034435D" w:rsidRDefault="00493DD3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:rsidR="00E708FA" w:rsidRDefault="00E708FA" w:rsidP="00CD719D">
      <w:pPr>
        <w:ind w:hanging="142"/>
        <w:rPr>
          <w:rFonts w:ascii="Marianne" w:hAnsi="Marianne"/>
          <w:sz w:val="18"/>
          <w:szCs w:val="18"/>
        </w:rPr>
      </w:pPr>
    </w:p>
    <w:p w:rsidR="0034435D" w:rsidRPr="0034435D" w:rsidRDefault="0034435D" w:rsidP="0034435D">
      <w:pPr>
        <w:suppressAutoHyphens/>
        <w:rPr>
          <w:rFonts w:ascii="Marianne" w:hAnsi="Marianne"/>
          <w:i/>
          <w:sz w:val="18"/>
          <w:szCs w:val="18"/>
          <w:u w:val="single"/>
          <w:lang w:eastAsia="zh-CN"/>
        </w:rPr>
      </w:pPr>
      <w:r w:rsidRPr="0034435D">
        <w:rPr>
          <w:rFonts w:ascii="Marianne" w:hAnsi="Marianne"/>
          <w:i/>
          <w:sz w:val="18"/>
          <w:szCs w:val="18"/>
          <w:u w:val="single"/>
          <w:lang w:eastAsia="zh-CN"/>
        </w:rPr>
        <w:t>Les 4 premières colonnes devront être renseignées avant le jour J. de façon à ce que l’expert désigné par l’administration puisse compléter les colonnes 5 à 7.</w:t>
      </w:r>
    </w:p>
    <w:p w:rsidR="0034435D" w:rsidRPr="0034435D" w:rsidRDefault="0034435D" w:rsidP="0034435D">
      <w:pPr>
        <w:suppressAutoHyphens/>
        <w:rPr>
          <w:rFonts w:ascii="Marianne" w:hAnsi="Marianne"/>
          <w:sz w:val="20"/>
          <w:szCs w:val="20"/>
          <w:lang w:eastAsia="zh-CN"/>
        </w:rPr>
      </w:pPr>
    </w:p>
    <w:p w:rsidR="0034435D" w:rsidRPr="0034435D" w:rsidRDefault="0034435D" w:rsidP="0034435D">
      <w:pPr>
        <w:tabs>
          <w:tab w:val="left" w:pos="1134"/>
        </w:tabs>
        <w:suppressAutoHyphens/>
        <w:ind w:firstLine="3"/>
        <w:jc w:val="both"/>
        <w:rPr>
          <w:rFonts w:ascii="Marianne" w:hAnsi="Marianne"/>
          <w:sz w:val="20"/>
          <w:szCs w:val="20"/>
          <w:lang w:eastAsia="zh-CN"/>
        </w:rPr>
      </w:pPr>
      <w:r w:rsidRPr="0034435D">
        <w:rPr>
          <w:rFonts w:ascii="Marianne" w:hAnsi="Marianne"/>
          <w:sz w:val="20"/>
          <w:szCs w:val="20"/>
          <w:lang w:eastAsia="zh-CN"/>
        </w:rPr>
        <w:tab/>
        <w:t>NOM et PRENOM de l’EXPERT</w:t>
      </w:r>
      <w:r w:rsidRPr="0034435D">
        <w:rPr>
          <w:rFonts w:ascii="Courier New" w:hAnsi="Courier New" w:cs="Courier New"/>
          <w:sz w:val="20"/>
          <w:szCs w:val="20"/>
          <w:lang w:eastAsia="zh-CN"/>
        </w:rPr>
        <w:t> </w:t>
      </w:r>
      <w:r w:rsidRPr="0034435D">
        <w:rPr>
          <w:rFonts w:ascii="Marianne" w:hAnsi="Marianne"/>
          <w:sz w:val="20"/>
          <w:szCs w:val="20"/>
          <w:lang w:eastAsia="zh-CN"/>
        </w:rPr>
        <w:t>:</w:t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  <w:t xml:space="preserve">Fait </w:t>
      </w:r>
      <w:r w:rsidRPr="0034435D">
        <w:rPr>
          <w:rFonts w:ascii="Marianne" w:hAnsi="Marianne" w:cs="Marianne"/>
          <w:sz w:val="20"/>
          <w:szCs w:val="20"/>
          <w:lang w:eastAsia="zh-CN"/>
        </w:rPr>
        <w:t>à</w:t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  <w:t xml:space="preserve">le </w:t>
      </w:r>
    </w:p>
    <w:p w:rsidR="0034435D" w:rsidRPr="0034435D" w:rsidRDefault="0034435D" w:rsidP="0034435D">
      <w:pPr>
        <w:suppressAutoHyphens/>
        <w:ind w:firstLine="3"/>
        <w:jc w:val="both"/>
        <w:rPr>
          <w:rFonts w:ascii="Marianne" w:hAnsi="Marianne"/>
          <w:sz w:val="20"/>
          <w:szCs w:val="20"/>
          <w:lang w:eastAsia="zh-CN"/>
        </w:rPr>
      </w:pPr>
    </w:p>
    <w:p w:rsidR="0034435D" w:rsidRPr="0034435D" w:rsidRDefault="0034435D" w:rsidP="0034435D">
      <w:pPr>
        <w:tabs>
          <w:tab w:val="left" w:pos="1134"/>
        </w:tabs>
        <w:suppressAutoHyphens/>
        <w:ind w:firstLine="3"/>
        <w:jc w:val="both"/>
        <w:rPr>
          <w:rFonts w:ascii="Marianne" w:hAnsi="Marianne"/>
          <w:sz w:val="20"/>
          <w:szCs w:val="20"/>
          <w:lang w:eastAsia="zh-CN"/>
        </w:rPr>
      </w:pPr>
      <w:r w:rsidRPr="0034435D">
        <w:rPr>
          <w:rFonts w:ascii="Marianne" w:hAnsi="Marianne"/>
          <w:sz w:val="20"/>
          <w:szCs w:val="20"/>
          <w:lang w:eastAsia="zh-CN"/>
        </w:rPr>
        <w:tab/>
        <w:t>SIGNATURE</w:t>
      </w:r>
    </w:p>
    <w:p w:rsidR="0034435D" w:rsidRPr="0034435D" w:rsidRDefault="0034435D" w:rsidP="0034435D">
      <w:pPr>
        <w:suppressAutoHyphens/>
        <w:rPr>
          <w:rFonts w:ascii="Marianne" w:hAnsi="Marianne"/>
          <w:lang w:eastAsia="zh-CN"/>
        </w:rPr>
      </w:pPr>
    </w:p>
    <w:p w:rsidR="0034435D" w:rsidRPr="0034435D" w:rsidRDefault="0034435D" w:rsidP="0034435D">
      <w:pPr>
        <w:suppressAutoHyphens/>
        <w:rPr>
          <w:rFonts w:ascii="Marianne" w:hAnsi="Marianne"/>
          <w:lang w:eastAsia="zh-CN"/>
        </w:rPr>
      </w:pPr>
      <w:r w:rsidRPr="0034435D">
        <w:rPr>
          <w:rFonts w:ascii="Marianne" w:hAnsi="Marianne"/>
          <w:sz w:val="19"/>
          <w:szCs w:val="19"/>
          <w:lang w:eastAsia="zh-CN"/>
        </w:rPr>
        <w:t>Légende à utiliser : Acquis (A) – Non acquis (NA)</w:t>
      </w:r>
    </w:p>
    <w:p w:rsidR="0034435D" w:rsidRDefault="0034435D" w:rsidP="00CD719D">
      <w:pPr>
        <w:ind w:hanging="142"/>
        <w:rPr>
          <w:rFonts w:ascii="Marianne" w:hAnsi="Marianne"/>
          <w:sz w:val="18"/>
          <w:szCs w:val="18"/>
        </w:rPr>
      </w:pPr>
    </w:p>
    <w:p w:rsidR="0034435D" w:rsidRPr="0034435D" w:rsidRDefault="0034435D" w:rsidP="00CD719D">
      <w:pPr>
        <w:ind w:hanging="142"/>
        <w:rPr>
          <w:rFonts w:ascii="Marianne" w:hAnsi="Marianne"/>
          <w:sz w:val="18"/>
          <w:szCs w:val="18"/>
        </w:rPr>
      </w:pPr>
    </w:p>
    <w:sectPr w:rsidR="0034435D" w:rsidRPr="0034435D" w:rsidSect="002A42FA">
      <w:footerReference w:type="default" r:id="rId8"/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BE" w:rsidRDefault="00340BBE" w:rsidP="0036546E">
      <w:r>
        <w:separator/>
      </w:r>
    </w:p>
  </w:endnote>
  <w:endnote w:type="continuationSeparator" w:id="0">
    <w:p w:rsidR="00340BBE" w:rsidRDefault="00340BBE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FE" w:rsidRPr="002E7E4E" w:rsidRDefault="00980AFE" w:rsidP="002E7E4E">
    <w:pPr>
      <w:pStyle w:val="Pieddepage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BE" w:rsidRDefault="00340BBE" w:rsidP="0036546E">
      <w:r>
        <w:separator/>
      </w:r>
    </w:p>
  </w:footnote>
  <w:footnote w:type="continuationSeparator" w:id="0">
    <w:p w:rsidR="00340BBE" w:rsidRDefault="00340BBE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BE"/>
    <w:rsid w:val="00006B92"/>
    <w:rsid w:val="000135C1"/>
    <w:rsid w:val="0006311A"/>
    <w:rsid w:val="0008742B"/>
    <w:rsid w:val="000925A8"/>
    <w:rsid w:val="00092ECC"/>
    <w:rsid w:val="000C387F"/>
    <w:rsid w:val="000D0E04"/>
    <w:rsid w:val="000E545C"/>
    <w:rsid w:val="001130D0"/>
    <w:rsid w:val="001212A2"/>
    <w:rsid w:val="00175B5A"/>
    <w:rsid w:val="00185BEB"/>
    <w:rsid w:val="00196DC0"/>
    <w:rsid w:val="001A2FB0"/>
    <w:rsid w:val="001E3DE2"/>
    <w:rsid w:val="001F1DAA"/>
    <w:rsid w:val="002009C6"/>
    <w:rsid w:val="00231839"/>
    <w:rsid w:val="00231BC0"/>
    <w:rsid w:val="00240FC8"/>
    <w:rsid w:val="00265F66"/>
    <w:rsid w:val="00285D5B"/>
    <w:rsid w:val="00290BBF"/>
    <w:rsid w:val="002A1603"/>
    <w:rsid w:val="002A3405"/>
    <w:rsid w:val="002A42FA"/>
    <w:rsid w:val="002C2228"/>
    <w:rsid w:val="002C6AA7"/>
    <w:rsid w:val="002D2EF4"/>
    <w:rsid w:val="002D3E78"/>
    <w:rsid w:val="002E72BE"/>
    <w:rsid w:val="002E7D70"/>
    <w:rsid w:val="002E7E4E"/>
    <w:rsid w:val="002F779C"/>
    <w:rsid w:val="00316F19"/>
    <w:rsid w:val="0032480D"/>
    <w:rsid w:val="00337644"/>
    <w:rsid w:val="00340BBE"/>
    <w:rsid w:val="0034435D"/>
    <w:rsid w:val="0036546E"/>
    <w:rsid w:val="00372314"/>
    <w:rsid w:val="003773E7"/>
    <w:rsid w:val="00382B4F"/>
    <w:rsid w:val="00384F0C"/>
    <w:rsid w:val="003A6730"/>
    <w:rsid w:val="003C109C"/>
    <w:rsid w:val="003F2348"/>
    <w:rsid w:val="003F33C9"/>
    <w:rsid w:val="003F4D48"/>
    <w:rsid w:val="00403F8E"/>
    <w:rsid w:val="00414745"/>
    <w:rsid w:val="00483E94"/>
    <w:rsid w:val="004843F4"/>
    <w:rsid w:val="00493DD3"/>
    <w:rsid w:val="00494EA1"/>
    <w:rsid w:val="004B5669"/>
    <w:rsid w:val="004C5A21"/>
    <w:rsid w:val="00511863"/>
    <w:rsid w:val="00545148"/>
    <w:rsid w:val="0056634A"/>
    <w:rsid w:val="00570DCE"/>
    <w:rsid w:val="00571F16"/>
    <w:rsid w:val="005B000A"/>
    <w:rsid w:val="005C4F6D"/>
    <w:rsid w:val="005F7542"/>
    <w:rsid w:val="00614EDF"/>
    <w:rsid w:val="00627785"/>
    <w:rsid w:val="0063101D"/>
    <w:rsid w:val="00640F72"/>
    <w:rsid w:val="00641EDE"/>
    <w:rsid w:val="0065727B"/>
    <w:rsid w:val="006577F7"/>
    <w:rsid w:val="0066773A"/>
    <w:rsid w:val="00670D14"/>
    <w:rsid w:val="006A02D2"/>
    <w:rsid w:val="006C0BEF"/>
    <w:rsid w:val="006E14AF"/>
    <w:rsid w:val="006E41A8"/>
    <w:rsid w:val="0071459A"/>
    <w:rsid w:val="00742F21"/>
    <w:rsid w:val="00796C09"/>
    <w:rsid w:val="007C1ADA"/>
    <w:rsid w:val="008602DD"/>
    <w:rsid w:val="00866E84"/>
    <w:rsid w:val="00895391"/>
    <w:rsid w:val="008A60E2"/>
    <w:rsid w:val="008D07AF"/>
    <w:rsid w:val="008F32F0"/>
    <w:rsid w:val="00917DBA"/>
    <w:rsid w:val="00921A0E"/>
    <w:rsid w:val="0093096B"/>
    <w:rsid w:val="00962EB0"/>
    <w:rsid w:val="00980AFE"/>
    <w:rsid w:val="009900CF"/>
    <w:rsid w:val="009926DA"/>
    <w:rsid w:val="0099409B"/>
    <w:rsid w:val="00997DE1"/>
    <w:rsid w:val="009A03B9"/>
    <w:rsid w:val="009A5CCC"/>
    <w:rsid w:val="009C22F8"/>
    <w:rsid w:val="009E36B2"/>
    <w:rsid w:val="009F3833"/>
    <w:rsid w:val="009F4CAB"/>
    <w:rsid w:val="00A17215"/>
    <w:rsid w:val="00A64EA8"/>
    <w:rsid w:val="00AA6736"/>
    <w:rsid w:val="00AD3317"/>
    <w:rsid w:val="00AD5AA5"/>
    <w:rsid w:val="00AE38F8"/>
    <w:rsid w:val="00B0060E"/>
    <w:rsid w:val="00B14802"/>
    <w:rsid w:val="00B16F5E"/>
    <w:rsid w:val="00B20722"/>
    <w:rsid w:val="00B27AB4"/>
    <w:rsid w:val="00B6521B"/>
    <w:rsid w:val="00B771EE"/>
    <w:rsid w:val="00B90E4C"/>
    <w:rsid w:val="00B95C9B"/>
    <w:rsid w:val="00B95EAF"/>
    <w:rsid w:val="00BA11E1"/>
    <w:rsid w:val="00BC218F"/>
    <w:rsid w:val="00C01044"/>
    <w:rsid w:val="00C442FB"/>
    <w:rsid w:val="00C93352"/>
    <w:rsid w:val="00CA28EC"/>
    <w:rsid w:val="00CB0807"/>
    <w:rsid w:val="00CB4FF0"/>
    <w:rsid w:val="00CC4094"/>
    <w:rsid w:val="00CD719D"/>
    <w:rsid w:val="00CE3813"/>
    <w:rsid w:val="00CF5904"/>
    <w:rsid w:val="00D074D2"/>
    <w:rsid w:val="00D07A40"/>
    <w:rsid w:val="00D14567"/>
    <w:rsid w:val="00D16586"/>
    <w:rsid w:val="00D23B56"/>
    <w:rsid w:val="00D35E7A"/>
    <w:rsid w:val="00D36EE4"/>
    <w:rsid w:val="00D471DE"/>
    <w:rsid w:val="00D71397"/>
    <w:rsid w:val="00D77D2F"/>
    <w:rsid w:val="00D83A36"/>
    <w:rsid w:val="00D856EC"/>
    <w:rsid w:val="00D93B0F"/>
    <w:rsid w:val="00DA7A4D"/>
    <w:rsid w:val="00DB100C"/>
    <w:rsid w:val="00DC1563"/>
    <w:rsid w:val="00DC56AF"/>
    <w:rsid w:val="00DD26D2"/>
    <w:rsid w:val="00DD74E0"/>
    <w:rsid w:val="00DE5489"/>
    <w:rsid w:val="00DF062A"/>
    <w:rsid w:val="00DF129D"/>
    <w:rsid w:val="00E03C28"/>
    <w:rsid w:val="00E36D49"/>
    <w:rsid w:val="00E37061"/>
    <w:rsid w:val="00E3745F"/>
    <w:rsid w:val="00E43EED"/>
    <w:rsid w:val="00E708FA"/>
    <w:rsid w:val="00E75AED"/>
    <w:rsid w:val="00E8336E"/>
    <w:rsid w:val="00E93E69"/>
    <w:rsid w:val="00EA0256"/>
    <w:rsid w:val="00EC263C"/>
    <w:rsid w:val="00EC476E"/>
    <w:rsid w:val="00EC7BC2"/>
    <w:rsid w:val="00F041EC"/>
    <w:rsid w:val="00F2088E"/>
    <w:rsid w:val="00F32BB2"/>
    <w:rsid w:val="00F64F71"/>
    <w:rsid w:val="00F67ED8"/>
    <w:rsid w:val="00F95BC6"/>
    <w:rsid w:val="00FB1351"/>
    <w:rsid w:val="00FB26CC"/>
    <w:rsid w:val="00FB7DA9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0020C0"/>
  <w15:docId w15:val="{08A9A4A7-22CC-4242-BF0A-85ECCCE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4435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34435D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34435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%20-%20Mod&#232;les\TEP%20-%20Tableau%20type%20BP%20Judo-jujits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1EA8-11A2-40C8-8B76-4DD88F68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TEP - Tableau type BP Judo-jujitsu.dotx</Template>
  <TotalTime>1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Defay Cecile</dc:creator>
  <cp:lastModifiedBy>Defay Cecile</cp:lastModifiedBy>
  <cp:revision>3</cp:revision>
  <cp:lastPrinted>2018-11-29T14:46:00Z</cp:lastPrinted>
  <dcterms:created xsi:type="dcterms:W3CDTF">2021-12-08T16:08:00Z</dcterms:created>
  <dcterms:modified xsi:type="dcterms:W3CDTF">2021-12-08T16:08:00Z</dcterms:modified>
</cp:coreProperties>
</file>