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21" w:rsidRDefault="0034435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37F2015" wp14:editId="4EFEA7DC">
            <wp:simplePos x="0" y="0"/>
            <wp:positionH relativeFrom="column">
              <wp:posOffset>-196570</wp:posOffset>
            </wp:positionH>
            <wp:positionV relativeFrom="paragraph">
              <wp:posOffset>39117</wp:posOffset>
            </wp:positionV>
            <wp:extent cx="1594714" cy="1203066"/>
            <wp:effectExtent l="0" t="0" r="0" b="0"/>
            <wp:wrapNone/>
            <wp:docPr id="2" name="Image 2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62" cy="120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5D" w:rsidRPr="00A66D76" w:rsidRDefault="0034435D" w:rsidP="0034435D">
      <w:pPr>
        <w:pStyle w:val="ServiceInfoHeader"/>
        <w:rPr>
          <w:rFonts w:ascii="Marianne" w:hAnsi="Marianne"/>
          <w:lang w:val="fr-FR"/>
        </w:rPr>
      </w:pPr>
      <w:r w:rsidRPr="00A66D76">
        <w:rPr>
          <w:rFonts w:ascii="Marianne" w:hAnsi="Marianne"/>
          <w:lang w:val="fr-FR"/>
        </w:rPr>
        <w:t xml:space="preserve">Délégation régionale académique </w:t>
      </w:r>
    </w:p>
    <w:p w:rsidR="0034435D" w:rsidRPr="00A66D76" w:rsidRDefault="0034435D" w:rsidP="0034435D">
      <w:pPr>
        <w:pStyle w:val="ServiceInfoHeader"/>
        <w:rPr>
          <w:rFonts w:ascii="Marianne" w:hAnsi="Marianne"/>
          <w:lang w:val="fr-FR"/>
        </w:rPr>
      </w:pPr>
      <w:r w:rsidRPr="00A66D76">
        <w:rPr>
          <w:rFonts w:ascii="Marianne" w:hAnsi="Marianne"/>
          <w:lang w:val="fr-FR"/>
        </w:rPr>
        <w:t>à la jeunesse, à l’engagement et aux sports</w:t>
      </w:r>
    </w:p>
    <w:p w:rsidR="0034435D" w:rsidRDefault="0034435D">
      <w:pPr>
        <w:jc w:val="center"/>
      </w:pPr>
    </w:p>
    <w:p w:rsidR="0034435D" w:rsidRDefault="0034435D">
      <w:pPr>
        <w:jc w:val="center"/>
      </w:pPr>
    </w:p>
    <w:p w:rsidR="0034435D" w:rsidRDefault="0034435D">
      <w:pPr>
        <w:jc w:val="center"/>
      </w:pPr>
    </w:p>
    <w:p w:rsidR="0034435D" w:rsidRPr="00CD719D" w:rsidRDefault="0034435D">
      <w:pPr>
        <w:jc w:val="center"/>
      </w:pPr>
    </w:p>
    <w:p w:rsidR="004C5A21" w:rsidRPr="00CD719D" w:rsidRDefault="004C5A21">
      <w:pPr>
        <w:jc w:val="center"/>
        <w:rPr>
          <w:sz w:val="16"/>
        </w:rPr>
      </w:pPr>
    </w:p>
    <w:p w:rsidR="009F4CAB" w:rsidRPr="00CD719D" w:rsidRDefault="009F4CAB">
      <w:pPr>
        <w:jc w:val="center"/>
        <w:rPr>
          <w:sz w:val="16"/>
          <w:szCs w:val="16"/>
        </w:rPr>
      </w:pPr>
    </w:p>
    <w:p w:rsidR="0006311A" w:rsidRPr="0034435D" w:rsidRDefault="006E14AF" w:rsidP="009F4CAB">
      <w:pPr>
        <w:jc w:val="center"/>
        <w:rPr>
          <w:rFonts w:ascii="Marianne" w:hAnsi="Marianne"/>
          <w:b/>
          <w:sz w:val="18"/>
          <w:szCs w:val="18"/>
        </w:rPr>
      </w:pPr>
      <w:r w:rsidRPr="0034435D">
        <w:rPr>
          <w:rFonts w:ascii="Marianne" w:hAnsi="Marianne"/>
          <w:b/>
          <w:sz w:val="18"/>
          <w:szCs w:val="18"/>
        </w:rPr>
        <w:t xml:space="preserve">Vérification </w:t>
      </w:r>
      <w:r w:rsidR="00D35E7A" w:rsidRPr="0034435D">
        <w:rPr>
          <w:rFonts w:ascii="Marianne" w:hAnsi="Marianne"/>
          <w:b/>
          <w:sz w:val="18"/>
          <w:szCs w:val="18"/>
        </w:rPr>
        <w:t xml:space="preserve">des </w:t>
      </w:r>
      <w:r w:rsidR="009F4CAB" w:rsidRPr="0034435D">
        <w:rPr>
          <w:rFonts w:ascii="Marianne" w:hAnsi="Marianne"/>
          <w:b/>
          <w:sz w:val="18"/>
          <w:szCs w:val="18"/>
        </w:rPr>
        <w:t>exigences préalables à l’entrée en formation</w:t>
      </w:r>
    </w:p>
    <w:p w:rsidR="006577F7" w:rsidRPr="0034435D" w:rsidRDefault="00D07A40" w:rsidP="009F4CAB">
      <w:pPr>
        <w:jc w:val="center"/>
        <w:rPr>
          <w:rFonts w:ascii="Marianne" w:hAnsi="Marianne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1835150" cy="266700"/>
                <wp:effectExtent l="0" t="0" r="0" b="444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5D" w:rsidRPr="00C810EC" w:rsidRDefault="0034435D" w:rsidP="0034435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pt;margin-top:6.8pt;width:144.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" stroked="f">
                <v:textbox style="mso-fit-shape-to-text:t">
                  <w:txbxContent>
                    <w:p w:rsidR="0034435D" w:rsidRPr="00C810EC" w:rsidRDefault="0034435D" w:rsidP="0034435D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="00CE3813" w:rsidRPr="0034435D">
        <w:rPr>
          <w:rFonts w:ascii="Marianne" w:hAnsi="Marianne"/>
          <w:b/>
          <w:sz w:val="18"/>
          <w:szCs w:val="18"/>
        </w:rPr>
        <w:t>du BP</w:t>
      </w:r>
      <w:r w:rsidR="009F4CAB" w:rsidRPr="0034435D">
        <w:rPr>
          <w:rFonts w:ascii="Marianne" w:hAnsi="Marianne"/>
          <w:b/>
          <w:sz w:val="18"/>
          <w:szCs w:val="18"/>
        </w:rPr>
        <w:t>JEPS</w:t>
      </w:r>
      <w:r w:rsidR="00F041EC" w:rsidRPr="0034435D">
        <w:rPr>
          <w:rFonts w:ascii="Marianne" w:hAnsi="Marianne"/>
          <w:b/>
          <w:sz w:val="18"/>
          <w:szCs w:val="18"/>
        </w:rPr>
        <w:t xml:space="preserve"> </w:t>
      </w:r>
      <w:r w:rsidR="006577F7" w:rsidRPr="0034435D">
        <w:rPr>
          <w:rFonts w:ascii="Marianne" w:hAnsi="Marianne"/>
          <w:b/>
          <w:sz w:val="18"/>
          <w:szCs w:val="18"/>
        </w:rPr>
        <w:t>spécialité "é</w:t>
      </w:r>
      <w:r w:rsidR="0032480D" w:rsidRPr="0034435D">
        <w:rPr>
          <w:rFonts w:ascii="Marianne" w:hAnsi="Marianne"/>
          <w:b/>
          <w:sz w:val="18"/>
          <w:szCs w:val="18"/>
        </w:rPr>
        <w:t>ducateur sportif"</w:t>
      </w:r>
    </w:p>
    <w:p w:rsidR="009F4CAB" w:rsidRPr="0034435D" w:rsidRDefault="00F041EC" w:rsidP="009F4CAB">
      <w:pPr>
        <w:jc w:val="center"/>
        <w:rPr>
          <w:rFonts w:ascii="Marianne" w:hAnsi="Marianne"/>
          <w:b/>
          <w:sz w:val="18"/>
          <w:szCs w:val="18"/>
        </w:rPr>
      </w:pPr>
      <w:r w:rsidRPr="0034435D">
        <w:rPr>
          <w:rFonts w:ascii="Marianne" w:hAnsi="Marianne"/>
          <w:b/>
          <w:sz w:val="18"/>
          <w:szCs w:val="18"/>
        </w:rPr>
        <w:t xml:space="preserve">Mention </w:t>
      </w:r>
      <w:r w:rsidR="005C4F6D" w:rsidRPr="0034435D">
        <w:rPr>
          <w:rFonts w:ascii="Marianne" w:hAnsi="Marianne"/>
          <w:b/>
          <w:sz w:val="18"/>
          <w:szCs w:val="18"/>
        </w:rPr>
        <w:t>"</w:t>
      </w:r>
      <w:r w:rsidR="00980AFE" w:rsidRPr="0034435D">
        <w:rPr>
          <w:rFonts w:ascii="Marianne" w:hAnsi="Marianne"/>
          <w:b/>
          <w:sz w:val="18"/>
          <w:szCs w:val="18"/>
        </w:rPr>
        <w:t>judo-jujitsu</w:t>
      </w:r>
      <w:r w:rsidR="00AD3317" w:rsidRPr="0034435D">
        <w:rPr>
          <w:rFonts w:ascii="Marianne" w:hAnsi="Marianne"/>
          <w:b/>
          <w:sz w:val="18"/>
          <w:szCs w:val="18"/>
        </w:rPr>
        <w:t>"</w:t>
      </w:r>
    </w:p>
    <w:p w:rsidR="002A42FA" w:rsidRPr="0034435D" w:rsidRDefault="00F041EC" w:rsidP="002A42FA">
      <w:pPr>
        <w:ind w:left="-108"/>
        <w:jc w:val="center"/>
        <w:rPr>
          <w:rFonts w:ascii="Marianne" w:hAnsi="Marianne"/>
          <w:b/>
          <w:sz w:val="18"/>
          <w:szCs w:val="18"/>
        </w:rPr>
      </w:pPr>
      <w:r w:rsidRPr="0034435D">
        <w:rPr>
          <w:rFonts w:ascii="Marianne" w:hAnsi="Marianne"/>
          <w:b/>
          <w:sz w:val="18"/>
          <w:szCs w:val="18"/>
        </w:rPr>
        <w:t xml:space="preserve">en application de l'arrêté du </w:t>
      </w:r>
      <w:r w:rsidR="003C109C" w:rsidRPr="0034435D">
        <w:rPr>
          <w:rFonts w:ascii="Marianne" w:hAnsi="Marianne"/>
          <w:b/>
          <w:sz w:val="18"/>
          <w:szCs w:val="18"/>
        </w:rPr>
        <w:t>28 septembre</w:t>
      </w:r>
      <w:r w:rsidRPr="0034435D">
        <w:rPr>
          <w:rFonts w:ascii="Marianne" w:hAnsi="Marianne"/>
          <w:b/>
          <w:sz w:val="18"/>
          <w:szCs w:val="18"/>
        </w:rPr>
        <w:t xml:space="preserve"> 2016</w:t>
      </w:r>
    </w:p>
    <w:p w:rsidR="002A42FA" w:rsidRPr="0034435D" w:rsidRDefault="002A42FA" w:rsidP="002A42FA">
      <w:pPr>
        <w:ind w:left="-108"/>
        <w:jc w:val="center"/>
        <w:rPr>
          <w:rFonts w:ascii="Marianne" w:hAnsi="Marianne"/>
          <w:b/>
          <w:sz w:val="18"/>
          <w:szCs w:val="18"/>
        </w:rPr>
      </w:pPr>
    </w:p>
    <w:p w:rsidR="00CD719D" w:rsidRPr="0034435D" w:rsidRDefault="0093096B" w:rsidP="00CD719D">
      <w:pPr>
        <w:jc w:val="center"/>
        <w:rPr>
          <w:rFonts w:ascii="Marianne" w:hAnsi="Marianne"/>
          <w:b/>
          <w:sz w:val="18"/>
          <w:szCs w:val="18"/>
        </w:rPr>
      </w:pPr>
      <w:r w:rsidRPr="0034435D">
        <w:rPr>
          <w:rFonts w:ascii="Marianne" w:hAnsi="Marianne"/>
          <w:b/>
          <w:sz w:val="18"/>
          <w:szCs w:val="18"/>
        </w:rPr>
        <w:t>TEP</w:t>
      </w:r>
      <w:r w:rsidR="00CD719D" w:rsidRPr="0034435D">
        <w:rPr>
          <w:rFonts w:ascii="Marianne" w:hAnsi="Marianne"/>
          <w:b/>
          <w:sz w:val="18"/>
          <w:szCs w:val="18"/>
        </w:rPr>
        <w:t xml:space="preserve"> </w:t>
      </w:r>
      <w:r w:rsidR="00CE3813" w:rsidRPr="0034435D">
        <w:rPr>
          <w:rFonts w:ascii="Marianne" w:hAnsi="Marianne"/>
          <w:b/>
          <w:sz w:val="18"/>
          <w:szCs w:val="18"/>
        </w:rPr>
        <w:t xml:space="preserve">(s) </w:t>
      </w:r>
      <w:r w:rsidR="00CD719D" w:rsidRPr="0034435D">
        <w:rPr>
          <w:rFonts w:ascii="Marianne" w:hAnsi="Marianne"/>
          <w:b/>
          <w:sz w:val="18"/>
          <w:szCs w:val="18"/>
        </w:rPr>
        <w:t>n° :</w:t>
      </w:r>
      <w:r w:rsidRPr="0034435D">
        <w:rPr>
          <w:rFonts w:ascii="Marianne" w:hAnsi="Marianne"/>
          <w:b/>
          <w:color w:val="FF0000"/>
          <w:sz w:val="18"/>
          <w:szCs w:val="18"/>
        </w:rPr>
        <w:t xml:space="preserve"> </w:t>
      </w:r>
      <w:r w:rsidR="0034435D">
        <w:rPr>
          <w:rFonts w:ascii="Marianne" w:hAnsi="Marianne"/>
          <w:b/>
          <w:color w:val="FF0000"/>
          <w:sz w:val="18"/>
          <w:szCs w:val="18"/>
        </w:rPr>
        <w:t>21</w:t>
      </w:r>
      <w:r w:rsidR="00CD719D" w:rsidRPr="0034435D">
        <w:rPr>
          <w:rFonts w:ascii="Marianne" w:hAnsi="Marianne"/>
          <w:b/>
          <w:sz w:val="18"/>
          <w:szCs w:val="18"/>
        </w:rPr>
        <w:t>044</w:t>
      </w:r>
      <w:r w:rsidRPr="0034435D">
        <w:rPr>
          <w:rFonts w:ascii="Marianne" w:hAnsi="Marianne"/>
          <w:b/>
          <w:sz w:val="18"/>
          <w:szCs w:val="18"/>
        </w:rPr>
        <w:t>TEP</w:t>
      </w:r>
      <w:r w:rsidRPr="0034435D">
        <w:rPr>
          <w:rFonts w:ascii="Marianne" w:hAnsi="Marianne"/>
          <w:b/>
          <w:color w:val="FF0000"/>
          <w:sz w:val="18"/>
          <w:szCs w:val="18"/>
        </w:rPr>
        <w:t>0000</w:t>
      </w:r>
    </w:p>
    <w:p w:rsidR="009F4CAB" w:rsidRPr="0034435D" w:rsidRDefault="009F4CAB" w:rsidP="009F4CAB">
      <w:pPr>
        <w:jc w:val="center"/>
        <w:rPr>
          <w:rFonts w:ascii="Marianne" w:hAnsi="Marianne"/>
          <w:b/>
          <w:sz w:val="18"/>
          <w:szCs w:val="18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134"/>
        <w:gridCol w:w="1559"/>
        <w:gridCol w:w="3686"/>
        <w:gridCol w:w="1985"/>
        <w:gridCol w:w="1985"/>
        <w:gridCol w:w="1134"/>
      </w:tblGrid>
      <w:tr w:rsidR="0034435D" w:rsidRPr="0034435D" w:rsidTr="0075444C">
        <w:trPr>
          <w:trHeight w:val="1185"/>
        </w:trPr>
        <w:tc>
          <w:tcPr>
            <w:tcW w:w="2093" w:type="dxa"/>
            <w:vAlign w:val="center"/>
          </w:tcPr>
          <w:p w:rsidR="0034435D" w:rsidRPr="0034435D" w:rsidRDefault="0034435D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NOM de naissance</w:t>
            </w:r>
          </w:p>
          <w:p w:rsidR="0034435D" w:rsidRPr="0034435D" w:rsidRDefault="0034435D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i/>
                <w:sz w:val="18"/>
                <w:szCs w:val="18"/>
              </w:rPr>
              <w:t>(par ordre alphabétique)</w:t>
            </w:r>
          </w:p>
        </w:tc>
        <w:tc>
          <w:tcPr>
            <w:tcW w:w="1701" w:type="dxa"/>
            <w:vAlign w:val="center"/>
          </w:tcPr>
          <w:p w:rsidR="0034435D" w:rsidRPr="0034435D" w:rsidRDefault="0034435D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Prénom</w:t>
            </w:r>
          </w:p>
        </w:tc>
        <w:tc>
          <w:tcPr>
            <w:tcW w:w="1134" w:type="dxa"/>
            <w:vAlign w:val="center"/>
          </w:tcPr>
          <w:p w:rsidR="0034435D" w:rsidRPr="0034435D" w:rsidRDefault="0034435D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Date naissance</w:t>
            </w:r>
          </w:p>
        </w:tc>
        <w:tc>
          <w:tcPr>
            <w:tcW w:w="1559" w:type="dxa"/>
            <w:vAlign w:val="center"/>
          </w:tcPr>
          <w:p w:rsidR="0034435D" w:rsidRPr="0034435D" w:rsidRDefault="0034435D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Lieu de naissance</w:t>
            </w:r>
          </w:p>
          <w:p w:rsidR="0034435D" w:rsidRPr="0034435D" w:rsidRDefault="0034435D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i/>
                <w:sz w:val="18"/>
                <w:szCs w:val="18"/>
              </w:rPr>
              <w:t>(ville et département</w:t>
            </w:r>
            <w:r w:rsidRPr="0034435D">
              <w:rPr>
                <w:rFonts w:ascii="Marianne" w:hAnsi="Marianne"/>
                <w:b/>
                <w:sz w:val="18"/>
                <w:szCs w:val="18"/>
              </w:rPr>
              <w:t>)</w:t>
            </w:r>
          </w:p>
        </w:tc>
        <w:tc>
          <w:tcPr>
            <w:tcW w:w="3686" w:type="dxa"/>
            <w:vAlign w:val="center"/>
          </w:tcPr>
          <w:p w:rsidR="0034435D" w:rsidRPr="0034435D" w:rsidRDefault="0034435D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Attestation au secourisme</w:t>
            </w:r>
          </w:p>
          <w:p w:rsidR="0034435D" w:rsidRPr="0034435D" w:rsidRDefault="0034435D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34435D">
              <w:rPr>
                <w:rFonts w:ascii="Marianne" w:hAnsi="Marianne"/>
                <w:sz w:val="18"/>
                <w:szCs w:val="18"/>
              </w:rPr>
              <w:t xml:space="preserve">En cours de validité </w:t>
            </w:r>
          </w:p>
          <w:p w:rsidR="0034435D" w:rsidRPr="0034435D" w:rsidRDefault="0034435D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sz w:val="18"/>
                <w:szCs w:val="18"/>
              </w:rPr>
              <w:t>AFPS, PSC1, PSE1, PSE2, AGSU, SST) à préciser</w:t>
            </w:r>
          </w:p>
        </w:tc>
        <w:tc>
          <w:tcPr>
            <w:tcW w:w="1985" w:type="dxa"/>
          </w:tcPr>
          <w:p w:rsidR="0034435D" w:rsidRPr="0034435D" w:rsidRDefault="0034435D" w:rsidP="00C9335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Certificat médical de non contre-indication à la pratique du judo datant de moins d’un an</w:t>
            </w:r>
          </w:p>
        </w:tc>
        <w:tc>
          <w:tcPr>
            <w:tcW w:w="1985" w:type="dxa"/>
            <w:vAlign w:val="center"/>
          </w:tcPr>
          <w:p w:rsidR="0034435D" w:rsidRPr="0034435D" w:rsidRDefault="0034435D" w:rsidP="00C93352">
            <w:pPr>
              <w:jc w:val="center"/>
              <w:rPr>
                <w:rFonts w:ascii="Marianne" w:hAnsi="Marianne"/>
                <w:b/>
                <w:i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Attestation de possession du grade «</w:t>
            </w:r>
            <w:r w:rsidRPr="0034435D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34435D">
              <w:rPr>
                <w:rFonts w:ascii="Marianne" w:hAnsi="Marianne"/>
                <w:b/>
                <w:sz w:val="18"/>
                <w:szCs w:val="18"/>
              </w:rPr>
              <w:t>1</w:t>
            </w:r>
            <w:r w:rsidRPr="0034435D">
              <w:rPr>
                <w:rFonts w:ascii="Marianne" w:hAnsi="Marianne"/>
                <w:b/>
                <w:sz w:val="18"/>
                <w:szCs w:val="18"/>
                <w:vertAlign w:val="superscript"/>
              </w:rPr>
              <w:t>er</w:t>
            </w:r>
            <w:r w:rsidRPr="0034435D">
              <w:rPr>
                <w:rFonts w:ascii="Marianne" w:hAnsi="Marianne"/>
                <w:b/>
                <w:sz w:val="18"/>
                <w:szCs w:val="18"/>
              </w:rPr>
              <w:t xml:space="preserve"> dan</w:t>
            </w:r>
            <w:r w:rsidRPr="0034435D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34435D">
              <w:rPr>
                <w:rFonts w:ascii="Marianne" w:hAnsi="Marianne" w:cs="Marianne"/>
                <w:b/>
                <w:sz w:val="18"/>
                <w:szCs w:val="18"/>
              </w:rPr>
              <w:t>»</w:t>
            </w:r>
            <w:r w:rsidRPr="0034435D">
              <w:rPr>
                <w:rFonts w:ascii="Marianne" w:hAnsi="Marianne"/>
                <w:b/>
                <w:sz w:val="18"/>
                <w:szCs w:val="18"/>
              </w:rPr>
              <w:t xml:space="preserve"> judo-jujitsu</w:t>
            </w:r>
          </w:p>
        </w:tc>
        <w:tc>
          <w:tcPr>
            <w:tcW w:w="1134" w:type="dxa"/>
            <w:vAlign w:val="center"/>
          </w:tcPr>
          <w:p w:rsidR="0034435D" w:rsidRPr="0034435D" w:rsidRDefault="0034435D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TEP EPEF</w:t>
            </w:r>
          </w:p>
          <w:p w:rsidR="0034435D" w:rsidRPr="0034435D" w:rsidRDefault="0034435D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4435D">
              <w:rPr>
                <w:rFonts w:ascii="Marianne" w:hAnsi="Marianne"/>
                <w:b/>
                <w:sz w:val="18"/>
                <w:szCs w:val="18"/>
              </w:rPr>
              <w:t>Acquis / non acquis</w:t>
            </w:r>
          </w:p>
        </w:tc>
      </w:tr>
      <w:tr w:rsidR="00B6521B" w:rsidRPr="0034435D" w:rsidTr="0034435D">
        <w:tc>
          <w:tcPr>
            <w:tcW w:w="2093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B6521B" w:rsidRPr="0034435D" w:rsidRDefault="00B6521B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521B" w:rsidRPr="0034435D" w:rsidRDefault="00B6521B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521B" w:rsidRPr="0034435D" w:rsidRDefault="00B6521B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B6521B" w:rsidRPr="0034435D" w:rsidTr="0034435D">
        <w:tc>
          <w:tcPr>
            <w:tcW w:w="2093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B6521B" w:rsidRPr="0034435D" w:rsidRDefault="00B6521B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521B" w:rsidRPr="0034435D" w:rsidRDefault="00B6521B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521B" w:rsidRPr="0034435D" w:rsidRDefault="00B6521B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B6521B" w:rsidRPr="0034435D" w:rsidTr="0034435D">
        <w:tc>
          <w:tcPr>
            <w:tcW w:w="2093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B6521B" w:rsidRPr="0034435D" w:rsidRDefault="00B6521B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521B" w:rsidRPr="0034435D" w:rsidRDefault="00B6521B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521B" w:rsidRPr="0034435D" w:rsidRDefault="00B6521B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B6521B" w:rsidRPr="0034435D" w:rsidTr="0034435D">
        <w:tc>
          <w:tcPr>
            <w:tcW w:w="2093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B6521B" w:rsidRPr="0034435D" w:rsidRDefault="00B6521B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521B" w:rsidRPr="0034435D" w:rsidRDefault="00B6521B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521B" w:rsidRPr="0034435D" w:rsidRDefault="00B6521B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6521B" w:rsidRPr="0034435D" w:rsidRDefault="00B6521B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34435D" w:rsidRPr="0034435D" w:rsidTr="0034435D">
        <w:tc>
          <w:tcPr>
            <w:tcW w:w="2093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34435D" w:rsidRPr="0034435D" w:rsidRDefault="0034435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435D" w:rsidRPr="0034435D" w:rsidRDefault="0034435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435D" w:rsidRPr="0034435D" w:rsidRDefault="0034435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34435D" w:rsidRPr="0034435D" w:rsidTr="0034435D">
        <w:tc>
          <w:tcPr>
            <w:tcW w:w="2093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34435D" w:rsidRPr="0034435D" w:rsidRDefault="0034435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435D" w:rsidRPr="0034435D" w:rsidRDefault="0034435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435D" w:rsidRPr="0034435D" w:rsidRDefault="0034435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34435D" w:rsidRPr="0034435D" w:rsidTr="0034435D">
        <w:tc>
          <w:tcPr>
            <w:tcW w:w="2093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34435D" w:rsidRPr="0034435D" w:rsidRDefault="0034435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435D" w:rsidRPr="0034435D" w:rsidRDefault="0034435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435D" w:rsidRPr="0034435D" w:rsidRDefault="0034435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34435D" w:rsidRPr="0034435D" w:rsidTr="0034435D">
        <w:tc>
          <w:tcPr>
            <w:tcW w:w="2093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34435D" w:rsidRPr="0034435D" w:rsidRDefault="0034435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435D" w:rsidRPr="0034435D" w:rsidRDefault="0034435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435D" w:rsidRPr="0034435D" w:rsidRDefault="0034435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435D" w:rsidRPr="0034435D" w:rsidRDefault="0034435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</w:tbl>
    <w:p w:rsidR="00E708FA" w:rsidRDefault="00E708FA" w:rsidP="00CD719D">
      <w:pPr>
        <w:ind w:hanging="142"/>
        <w:rPr>
          <w:rFonts w:ascii="Marianne" w:hAnsi="Marianne"/>
          <w:sz w:val="18"/>
          <w:szCs w:val="18"/>
        </w:rPr>
      </w:pPr>
    </w:p>
    <w:p w:rsidR="0034435D" w:rsidRPr="0034435D" w:rsidRDefault="0034435D" w:rsidP="0034435D">
      <w:pPr>
        <w:suppressAutoHyphens/>
        <w:rPr>
          <w:rFonts w:ascii="Marianne" w:hAnsi="Marianne"/>
          <w:i/>
          <w:sz w:val="18"/>
          <w:szCs w:val="18"/>
          <w:u w:val="single"/>
          <w:lang w:eastAsia="zh-CN"/>
        </w:rPr>
      </w:pPr>
      <w:r w:rsidRPr="0034435D">
        <w:rPr>
          <w:rFonts w:ascii="Marianne" w:hAnsi="Marianne"/>
          <w:i/>
          <w:sz w:val="18"/>
          <w:szCs w:val="18"/>
          <w:u w:val="single"/>
          <w:lang w:eastAsia="zh-CN"/>
        </w:rPr>
        <w:t>Les 4 premières colonnes devront être renseignées avant le jour J. de façon à ce que l’expert désigné par l’administration puisse compléter les colonnes 5 à 7.</w:t>
      </w:r>
    </w:p>
    <w:p w:rsidR="0034435D" w:rsidRPr="0034435D" w:rsidRDefault="0034435D" w:rsidP="0034435D">
      <w:pPr>
        <w:suppressAutoHyphens/>
        <w:rPr>
          <w:rFonts w:ascii="Marianne" w:hAnsi="Marianne"/>
          <w:sz w:val="20"/>
          <w:szCs w:val="20"/>
          <w:lang w:eastAsia="zh-CN"/>
        </w:rPr>
      </w:pPr>
    </w:p>
    <w:p w:rsidR="0034435D" w:rsidRPr="0034435D" w:rsidRDefault="0034435D" w:rsidP="0034435D">
      <w:pPr>
        <w:tabs>
          <w:tab w:val="left" w:pos="1134"/>
        </w:tabs>
        <w:suppressAutoHyphens/>
        <w:ind w:firstLine="3"/>
        <w:jc w:val="both"/>
        <w:rPr>
          <w:rFonts w:ascii="Marianne" w:hAnsi="Marianne"/>
          <w:sz w:val="20"/>
          <w:szCs w:val="20"/>
          <w:lang w:eastAsia="zh-CN"/>
        </w:rPr>
      </w:pPr>
      <w:r w:rsidRPr="0034435D">
        <w:rPr>
          <w:rFonts w:ascii="Marianne" w:hAnsi="Marianne"/>
          <w:sz w:val="20"/>
          <w:szCs w:val="20"/>
          <w:lang w:eastAsia="zh-CN"/>
        </w:rPr>
        <w:tab/>
        <w:t>NOM et PRENOM de l’EXPERT</w:t>
      </w:r>
      <w:r w:rsidRPr="0034435D">
        <w:rPr>
          <w:rFonts w:ascii="Courier New" w:hAnsi="Courier New" w:cs="Courier New"/>
          <w:sz w:val="20"/>
          <w:szCs w:val="20"/>
          <w:lang w:eastAsia="zh-CN"/>
        </w:rPr>
        <w:t> </w:t>
      </w:r>
      <w:r w:rsidRPr="0034435D">
        <w:rPr>
          <w:rFonts w:ascii="Marianne" w:hAnsi="Marianne"/>
          <w:sz w:val="20"/>
          <w:szCs w:val="20"/>
          <w:lang w:eastAsia="zh-CN"/>
        </w:rPr>
        <w:t>:</w:t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  <w:t xml:space="preserve">Fait </w:t>
      </w:r>
      <w:r w:rsidRPr="0034435D">
        <w:rPr>
          <w:rFonts w:ascii="Marianne" w:hAnsi="Marianne" w:cs="Marianne"/>
          <w:sz w:val="20"/>
          <w:szCs w:val="20"/>
          <w:lang w:eastAsia="zh-CN"/>
        </w:rPr>
        <w:t>à</w:t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</w:r>
      <w:r w:rsidRPr="0034435D">
        <w:rPr>
          <w:rFonts w:ascii="Marianne" w:hAnsi="Marianne"/>
          <w:sz w:val="20"/>
          <w:szCs w:val="20"/>
          <w:lang w:eastAsia="zh-CN"/>
        </w:rPr>
        <w:tab/>
        <w:t>le 3 juin 2021</w:t>
      </w:r>
    </w:p>
    <w:p w:rsidR="0034435D" w:rsidRPr="0034435D" w:rsidRDefault="0034435D" w:rsidP="0034435D">
      <w:pPr>
        <w:suppressAutoHyphens/>
        <w:ind w:firstLine="3"/>
        <w:jc w:val="both"/>
        <w:rPr>
          <w:rFonts w:ascii="Marianne" w:hAnsi="Marianne"/>
          <w:sz w:val="20"/>
          <w:szCs w:val="20"/>
          <w:lang w:eastAsia="zh-CN"/>
        </w:rPr>
      </w:pPr>
    </w:p>
    <w:p w:rsidR="0034435D" w:rsidRPr="0034435D" w:rsidRDefault="0034435D" w:rsidP="0034435D">
      <w:pPr>
        <w:tabs>
          <w:tab w:val="left" w:pos="1134"/>
        </w:tabs>
        <w:suppressAutoHyphens/>
        <w:ind w:firstLine="3"/>
        <w:jc w:val="both"/>
        <w:rPr>
          <w:rFonts w:ascii="Marianne" w:hAnsi="Marianne"/>
          <w:sz w:val="20"/>
          <w:szCs w:val="20"/>
          <w:lang w:eastAsia="zh-CN"/>
        </w:rPr>
      </w:pPr>
      <w:r w:rsidRPr="0034435D">
        <w:rPr>
          <w:rFonts w:ascii="Marianne" w:hAnsi="Marianne"/>
          <w:sz w:val="20"/>
          <w:szCs w:val="20"/>
          <w:lang w:eastAsia="zh-CN"/>
        </w:rPr>
        <w:tab/>
        <w:t>SIGNATURE</w:t>
      </w:r>
    </w:p>
    <w:p w:rsidR="0034435D" w:rsidRPr="0034435D" w:rsidRDefault="0034435D" w:rsidP="0034435D">
      <w:pPr>
        <w:suppressAutoHyphens/>
        <w:rPr>
          <w:rFonts w:ascii="Marianne" w:hAnsi="Marianne"/>
          <w:lang w:eastAsia="zh-CN"/>
        </w:rPr>
      </w:pPr>
    </w:p>
    <w:p w:rsidR="0034435D" w:rsidRPr="0034435D" w:rsidRDefault="0034435D" w:rsidP="0034435D">
      <w:pPr>
        <w:suppressAutoHyphens/>
        <w:rPr>
          <w:rFonts w:ascii="Marianne" w:hAnsi="Marianne"/>
          <w:lang w:eastAsia="zh-CN"/>
        </w:rPr>
      </w:pPr>
      <w:r w:rsidRPr="0034435D">
        <w:rPr>
          <w:rFonts w:ascii="Marianne" w:hAnsi="Marianne"/>
          <w:sz w:val="19"/>
          <w:szCs w:val="19"/>
          <w:lang w:eastAsia="zh-CN"/>
        </w:rPr>
        <w:t>Légende à utiliser : Acquis (A) – Non acquis (NA)</w:t>
      </w:r>
    </w:p>
    <w:p w:rsidR="0034435D" w:rsidRDefault="0034435D" w:rsidP="00CD719D">
      <w:pPr>
        <w:ind w:hanging="142"/>
        <w:rPr>
          <w:rFonts w:ascii="Marianne" w:hAnsi="Marianne"/>
          <w:sz w:val="18"/>
          <w:szCs w:val="18"/>
        </w:rPr>
      </w:pPr>
    </w:p>
    <w:p w:rsidR="0034435D" w:rsidRPr="0034435D" w:rsidRDefault="0034435D" w:rsidP="00CD719D">
      <w:pPr>
        <w:ind w:hanging="142"/>
        <w:rPr>
          <w:rFonts w:ascii="Marianne" w:hAnsi="Marianne"/>
          <w:sz w:val="18"/>
          <w:szCs w:val="18"/>
        </w:rPr>
      </w:pPr>
    </w:p>
    <w:sectPr w:rsidR="0034435D" w:rsidRPr="0034435D" w:rsidSect="002A42FA">
      <w:footerReference w:type="default" r:id="rId8"/>
      <w:pgSz w:w="16838" w:h="11906" w:orient="landscape"/>
      <w:pgMar w:top="284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2A2" w:rsidRDefault="005D12A2" w:rsidP="0036546E">
      <w:r>
        <w:separator/>
      </w:r>
    </w:p>
  </w:endnote>
  <w:endnote w:type="continuationSeparator" w:id="0">
    <w:p w:rsidR="005D12A2" w:rsidRDefault="005D12A2" w:rsidP="003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FE" w:rsidRPr="002E7E4E" w:rsidRDefault="00980AFE" w:rsidP="002E7E4E">
    <w:pPr>
      <w:pStyle w:val="Pieddepage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2A2" w:rsidRDefault="005D12A2" w:rsidP="0036546E">
      <w:r>
        <w:separator/>
      </w:r>
    </w:p>
  </w:footnote>
  <w:footnote w:type="continuationSeparator" w:id="0">
    <w:p w:rsidR="005D12A2" w:rsidRDefault="005D12A2" w:rsidP="003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A2"/>
    <w:rsid w:val="000135C1"/>
    <w:rsid w:val="0006311A"/>
    <w:rsid w:val="0008742B"/>
    <w:rsid w:val="000925A8"/>
    <w:rsid w:val="00092ECC"/>
    <w:rsid w:val="000C387F"/>
    <w:rsid w:val="000D0E04"/>
    <w:rsid w:val="000E545C"/>
    <w:rsid w:val="001130D0"/>
    <w:rsid w:val="001212A2"/>
    <w:rsid w:val="00175B5A"/>
    <w:rsid w:val="00185BEB"/>
    <w:rsid w:val="00196DC0"/>
    <w:rsid w:val="001A2FB0"/>
    <w:rsid w:val="001E3DE2"/>
    <w:rsid w:val="001F1DAA"/>
    <w:rsid w:val="002009C6"/>
    <w:rsid w:val="00231839"/>
    <w:rsid w:val="00231BC0"/>
    <w:rsid w:val="00240FC8"/>
    <w:rsid w:val="00265F66"/>
    <w:rsid w:val="00285D5B"/>
    <w:rsid w:val="00290BBF"/>
    <w:rsid w:val="002A1603"/>
    <w:rsid w:val="002A3405"/>
    <w:rsid w:val="002A42FA"/>
    <w:rsid w:val="002C2228"/>
    <w:rsid w:val="002C6AA7"/>
    <w:rsid w:val="002D2EF4"/>
    <w:rsid w:val="002D3E78"/>
    <w:rsid w:val="002E72BE"/>
    <w:rsid w:val="002E7D70"/>
    <w:rsid w:val="002E7E4E"/>
    <w:rsid w:val="002F779C"/>
    <w:rsid w:val="00316F19"/>
    <w:rsid w:val="0032480D"/>
    <w:rsid w:val="00337644"/>
    <w:rsid w:val="0034435D"/>
    <w:rsid w:val="0036546E"/>
    <w:rsid w:val="00372314"/>
    <w:rsid w:val="003773E7"/>
    <w:rsid w:val="00382B4F"/>
    <w:rsid w:val="00384F0C"/>
    <w:rsid w:val="003A6730"/>
    <w:rsid w:val="003C109C"/>
    <w:rsid w:val="003F2348"/>
    <w:rsid w:val="003F33C9"/>
    <w:rsid w:val="00403F8E"/>
    <w:rsid w:val="00414745"/>
    <w:rsid w:val="00483E94"/>
    <w:rsid w:val="004843F4"/>
    <w:rsid w:val="00494EA1"/>
    <w:rsid w:val="004B5669"/>
    <w:rsid w:val="004C5A21"/>
    <w:rsid w:val="00511863"/>
    <w:rsid w:val="0056634A"/>
    <w:rsid w:val="00570DCE"/>
    <w:rsid w:val="00571F16"/>
    <w:rsid w:val="005B000A"/>
    <w:rsid w:val="005C4F6D"/>
    <w:rsid w:val="005D12A2"/>
    <w:rsid w:val="005F7542"/>
    <w:rsid w:val="00614EDF"/>
    <w:rsid w:val="00627785"/>
    <w:rsid w:val="0063101D"/>
    <w:rsid w:val="00640F72"/>
    <w:rsid w:val="00641EDE"/>
    <w:rsid w:val="0065727B"/>
    <w:rsid w:val="006577F7"/>
    <w:rsid w:val="0066773A"/>
    <w:rsid w:val="00670D14"/>
    <w:rsid w:val="006A02D2"/>
    <w:rsid w:val="006E14AF"/>
    <w:rsid w:val="006E41A8"/>
    <w:rsid w:val="0071459A"/>
    <w:rsid w:val="00742F21"/>
    <w:rsid w:val="00796C09"/>
    <w:rsid w:val="007C1ADA"/>
    <w:rsid w:val="008602DD"/>
    <w:rsid w:val="00866E84"/>
    <w:rsid w:val="00895391"/>
    <w:rsid w:val="008A60E2"/>
    <w:rsid w:val="008D07AF"/>
    <w:rsid w:val="008F32F0"/>
    <w:rsid w:val="00917DBA"/>
    <w:rsid w:val="00921A0E"/>
    <w:rsid w:val="0093096B"/>
    <w:rsid w:val="00962EB0"/>
    <w:rsid w:val="00980AFE"/>
    <w:rsid w:val="009900CF"/>
    <w:rsid w:val="009926DA"/>
    <w:rsid w:val="0099409B"/>
    <w:rsid w:val="00997DE1"/>
    <w:rsid w:val="009A03B9"/>
    <w:rsid w:val="009A5CCC"/>
    <w:rsid w:val="009C22F8"/>
    <w:rsid w:val="009F3833"/>
    <w:rsid w:val="009F4CAB"/>
    <w:rsid w:val="00A17215"/>
    <w:rsid w:val="00A64EA8"/>
    <w:rsid w:val="00AA6736"/>
    <w:rsid w:val="00AD3317"/>
    <w:rsid w:val="00AD5AA5"/>
    <w:rsid w:val="00AE38F8"/>
    <w:rsid w:val="00B0060E"/>
    <w:rsid w:val="00B14802"/>
    <w:rsid w:val="00B16F5E"/>
    <w:rsid w:val="00B20722"/>
    <w:rsid w:val="00B27AB4"/>
    <w:rsid w:val="00B6521B"/>
    <w:rsid w:val="00B771EE"/>
    <w:rsid w:val="00B90E4C"/>
    <w:rsid w:val="00B95C9B"/>
    <w:rsid w:val="00B95EAF"/>
    <w:rsid w:val="00BA11E1"/>
    <w:rsid w:val="00BC218F"/>
    <w:rsid w:val="00C01044"/>
    <w:rsid w:val="00C442FB"/>
    <w:rsid w:val="00C93352"/>
    <w:rsid w:val="00CB0807"/>
    <w:rsid w:val="00CB4FF0"/>
    <w:rsid w:val="00CD719D"/>
    <w:rsid w:val="00CE3813"/>
    <w:rsid w:val="00CF5904"/>
    <w:rsid w:val="00D074D2"/>
    <w:rsid w:val="00D07A40"/>
    <w:rsid w:val="00D14567"/>
    <w:rsid w:val="00D23B56"/>
    <w:rsid w:val="00D35E7A"/>
    <w:rsid w:val="00D36EE4"/>
    <w:rsid w:val="00D471DE"/>
    <w:rsid w:val="00D71397"/>
    <w:rsid w:val="00D77D2F"/>
    <w:rsid w:val="00D83A36"/>
    <w:rsid w:val="00D856EC"/>
    <w:rsid w:val="00D93B0F"/>
    <w:rsid w:val="00DA7A4D"/>
    <w:rsid w:val="00DB100C"/>
    <w:rsid w:val="00DC1563"/>
    <w:rsid w:val="00DC56AF"/>
    <w:rsid w:val="00DD26D2"/>
    <w:rsid w:val="00DD74E0"/>
    <w:rsid w:val="00DE5489"/>
    <w:rsid w:val="00DF062A"/>
    <w:rsid w:val="00DF129D"/>
    <w:rsid w:val="00E03C28"/>
    <w:rsid w:val="00E36D49"/>
    <w:rsid w:val="00E37061"/>
    <w:rsid w:val="00E3745F"/>
    <w:rsid w:val="00E43EED"/>
    <w:rsid w:val="00E708FA"/>
    <w:rsid w:val="00E75AED"/>
    <w:rsid w:val="00E93E69"/>
    <w:rsid w:val="00EA0256"/>
    <w:rsid w:val="00EC263C"/>
    <w:rsid w:val="00EC476E"/>
    <w:rsid w:val="00EC7BC2"/>
    <w:rsid w:val="00F041EC"/>
    <w:rsid w:val="00F2088E"/>
    <w:rsid w:val="00F32BB2"/>
    <w:rsid w:val="00F64F71"/>
    <w:rsid w:val="00F95BC6"/>
    <w:rsid w:val="00FB1351"/>
    <w:rsid w:val="00FB26CC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F33365-9D30-4BDF-A842-C0D5EC96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E8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F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F4CA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semiHidden/>
    <w:rsid w:val="00231BC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365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546E"/>
    <w:rPr>
      <w:sz w:val="24"/>
      <w:szCs w:val="24"/>
    </w:rPr>
  </w:style>
  <w:style w:type="character" w:styleId="Lienhypertexte">
    <w:name w:val="Hyperlink"/>
    <w:basedOn w:val="Policepardfaut"/>
    <w:unhideWhenUsed/>
    <w:rsid w:val="0036546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94EA1"/>
    <w:rPr>
      <w:b/>
      <w:bCs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4435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34435D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34435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44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Nouveau%20dossier\Judo-jujitsu%20BP%20-%20Tableau%20type%20TE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C933B-846B-4216-95A6-4377C6EB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Judo-jujitsu BP - Tableau type TEP.dotx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2018-11-29T14:46:00Z</cp:lastPrinted>
  <dcterms:created xsi:type="dcterms:W3CDTF">2022-05-24T08:42:00Z</dcterms:created>
  <dcterms:modified xsi:type="dcterms:W3CDTF">2022-05-24T08:42:00Z</dcterms:modified>
</cp:coreProperties>
</file>