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BD" w:rsidRPr="00952630" w:rsidRDefault="00DA1ABD" w:rsidP="00DA1ABD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604B796" wp14:editId="2E03F3D3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DA1ABD" w:rsidRPr="00952630" w:rsidRDefault="00DA1ABD" w:rsidP="00DA1ABD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DA1ABD" w:rsidRPr="00952630" w:rsidRDefault="00DA1ABD" w:rsidP="00DA1ABD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DA1ABD" w:rsidRPr="00952630" w:rsidRDefault="00DA1ABD" w:rsidP="00DA1ABD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DA1ABD" w:rsidRPr="00952630" w:rsidRDefault="00DA1ABD" w:rsidP="00DA1ABD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DA1ABD" w:rsidRDefault="00DA1ABD" w:rsidP="00DA1ABD">
      <w:pPr>
        <w:ind w:right="113"/>
        <w:rPr>
          <w:rFonts w:ascii="Arial Narrow" w:hAnsi="Arial Narrow"/>
          <w:b/>
          <w:sz w:val="16"/>
        </w:rPr>
      </w:pPr>
    </w:p>
    <w:p w:rsidR="00DA1ABD" w:rsidRPr="00F6059B" w:rsidRDefault="00DA1ABD" w:rsidP="00DA1ABD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DA1ABD" w:rsidRPr="00F6059B" w:rsidRDefault="00DA1ABD" w:rsidP="00DA1ABD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DA1ABD" w:rsidRPr="00F6059B" w:rsidRDefault="00DA1ABD" w:rsidP="00DA1ABD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DA1ABD" w:rsidRDefault="00DA1ABD" w:rsidP="00DA1ABD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DA1ABD" w:rsidRDefault="00DA1ABD" w:rsidP="00DA1ABD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DA1ABD" w:rsidRPr="00952630" w:rsidRDefault="00DA1ABD" w:rsidP="00DA1ABD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DA1ABD" w:rsidRPr="00F1124D" w:rsidRDefault="007A1193" w:rsidP="00DA1ABD">
      <w:pPr>
        <w:rPr>
          <w:cap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73025</wp:posOffset>
                </wp:positionV>
                <wp:extent cx="1700530" cy="598805"/>
                <wp:effectExtent l="1905" t="0" r="2540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ABD" w:rsidRDefault="00DA1ABD" w:rsidP="00DA1ABD">
                            <w:r w:rsidRPr="00E6349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48481B" wp14:editId="380316CA">
                                  <wp:extent cx="1503045" cy="507435"/>
                                  <wp:effectExtent l="0" t="0" r="0" b="0"/>
                                  <wp:docPr id="14" name="Image 1" descr="https://www.ffsa.org/Circuit/PublishingImages/Pages/CoupesEtChampionnats/ChampionnatDeFranceDesCircuits/ChampionnatDeFranceF4/FFSA%20ACADEMY%202016_Clong_noblason_bleublancrouge_ok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ffsa.org/Circuit/PublishingImages/Pages/CoupesEtChampionnats/ChampionnatDeFranceDesCircuits/ChampionnatDeFranceF4/FFSA%20ACADEMY%202016_Clong_noblason_bleublancrouge_ok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50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4pt;margin-top:5.75pt;width:133.9pt;height:47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" stroked="f">
                <v:textbox style="mso-fit-shape-to-text:t">
                  <w:txbxContent>
                    <w:p w:rsidR="00DA1ABD" w:rsidRDefault="00DA1ABD" w:rsidP="00DA1ABD">
                      <w:r w:rsidRPr="00E6349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48481B" wp14:editId="380316CA">
                            <wp:extent cx="1503045" cy="507435"/>
                            <wp:effectExtent l="0" t="0" r="0" b="0"/>
                            <wp:docPr id="14" name="Image 1" descr="https://www.ffsa.org/Circuit/PublishingImages/Pages/CoupesEtChampionnats/ChampionnatDeFranceDesCircuits/ChampionnatDeFranceF4/FFSA%20ACADEMY%202016_Clong_noblason_bleublancrouge_ok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ffsa.org/Circuit/PublishingImages/Pages/CoupesEtChampionnats/ChampionnatDeFranceDesCircuits/ChampionnatDeFranceF4/FFSA%20ACADEMY%202016_Clong_noblason_bleublancrouge_ok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507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2CF5" w:rsidRPr="00F1124D" w:rsidRDefault="00E12CF5" w:rsidP="00E12CF5">
      <w:pPr>
        <w:rPr>
          <w:caps/>
          <w:sz w:val="20"/>
          <w:szCs w:val="20"/>
        </w:rPr>
      </w:pPr>
    </w:p>
    <w:p w:rsidR="00E12CF5" w:rsidRPr="00F1124D" w:rsidRDefault="00E12CF5" w:rsidP="00E12CF5">
      <w:pPr>
        <w:jc w:val="center"/>
        <w:rPr>
          <w:b/>
          <w:sz w:val="20"/>
          <w:szCs w:val="20"/>
        </w:rPr>
      </w:pPr>
      <w:r w:rsidRPr="00F1124D">
        <w:rPr>
          <w:b/>
          <w:sz w:val="20"/>
          <w:szCs w:val="20"/>
        </w:rPr>
        <w:t>Vérification des exigences préalables à l’entrée en formation</w:t>
      </w:r>
    </w:p>
    <w:p w:rsidR="00953D67" w:rsidRDefault="00E12CF5" w:rsidP="00E12C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du DEJEPS</w:t>
      </w:r>
      <w:r w:rsidRPr="00F1124D">
        <w:rPr>
          <w:b/>
          <w:sz w:val="20"/>
          <w:szCs w:val="20"/>
        </w:rPr>
        <w:t xml:space="preserve"> spécialité</w:t>
      </w:r>
      <w:r>
        <w:rPr>
          <w:b/>
          <w:sz w:val="20"/>
          <w:szCs w:val="20"/>
        </w:rPr>
        <w:t xml:space="preserve"> </w:t>
      </w:r>
      <w:r w:rsidRPr="00F1124D"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>perfectionnement sportif</w:t>
      </w:r>
      <w:r w:rsidRPr="00F1124D">
        <w:rPr>
          <w:b/>
          <w:sz w:val="20"/>
          <w:szCs w:val="20"/>
        </w:rPr>
        <w:t>"</w:t>
      </w:r>
    </w:p>
    <w:p w:rsidR="00953D67" w:rsidRPr="00D2710C" w:rsidRDefault="00953D67" w:rsidP="00953D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Pr="00017BED">
        <w:rPr>
          <w:b/>
          <w:sz w:val="20"/>
          <w:szCs w:val="20"/>
        </w:rPr>
        <w:t>ention</w:t>
      </w:r>
      <w:r>
        <w:rPr>
          <w:b/>
          <w:sz w:val="20"/>
          <w:szCs w:val="20"/>
        </w:rPr>
        <w:t>(s)</w:t>
      </w:r>
      <w:r w:rsidRPr="00017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"</w:t>
      </w:r>
      <w:r w:rsidRPr="00D2710C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xxxxxxxxxx</w:t>
      </w:r>
      <w:r w:rsidRPr="00017BED">
        <w:rPr>
          <w:b/>
          <w:sz w:val="20"/>
          <w:szCs w:val="20"/>
        </w:rPr>
        <w:t>"</w:t>
      </w:r>
    </w:p>
    <w:p w:rsidR="00E12CF5" w:rsidRPr="00F1124D" w:rsidRDefault="00E12CF5" w:rsidP="00E12CF5">
      <w:pPr>
        <w:jc w:val="center"/>
        <w:rPr>
          <w:b/>
          <w:sz w:val="20"/>
          <w:szCs w:val="20"/>
        </w:rPr>
      </w:pPr>
    </w:p>
    <w:p w:rsidR="00E12CF5" w:rsidRPr="00017BED" w:rsidRDefault="00E12CF5" w:rsidP="00E12CF5">
      <w:pPr>
        <w:jc w:val="center"/>
        <w:rPr>
          <w:b/>
          <w:sz w:val="20"/>
          <w:szCs w:val="20"/>
        </w:rPr>
      </w:pPr>
      <w:r w:rsidRPr="00017BED">
        <w:rPr>
          <w:b/>
          <w:sz w:val="20"/>
          <w:szCs w:val="20"/>
        </w:rPr>
        <w:t>TEP (s) n° :</w:t>
      </w:r>
      <w:r w:rsidR="00DA1ABD">
        <w:rPr>
          <w:b/>
          <w:color w:val="FF0000"/>
          <w:sz w:val="20"/>
          <w:szCs w:val="20"/>
        </w:rPr>
        <w:t xml:space="preserve"> 21</w:t>
      </w:r>
      <w:r w:rsidRPr="00017BED">
        <w:rPr>
          <w:b/>
          <w:sz w:val="20"/>
          <w:szCs w:val="20"/>
        </w:rPr>
        <w:t>044TEP</w:t>
      </w:r>
      <w:r w:rsidRPr="00017BED">
        <w:rPr>
          <w:b/>
          <w:color w:val="FF0000"/>
          <w:sz w:val="20"/>
          <w:szCs w:val="20"/>
        </w:rPr>
        <w:t>0000</w:t>
      </w:r>
    </w:p>
    <w:p w:rsidR="00E12CF5" w:rsidRPr="003975AB" w:rsidRDefault="00E12CF5" w:rsidP="00E12CF5">
      <w:pPr>
        <w:jc w:val="center"/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1800"/>
        <w:gridCol w:w="2340"/>
        <w:gridCol w:w="1980"/>
        <w:gridCol w:w="3991"/>
      </w:tblGrid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A" w:rsidRDefault="00B15C2A" w:rsidP="00B15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3B488B">
              <w:rPr>
                <w:b/>
                <w:sz w:val="20"/>
                <w:szCs w:val="20"/>
              </w:rPr>
              <w:t xml:space="preserve"> de naissance</w:t>
            </w:r>
          </w:p>
          <w:p w:rsidR="00E12CF5" w:rsidRPr="003B488B" w:rsidRDefault="00B15C2A" w:rsidP="00B15C2A">
            <w:pPr>
              <w:jc w:val="center"/>
              <w:rPr>
                <w:b/>
                <w:sz w:val="20"/>
                <w:szCs w:val="20"/>
              </w:rPr>
            </w:pPr>
            <w:r w:rsidRPr="00A86BF4">
              <w:rPr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F5" w:rsidRPr="003B488B" w:rsidRDefault="00E12CF5" w:rsidP="000030BF">
            <w:pPr>
              <w:jc w:val="center"/>
              <w:rPr>
                <w:b/>
                <w:sz w:val="20"/>
                <w:szCs w:val="20"/>
              </w:rPr>
            </w:pPr>
            <w:r w:rsidRPr="003B488B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F5" w:rsidRPr="003B488B" w:rsidRDefault="00E12CF5" w:rsidP="000030BF">
            <w:pPr>
              <w:jc w:val="center"/>
              <w:rPr>
                <w:b/>
                <w:sz w:val="20"/>
                <w:szCs w:val="20"/>
              </w:rPr>
            </w:pPr>
            <w:r w:rsidRPr="003B488B">
              <w:rPr>
                <w:b/>
                <w:sz w:val="20"/>
                <w:szCs w:val="20"/>
              </w:rPr>
              <w:t>Date naissance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A" w:rsidRPr="003B488B" w:rsidRDefault="00B15C2A" w:rsidP="00B15C2A">
            <w:pPr>
              <w:jc w:val="center"/>
              <w:rPr>
                <w:b/>
                <w:sz w:val="20"/>
                <w:szCs w:val="20"/>
              </w:rPr>
            </w:pPr>
            <w:r w:rsidRPr="003B488B">
              <w:rPr>
                <w:b/>
                <w:sz w:val="20"/>
                <w:szCs w:val="20"/>
              </w:rPr>
              <w:t>Lieu de naissance</w:t>
            </w:r>
          </w:p>
          <w:p w:rsidR="00E12CF5" w:rsidRPr="003B488B" w:rsidRDefault="00B15C2A" w:rsidP="00B15C2A">
            <w:pPr>
              <w:jc w:val="center"/>
              <w:rPr>
                <w:b/>
                <w:sz w:val="20"/>
                <w:szCs w:val="20"/>
              </w:rPr>
            </w:pPr>
            <w:r w:rsidRPr="003B488B">
              <w:rPr>
                <w:b/>
                <w:sz w:val="20"/>
                <w:szCs w:val="20"/>
              </w:rPr>
              <w:t>(</w:t>
            </w:r>
            <w:r w:rsidRPr="00A86BF4">
              <w:rPr>
                <w:b/>
                <w:i/>
                <w:sz w:val="20"/>
                <w:szCs w:val="20"/>
              </w:rPr>
              <w:t>Ville et département</w:t>
            </w:r>
            <w:r w:rsidRPr="003B488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F5" w:rsidRPr="003B488B" w:rsidRDefault="00E12CF5" w:rsidP="000030BF">
            <w:pPr>
              <w:jc w:val="center"/>
              <w:rPr>
                <w:b/>
                <w:sz w:val="20"/>
                <w:szCs w:val="20"/>
              </w:rPr>
            </w:pPr>
            <w:r w:rsidRPr="003B488B">
              <w:rPr>
                <w:b/>
                <w:sz w:val="20"/>
                <w:szCs w:val="20"/>
              </w:rPr>
              <w:t>Tests de satisfaction Résultat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F5" w:rsidRPr="003B488B" w:rsidRDefault="00E12CF5" w:rsidP="000030BF">
            <w:pPr>
              <w:ind w:firstLine="72"/>
              <w:jc w:val="center"/>
              <w:rPr>
                <w:sz w:val="20"/>
                <w:szCs w:val="20"/>
              </w:rPr>
            </w:pPr>
            <w:r w:rsidRPr="003B488B">
              <w:rPr>
                <w:b/>
                <w:sz w:val="20"/>
                <w:szCs w:val="20"/>
              </w:rPr>
              <w:t>Observations</w:t>
            </w: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CF5" w:rsidRPr="003975AB" w:rsidTr="000030B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F5" w:rsidRPr="003B488B" w:rsidRDefault="00E12CF5" w:rsidP="000030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2CF5" w:rsidRPr="003975AB" w:rsidRDefault="00E12CF5" w:rsidP="00E12CF5">
      <w:pPr>
        <w:rPr>
          <w:sz w:val="12"/>
          <w:szCs w:val="12"/>
        </w:rPr>
      </w:pPr>
    </w:p>
    <w:p w:rsidR="00E12CF5" w:rsidRPr="003975AB" w:rsidRDefault="00E12CF5" w:rsidP="00E12CF5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975AB">
        <w:rPr>
          <w:sz w:val="20"/>
          <w:szCs w:val="20"/>
        </w:rPr>
        <w:t xml:space="preserve">es 4 premières colonnes devront être renseignées </w:t>
      </w:r>
      <w:r w:rsidR="00B15C2A">
        <w:rPr>
          <w:sz w:val="20"/>
          <w:szCs w:val="20"/>
        </w:rPr>
        <w:t xml:space="preserve">par l'OF </w:t>
      </w:r>
      <w:r w:rsidRPr="003975AB">
        <w:rPr>
          <w:sz w:val="20"/>
          <w:szCs w:val="20"/>
        </w:rPr>
        <w:t>avant le jour J. de façon à</w:t>
      </w:r>
      <w:r>
        <w:rPr>
          <w:sz w:val="20"/>
          <w:szCs w:val="20"/>
        </w:rPr>
        <w:t xml:space="preserve"> ce que l’expert désigné par l’a</w:t>
      </w:r>
      <w:r w:rsidRPr="003975AB">
        <w:rPr>
          <w:sz w:val="20"/>
          <w:szCs w:val="20"/>
        </w:rPr>
        <w:t>dministration pui</w:t>
      </w:r>
      <w:r w:rsidR="00F600C6">
        <w:rPr>
          <w:sz w:val="20"/>
          <w:szCs w:val="20"/>
        </w:rPr>
        <w:t>sse compléter les colonnes 5 à 6</w:t>
      </w:r>
      <w:r>
        <w:rPr>
          <w:sz w:val="20"/>
          <w:szCs w:val="20"/>
        </w:rPr>
        <w:t>.</w:t>
      </w:r>
    </w:p>
    <w:p w:rsidR="00E12CF5" w:rsidRPr="00A5354D" w:rsidRDefault="00E12CF5" w:rsidP="00E12CF5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B15C2A" w:rsidTr="0053583C">
        <w:tc>
          <w:tcPr>
            <w:tcW w:w="766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  <w:r w:rsidRPr="00A5354D">
              <w:rPr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B15C2A" w:rsidRDefault="00B15C2A" w:rsidP="005358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</w:tr>
      <w:tr w:rsidR="00B15C2A" w:rsidTr="0053583C">
        <w:tc>
          <w:tcPr>
            <w:tcW w:w="766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:rsidR="00B15C2A" w:rsidRDefault="00B15C2A" w:rsidP="0053583C">
            <w:pPr>
              <w:jc w:val="center"/>
              <w:rPr>
                <w:sz w:val="20"/>
                <w:szCs w:val="20"/>
              </w:rPr>
            </w:pPr>
            <w:r w:rsidRPr="00A5354D">
              <w:rPr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B15C2A" w:rsidRDefault="00B15C2A" w:rsidP="0053583C">
            <w:pPr>
              <w:rPr>
                <w:sz w:val="20"/>
                <w:szCs w:val="20"/>
              </w:rPr>
            </w:pPr>
          </w:p>
        </w:tc>
      </w:tr>
    </w:tbl>
    <w:p w:rsidR="00E12CF5" w:rsidRPr="003975AB" w:rsidRDefault="00E12CF5" w:rsidP="00E12CF5">
      <w:pPr>
        <w:ind w:left="2124" w:firstLine="708"/>
      </w:pPr>
    </w:p>
    <w:sectPr w:rsidR="00E12CF5" w:rsidRPr="003975AB" w:rsidSect="0078108D">
      <w:footerReference w:type="default" r:id="rId10"/>
      <w:pgSz w:w="16838" w:h="11906" w:orient="landscape"/>
      <w:pgMar w:top="284" w:right="851" w:bottom="284" w:left="85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57" w:rsidRDefault="00967057" w:rsidP="003975AB">
      <w:r>
        <w:separator/>
      </w:r>
    </w:p>
  </w:endnote>
  <w:endnote w:type="continuationSeparator" w:id="0">
    <w:p w:rsidR="00967057" w:rsidRDefault="00967057" w:rsidP="0039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AB" w:rsidRPr="00806ABB" w:rsidRDefault="003975AB" w:rsidP="00DA1ABD">
    <w:pPr>
      <w:pStyle w:val="Pieddepage"/>
      <w:tabs>
        <w:tab w:val="clear" w:pos="4536"/>
      </w:tabs>
      <w:jc w:val="center"/>
      <w:rPr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57" w:rsidRDefault="00967057" w:rsidP="003975AB">
      <w:r>
        <w:separator/>
      </w:r>
    </w:p>
  </w:footnote>
  <w:footnote w:type="continuationSeparator" w:id="0">
    <w:p w:rsidR="00967057" w:rsidRDefault="00967057" w:rsidP="0039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57"/>
    <w:rsid w:val="0001192D"/>
    <w:rsid w:val="0002606B"/>
    <w:rsid w:val="00030B0C"/>
    <w:rsid w:val="000A21B5"/>
    <w:rsid w:val="000B3227"/>
    <w:rsid w:val="00127508"/>
    <w:rsid w:val="00131C24"/>
    <w:rsid w:val="00151712"/>
    <w:rsid w:val="002075D7"/>
    <w:rsid w:val="0023478C"/>
    <w:rsid w:val="00323AED"/>
    <w:rsid w:val="0032494D"/>
    <w:rsid w:val="00332D41"/>
    <w:rsid w:val="00396F97"/>
    <w:rsid w:val="003975AB"/>
    <w:rsid w:val="00397BCD"/>
    <w:rsid w:val="003B3734"/>
    <w:rsid w:val="003B488B"/>
    <w:rsid w:val="003D7CBA"/>
    <w:rsid w:val="004052E7"/>
    <w:rsid w:val="00455D58"/>
    <w:rsid w:val="004B17C6"/>
    <w:rsid w:val="004C6DC3"/>
    <w:rsid w:val="00527861"/>
    <w:rsid w:val="00540ADA"/>
    <w:rsid w:val="00557DEC"/>
    <w:rsid w:val="00595C31"/>
    <w:rsid w:val="00597960"/>
    <w:rsid w:val="005D1605"/>
    <w:rsid w:val="00620557"/>
    <w:rsid w:val="0062134D"/>
    <w:rsid w:val="00632C4F"/>
    <w:rsid w:val="00651E28"/>
    <w:rsid w:val="006544BE"/>
    <w:rsid w:val="00654EA1"/>
    <w:rsid w:val="00675DC4"/>
    <w:rsid w:val="00682AE3"/>
    <w:rsid w:val="00682BF8"/>
    <w:rsid w:val="006A688A"/>
    <w:rsid w:val="006C5132"/>
    <w:rsid w:val="006F51B3"/>
    <w:rsid w:val="00741052"/>
    <w:rsid w:val="0078108D"/>
    <w:rsid w:val="007A1193"/>
    <w:rsid w:val="00806ABB"/>
    <w:rsid w:val="008133F3"/>
    <w:rsid w:val="00820787"/>
    <w:rsid w:val="0084301A"/>
    <w:rsid w:val="00861834"/>
    <w:rsid w:val="008C3AF0"/>
    <w:rsid w:val="008D2E23"/>
    <w:rsid w:val="009225B2"/>
    <w:rsid w:val="00953D67"/>
    <w:rsid w:val="0095624A"/>
    <w:rsid w:val="00967057"/>
    <w:rsid w:val="00977A43"/>
    <w:rsid w:val="009C71CD"/>
    <w:rsid w:val="00A115D1"/>
    <w:rsid w:val="00A3104E"/>
    <w:rsid w:val="00A70779"/>
    <w:rsid w:val="00B15C2A"/>
    <w:rsid w:val="00B330AB"/>
    <w:rsid w:val="00B375DB"/>
    <w:rsid w:val="00B55763"/>
    <w:rsid w:val="00B63063"/>
    <w:rsid w:val="00B70050"/>
    <w:rsid w:val="00BA631B"/>
    <w:rsid w:val="00BF7574"/>
    <w:rsid w:val="00C1138B"/>
    <w:rsid w:val="00C4065F"/>
    <w:rsid w:val="00C662EA"/>
    <w:rsid w:val="00CC2A69"/>
    <w:rsid w:val="00CE156F"/>
    <w:rsid w:val="00D1547D"/>
    <w:rsid w:val="00D62A75"/>
    <w:rsid w:val="00DA1ABD"/>
    <w:rsid w:val="00DB5E4D"/>
    <w:rsid w:val="00DD1EBD"/>
    <w:rsid w:val="00E12CF5"/>
    <w:rsid w:val="00E904AA"/>
    <w:rsid w:val="00EC7786"/>
    <w:rsid w:val="00F1124D"/>
    <w:rsid w:val="00F219E5"/>
    <w:rsid w:val="00F32772"/>
    <w:rsid w:val="00F34954"/>
    <w:rsid w:val="00F600C6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49A988-FD25-4B0F-8300-0A085B6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712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15171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15171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15171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51712"/>
  </w:style>
  <w:style w:type="paragraph" w:customStyle="1" w:styleId="Titre10">
    <w:name w:val="Titre1"/>
    <w:basedOn w:val="Normal"/>
    <w:next w:val="Corpsdetexte"/>
    <w:rsid w:val="0015171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151712"/>
    <w:pPr>
      <w:spacing w:after="140" w:line="288" w:lineRule="auto"/>
    </w:pPr>
  </w:style>
  <w:style w:type="paragraph" w:styleId="Liste">
    <w:name w:val="List"/>
    <w:basedOn w:val="Corpsdetexte"/>
    <w:rsid w:val="00151712"/>
    <w:rPr>
      <w:rFonts w:cs="FreeSans"/>
    </w:rPr>
  </w:style>
  <w:style w:type="paragraph" w:styleId="Lgende">
    <w:name w:val="caption"/>
    <w:basedOn w:val="Normal"/>
    <w:qFormat/>
    <w:rsid w:val="0015171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51712"/>
    <w:pPr>
      <w:suppressLineNumbers/>
    </w:pPr>
    <w:rPr>
      <w:rFonts w:cs="FreeSans"/>
    </w:rPr>
  </w:style>
  <w:style w:type="paragraph" w:styleId="En-tte">
    <w:name w:val="header"/>
    <w:basedOn w:val="Normal"/>
    <w:rsid w:val="00151712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rsid w:val="0015171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51712"/>
    <w:pPr>
      <w:suppressLineNumbers/>
    </w:pPr>
  </w:style>
  <w:style w:type="paragraph" w:customStyle="1" w:styleId="Titredetableau">
    <w:name w:val="Titre de tableau"/>
    <w:basedOn w:val="Contenudetableau"/>
    <w:rsid w:val="00151712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151712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151712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151712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nhideWhenUsed/>
    <w:rsid w:val="00397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975AB"/>
    <w:rPr>
      <w:sz w:val="24"/>
      <w:szCs w:val="24"/>
      <w:lang w:eastAsia="zh-CN"/>
    </w:rPr>
  </w:style>
  <w:style w:type="character" w:styleId="Lienhypertexte">
    <w:name w:val="Hyperlink"/>
    <w:basedOn w:val="Policepardfaut"/>
    <w:unhideWhenUsed/>
    <w:rsid w:val="003975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1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1ABD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DA1ABD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DA1ABD"/>
    <w:pPr>
      <w:framePr w:w="9979" w:h="964" w:wrap="notBeside" w:vAnchor="page" w:hAnchor="page" w:xAlign="center" w:yAlign="bottom" w:anchorLock="1"/>
      <w:suppressAutoHyphens w:val="0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Sport%20auto%20DE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F7744-09AB-4083-B83C-5F68C8FE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 auto DE - Tableau type EPEF.dotx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2017-01-17T12:55:00Z</cp:lastPrinted>
  <dcterms:created xsi:type="dcterms:W3CDTF">2022-05-24T08:46:00Z</dcterms:created>
  <dcterms:modified xsi:type="dcterms:W3CDTF">2022-05-24T08:47:00Z</dcterms:modified>
</cp:coreProperties>
</file>