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A70" w:rsidRPr="00952630" w:rsidRDefault="00C60A70" w:rsidP="00C60A70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EED928E" wp14:editId="3B1C2B93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C60A70" w:rsidRPr="00952630" w:rsidRDefault="00C60A70" w:rsidP="00C60A70">
      <w:pPr>
        <w:pStyle w:val="ServiceInfoHeader"/>
        <w:rPr>
          <w:rFonts w:ascii="Marianne" w:hAnsi="Marianne"/>
          <w:lang w:val="fr-FR"/>
        </w:rPr>
      </w:pPr>
      <w:r w:rsidRPr="00952630">
        <w:rPr>
          <w:rFonts w:ascii="Marianne" w:hAnsi="Marianne"/>
          <w:lang w:val="fr-FR"/>
        </w:rPr>
        <w:t>à la jeunesse, à l’engagement et aux sports</w:t>
      </w:r>
    </w:p>
    <w:p w:rsidR="00C60A70" w:rsidRPr="00952630" w:rsidRDefault="00C60A70" w:rsidP="00C60A7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60A70" w:rsidRPr="00952630" w:rsidRDefault="00C60A70" w:rsidP="00C60A7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60A70" w:rsidRPr="00952630" w:rsidRDefault="00C60A70" w:rsidP="00C60A70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C60A70" w:rsidRDefault="00C60A70" w:rsidP="00C60A70">
      <w:pPr>
        <w:ind w:right="113"/>
        <w:rPr>
          <w:rFonts w:ascii="Arial Narrow" w:hAnsi="Arial Narrow"/>
          <w:b/>
          <w:sz w:val="16"/>
        </w:rPr>
      </w:pPr>
    </w:p>
    <w:p w:rsidR="00C60A70" w:rsidRPr="00F6059B" w:rsidRDefault="00C60A70" w:rsidP="00C60A7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4, rue de la Houssinière</w:t>
      </w:r>
    </w:p>
    <w:p w:rsidR="00C60A70" w:rsidRPr="00F6059B" w:rsidRDefault="00C60A70" w:rsidP="00C60A7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C60A70" w:rsidRPr="00F6059B" w:rsidRDefault="00C60A70" w:rsidP="00C60A70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C60A70" w:rsidRDefault="00C60A70" w:rsidP="00C60A70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C60A70" w:rsidRDefault="00C60A70" w:rsidP="00C60A70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C60A70" w:rsidRPr="00952630" w:rsidRDefault="00C60A70" w:rsidP="00C60A70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3368C5" w:rsidRPr="00017BED" w:rsidRDefault="003368C5" w:rsidP="00C60A70">
      <w:pPr>
        <w:ind w:left="-108"/>
        <w:rPr>
          <w:caps/>
          <w:sz w:val="20"/>
          <w:szCs w:val="20"/>
        </w:rPr>
      </w:pPr>
    </w:p>
    <w:p w:rsidR="0006311A" w:rsidRPr="00C60A70" w:rsidRDefault="00C60A70" w:rsidP="009F4CAB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EAE27" wp14:editId="488BD7E6">
                <wp:simplePos x="0" y="0"/>
                <wp:positionH relativeFrom="column">
                  <wp:posOffset>-70485</wp:posOffset>
                </wp:positionH>
                <wp:positionV relativeFrom="paragraph">
                  <wp:posOffset>97155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A70" w:rsidRPr="00C810EC" w:rsidRDefault="00C60A70" w:rsidP="00C60A70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9EAE27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5.55pt;margin-top:7.65pt;width:144.5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" stroked="f">
                <v:textbox style="mso-fit-shape-to-text:t">
                  <w:txbxContent>
                    <w:p w:rsidR="00C60A70" w:rsidRPr="00C810EC" w:rsidRDefault="00C60A70" w:rsidP="00C60A70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C60A70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C60A70">
        <w:rPr>
          <w:rFonts w:ascii="Marianne" w:hAnsi="Marianne"/>
          <w:b/>
          <w:sz w:val="20"/>
          <w:szCs w:val="20"/>
        </w:rPr>
        <w:t xml:space="preserve">des </w:t>
      </w:r>
      <w:r w:rsidR="009F4CAB" w:rsidRPr="00C60A70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2C5B32" w:rsidRPr="00C60A70" w:rsidRDefault="00C93069" w:rsidP="00D0157A">
      <w:pPr>
        <w:jc w:val="center"/>
        <w:rPr>
          <w:rFonts w:ascii="Marianne" w:hAnsi="Marianne"/>
          <w:b/>
          <w:sz w:val="20"/>
          <w:szCs w:val="20"/>
        </w:rPr>
      </w:pPr>
      <w:r w:rsidRPr="00C60A70">
        <w:rPr>
          <w:rFonts w:ascii="Marianne" w:hAnsi="Marianne"/>
          <w:b/>
          <w:sz w:val="20"/>
          <w:szCs w:val="20"/>
        </w:rPr>
        <w:t>du</w:t>
      </w:r>
      <w:r w:rsidR="00CE545C" w:rsidRPr="00C60A70">
        <w:rPr>
          <w:rFonts w:ascii="Marianne" w:hAnsi="Marianne"/>
          <w:b/>
          <w:sz w:val="20"/>
          <w:szCs w:val="20"/>
        </w:rPr>
        <w:t xml:space="preserve"> DE</w:t>
      </w:r>
      <w:r w:rsidR="009F4CAB" w:rsidRPr="00C60A70">
        <w:rPr>
          <w:rFonts w:ascii="Marianne" w:hAnsi="Marianne"/>
          <w:b/>
          <w:sz w:val="20"/>
          <w:szCs w:val="20"/>
        </w:rPr>
        <w:t xml:space="preserve">JEPS </w:t>
      </w:r>
      <w:r w:rsidR="006772D7" w:rsidRPr="00C60A70">
        <w:rPr>
          <w:rFonts w:ascii="Marianne" w:hAnsi="Marianne"/>
          <w:b/>
          <w:sz w:val="20"/>
          <w:szCs w:val="20"/>
        </w:rPr>
        <w:t xml:space="preserve">spécialité </w:t>
      </w:r>
      <w:r w:rsidR="002B6F26" w:rsidRPr="00C60A70">
        <w:rPr>
          <w:rFonts w:ascii="Marianne" w:hAnsi="Marianne"/>
          <w:b/>
          <w:sz w:val="20"/>
          <w:szCs w:val="20"/>
        </w:rPr>
        <w:t>"</w:t>
      </w:r>
      <w:r w:rsidR="00CE545C" w:rsidRPr="00C60A70">
        <w:rPr>
          <w:rFonts w:ascii="Marianne" w:hAnsi="Marianne"/>
          <w:b/>
          <w:sz w:val="20"/>
          <w:szCs w:val="20"/>
        </w:rPr>
        <w:t>perfectionnement sportif</w:t>
      </w:r>
      <w:r w:rsidR="00DA519C" w:rsidRPr="00C60A70">
        <w:rPr>
          <w:rFonts w:ascii="Marianne" w:hAnsi="Marianne"/>
          <w:b/>
          <w:sz w:val="20"/>
          <w:szCs w:val="20"/>
        </w:rPr>
        <w:t>"</w:t>
      </w:r>
      <w:r w:rsidR="00D0157A" w:rsidRPr="00C60A70">
        <w:rPr>
          <w:rFonts w:ascii="Marianne" w:hAnsi="Marianne"/>
          <w:b/>
          <w:sz w:val="20"/>
          <w:szCs w:val="20"/>
        </w:rPr>
        <w:t xml:space="preserve"> </w:t>
      </w:r>
      <w:r w:rsidR="004D5D81" w:rsidRPr="00C60A70">
        <w:rPr>
          <w:rFonts w:ascii="Marianne" w:hAnsi="Marianne"/>
          <w:b/>
          <w:sz w:val="20"/>
          <w:szCs w:val="20"/>
        </w:rPr>
        <w:t>M</w:t>
      </w:r>
      <w:r w:rsidR="00CD55B2" w:rsidRPr="00C60A70">
        <w:rPr>
          <w:rFonts w:ascii="Marianne" w:hAnsi="Marianne"/>
          <w:b/>
          <w:sz w:val="20"/>
          <w:szCs w:val="20"/>
        </w:rPr>
        <w:t xml:space="preserve">ention </w:t>
      </w:r>
      <w:r w:rsidR="002C5B32" w:rsidRPr="00C60A70">
        <w:rPr>
          <w:rFonts w:ascii="Marianne" w:hAnsi="Marianne"/>
          <w:b/>
          <w:sz w:val="20"/>
          <w:szCs w:val="20"/>
        </w:rPr>
        <w:t>"</w:t>
      </w:r>
      <w:r w:rsidR="00CE545C" w:rsidRPr="00C60A70">
        <w:rPr>
          <w:rFonts w:ascii="Marianne" w:hAnsi="Marianne"/>
          <w:b/>
          <w:sz w:val="20"/>
          <w:szCs w:val="20"/>
        </w:rPr>
        <w:t>tennis de table</w:t>
      </w:r>
      <w:r w:rsidR="002C5B32" w:rsidRPr="00C60A70">
        <w:rPr>
          <w:rFonts w:ascii="Marianne" w:hAnsi="Marianne"/>
          <w:b/>
          <w:sz w:val="20"/>
          <w:szCs w:val="20"/>
        </w:rPr>
        <w:t>"</w:t>
      </w:r>
    </w:p>
    <w:p w:rsidR="002C5B32" w:rsidRPr="00C60A70" w:rsidRDefault="002C5B32" w:rsidP="009F4CAB">
      <w:pPr>
        <w:jc w:val="center"/>
        <w:rPr>
          <w:rFonts w:ascii="Marianne" w:hAnsi="Marianne"/>
          <w:b/>
          <w:sz w:val="20"/>
          <w:szCs w:val="20"/>
        </w:rPr>
      </w:pPr>
    </w:p>
    <w:p w:rsidR="00C93069" w:rsidRPr="00C60A70" w:rsidRDefault="00A45873" w:rsidP="009F4CAB">
      <w:pPr>
        <w:jc w:val="center"/>
        <w:rPr>
          <w:rFonts w:ascii="Marianne" w:hAnsi="Marianne"/>
          <w:b/>
          <w:sz w:val="20"/>
          <w:szCs w:val="20"/>
        </w:rPr>
      </w:pPr>
      <w:r w:rsidRPr="00C60A70">
        <w:rPr>
          <w:rFonts w:ascii="Marianne" w:hAnsi="Marianne"/>
          <w:b/>
          <w:sz w:val="20"/>
          <w:szCs w:val="20"/>
        </w:rPr>
        <w:t xml:space="preserve">TEP </w:t>
      </w:r>
      <w:r w:rsidR="00C93069" w:rsidRPr="00C60A70">
        <w:rPr>
          <w:rFonts w:ascii="Marianne" w:hAnsi="Marianne"/>
          <w:b/>
          <w:sz w:val="20"/>
          <w:szCs w:val="20"/>
        </w:rPr>
        <w:t>(s) n° :</w:t>
      </w:r>
      <w:r w:rsidR="00C93069" w:rsidRPr="00C60A70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C60A70">
        <w:rPr>
          <w:rFonts w:ascii="Marianne" w:hAnsi="Marianne"/>
          <w:b/>
          <w:color w:val="FF0000"/>
          <w:sz w:val="20"/>
          <w:szCs w:val="20"/>
        </w:rPr>
        <w:t>21</w:t>
      </w:r>
      <w:r w:rsidR="00BB6DCD" w:rsidRPr="00C60A70">
        <w:rPr>
          <w:rFonts w:ascii="Marianne" w:hAnsi="Marianne"/>
          <w:b/>
          <w:sz w:val="20"/>
          <w:szCs w:val="20"/>
        </w:rPr>
        <w:t>044TEP</w:t>
      </w:r>
      <w:r w:rsidR="00BB6DCD" w:rsidRPr="00C60A70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C60A70" w:rsidRDefault="009F4CAB" w:rsidP="00D32269">
      <w:pPr>
        <w:rPr>
          <w:rFonts w:ascii="Marianne" w:hAnsi="Marianne"/>
          <w:b/>
          <w:sz w:val="20"/>
          <w:szCs w:val="2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400"/>
        <w:gridCol w:w="1567"/>
        <w:gridCol w:w="2264"/>
        <w:gridCol w:w="1334"/>
        <w:gridCol w:w="1558"/>
        <w:gridCol w:w="2117"/>
        <w:gridCol w:w="2535"/>
      </w:tblGrid>
      <w:tr w:rsidR="00F31A6F" w:rsidRPr="00C60A70" w:rsidTr="00081145">
        <w:tc>
          <w:tcPr>
            <w:tcW w:w="2226" w:type="dxa"/>
            <w:vAlign w:val="center"/>
          </w:tcPr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406" w:type="dxa"/>
            <w:vAlign w:val="center"/>
          </w:tcPr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573" w:type="dxa"/>
            <w:vAlign w:val="center"/>
          </w:tcPr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Date naissance</w:t>
            </w:r>
          </w:p>
        </w:tc>
        <w:tc>
          <w:tcPr>
            <w:tcW w:w="2274" w:type="dxa"/>
            <w:vAlign w:val="center"/>
          </w:tcPr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Lieu de naissance</w:t>
            </w:r>
          </w:p>
          <w:p w:rsidR="00F31A6F" w:rsidRPr="00C60A70" w:rsidRDefault="00F31A6F" w:rsidP="0053583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(</w:t>
            </w:r>
            <w:r w:rsidRPr="00C60A70">
              <w:rPr>
                <w:rFonts w:ascii="Marianne" w:hAnsi="Marianne"/>
                <w:b/>
                <w:i/>
                <w:sz w:val="20"/>
                <w:szCs w:val="20"/>
              </w:rPr>
              <w:t>Ville et département</w:t>
            </w:r>
            <w:r w:rsidRPr="00C60A70">
              <w:rPr>
                <w:rFonts w:ascii="Marianne" w:hAnsi="Marianne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31A6F" w:rsidRPr="00C60A70" w:rsidRDefault="00F31A6F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EPEF</w:t>
            </w:r>
          </w:p>
          <w:p w:rsidR="00F31A6F" w:rsidRPr="00C60A70" w:rsidRDefault="00F31A6F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Attestation Licence</w:t>
            </w:r>
          </w:p>
        </w:tc>
        <w:tc>
          <w:tcPr>
            <w:tcW w:w="1559" w:type="dxa"/>
            <w:vAlign w:val="center"/>
          </w:tcPr>
          <w:p w:rsidR="00F31A6F" w:rsidRPr="00C60A70" w:rsidRDefault="00F31A6F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EPEF Attestation 250</w:t>
            </w:r>
            <w:r w:rsidRPr="00C60A70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C60A70">
              <w:rPr>
                <w:rFonts w:ascii="Marianne" w:hAnsi="Marianne"/>
                <w:b/>
                <w:sz w:val="20"/>
                <w:szCs w:val="20"/>
              </w:rPr>
              <w:t>h Encadrement</w:t>
            </w:r>
          </w:p>
        </w:tc>
        <w:tc>
          <w:tcPr>
            <w:tcW w:w="2127" w:type="dxa"/>
            <w:vAlign w:val="center"/>
          </w:tcPr>
          <w:p w:rsidR="00F31A6F" w:rsidRPr="00C60A70" w:rsidRDefault="00F31A6F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Dispense</w:t>
            </w:r>
          </w:p>
          <w:p w:rsidR="00F31A6F" w:rsidRPr="00C60A70" w:rsidRDefault="00F31A6F" w:rsidP="00DA519C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i/>
                <w:sz w:val="20"/>
                <w:szCs w:val="20"/>
              </w:rPr>
              <w:t>(équivalence diplôme, préciser lequel)</w:t>
            </w:r>
          </w:p>
        </w:tc>
        <w:tc>
          <w:tcPr>
            <w:tcW w:w="2551" w:type="dxa"/>
            <w:vAlign w:val="center"/>
          </w:tcPr>
          <w:p w:rsidR="00F31A6F" w:rsidRPr="00C60A70" w:rsidRDefault="00F31A6F" w:rsidP="00DA519C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TEP</w:t>
            </w:r>
          </w:p>
          <w:p w:rsidR="00F31A6F" w:rsidRPr="00C60A70" w:rsidRDefault="00F31A6F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C60A70">
              <w:rPr>
                <w:rFonts w:ascii="Marianne" w:hAnsi="Marianne"/>
                <w:b/>
                <w:sz w:val="20"/>
                <w:szCs w:val="20"/>
              </w:rPr>
              <w:t>Acquis/Non acquis</w:t>
            </w: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081145" w:rsidRPr="00C60A70" w:rsidTr="00081145">
        <w:tc>
          <w:tcPr>
            <w:tcW w:w="222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081145" w:rsidRPr="00C60A70" w:rsidRDefault="00081145" w:rsidP="00DA519C">
            <w:pPr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81145" w:rsidRPr="00C60A70" w:rsidRDefault="00081145" w:rsidP="00DA519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1145" w:rsidRPr="00C60A70" w:rsidRDefault="00081145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C60A70" w:rsidRDefault="00E708FA" w:rsidP="00231BC0">
      <w:pPr>
        <w:rPr>
          <w:rFonts w:ascii="Marianne" w:hAnsi="Marianne"/>
          <w:sz w:val="20"/>
          <w:szCs w:val="20"/>
        </w:rPr>
      </w:pPr>
    </w:p>
    <w:p w:rsidR="009F4CAB" w:rsidRPr="00C60A70" w:rsidRDefault="00F33AFB" w:rsidP="00997DE1">
      <w:pPr>
        <w:rPr>
          <w:rFonts w:ascii="Marianne" w:hAnsi="Marianne"/>
          <w:sz w:val="20"/>
          <w:szCs w:val="20"/>
        </w:rPr>
      </w:pPr>
      <w:r w:rsidRPr="00C60A70">
        <w:rPr>
          <w:rFonts w:ascii="Marianne" w:hAnsi="Marianne"/>
          <w:sz w:val="20"/>
          <w:szCs w:val="20"/>
        </w:rPr>
        <w:t>Toutes  les</w:t>
      </w:r>
      <w:r w:rsidR="00231BC0" w:rsidRPr="00C60A70">
        <w:rPr>
          <w:rFonts w:ascii="Marianne" w:hAnsi="Marianne"/>
          <w:sz w:val="20"/>
          <w:szCs w:val="20"/>
        </w:rPr>
        <w:t xml:space="preserve"> colonnes devront être renseignées </w:t>
      </w:r>
      <w:r w:rsidR="00F31A6F" w:rsidRPr="00C60A70">
        <w:rPr>
          <w:rFonts w:ascii="Marianne" w:hAnsi="Marianne"/>
          <w:sz w:val="20"/>
          <w:szCs w:val="20"/>
        </w:rPr>
        <w:t xml:space="preserve">par l'OF </w:t>
      </w:r>
      <w:r w:rsidR="00231BC0" w:rsidRPr="00C60A70">
        <w:rPr>
          <w:rFonts w:ascii="Marianne" w:hAnsi="Marianne"/>
          <w:sz w:val="20"/>
          <w:szCs w:val="20"/>
        </w:rPr>
        <w:t>avant le jour J. de façon à</w:t>
      </w:r>
      <w:r w:rsidR="00A10772" w:rsidRPr="00C60A70">
        <w:rPr>
          <w:rFonts w:ascii="Marianne" w:hAnsi="Marianne"/>
          <w:sz w:val="20"/>
          <w:szCs w:val="20"/>
        </w:rPr>
        <w:t xml:space="preserve"> ce que l’expert désigné par l’a</w:t>
      </w:r>
      <w:r w:rsidR="00231BC0" w:rsidRPr="00C60A70">
        <w:rPr>
          <w:rFonts w:ascii="Marianne" w:hAnsi="Marianne"/>
          <w:sz w:val="20"/>
          <w:szCs w:val="20"/>
        </w:rPr>
        <w:t>dministration pu</w:t>
      </w:r>
      <w:r w:rsidR="00D83A36" w:rsidRPr="00C60A70">
        <w:rPr>
          <w:rFonts w:ascii="Marianne" w:hAnsi="Marianne"/>
          <w:sz w:val="20"/>
          <w:szCs w:val="20"/>
        </w:rPr>
        <w:t>i</w:t>
      </w:r>
      <w:r w:rsidR="0090254A" w:rsidRPr="00C60A70">
        <w:rPr>
          <w:rFonts w:ascii="Marianne" w:hAnsi="Marianne"/>
          <w:sz w:val="20"/>
          <w:szCs w:val="20"/>
        </w:rPr>
        <w:t xml:space="preserve">sse </w:t>
      </w:r>
      <w:r w:rsidR="002767D8" w:rsidRPr="00C60A70">
        <w:rPr>
          <w:rFonts w:ascii="Marianne" w:hAnsi="Marianne"/>
          <w:sz w:val="20"/>
          <w:szCs w:val="20"/>
        </w:rPr>
        <w:t>signer le tableau</w:t>
      </w:r>
      <w:r w:rsidR="002548C5" w:rsidRPr="00C60A70">
        <w:rPr>
          <w:rFonts w:ascii="Marianne" w:hAnsi="Marianne"/>
          <w:sz w:val="20"/>
          <w:szCs w:val="20"/>
        </w:rPr>
        <w:t>.</w:t>
      </w:r>
    </w:p>
    <w:p w:rsidR="002548C5" w:rsidRPr="00C60A70" w:rsidRDefault="002548C5" w:rsidP="00997DE1">
      <w:pPr>
        <w:rPr>
          <w:rFonts w:ascii="Marianne" w:hAnsi="Marianne"/>
          <w:sz w:val="20"/>
          <w:szCs w:val="20"/>
        </w:rPr>
      </w:pPr>
      <w:r w:rsidRPr="00C60A70">
        <w:rPr>
          <w:rFonts w:ascii="Marianne" w:hAnsi="Marianne"/>
          <w:sz w:val="20"/>
          <w:szCs w:val="20"/>
        </w:rPr>
        <w:t>Légende à utiliser = A : Acquis – NA : Non acquis – ABS : Absent – ABD : Abandon – DIS : Dispensé.</w:t>
      </w:r>
    </w:p>
    <w:p w:rsidR="0090254A" w:rsidRPr="00C60A70" w:rsidRDefault="0090254A" w:rsidP="00997DE1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3977"/>
        <w:gridCol w:w="4820"/>
      </w:tblGrid>
      <w:tr w:rsidR="00F31A6F" w:rsidRPr="00C60A70" w:rsidTr="0053583C">
        <w:tc>
          <w:tcPr>
            <w:tcW w:w="766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  <w:r w:rsidRPr="00C60A70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F31A6F" w:rsidRPr="00C60A70" w:rsidRDefault="00F31A6F" w:rsidP="0053583C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C60A70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  <w:r w:rsidRPr="00C60A70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  <w:r w:rsidRPr="00C60A70">
              <w:rPr>
                <w:rFonts w:ascii="Marianne" w:hAnsi="Marianne"/>
                <w:sz w:val="20"/>
                <w:szCs w:val="20"/>
              </w:rPr>
              <w:t>Civilité, NOM et Prénom de l’expert désigné:</w:t>
            </w:r>
          </w:p>
        </w:tc>
        <w:tc>
          <w:tcPr>
            <w:tcW w:w="4820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F31A6F" w:rsidRPr="00C60A70" w:rsidTr="0053583C">
        <w:tc>
          <w:tcPr>
            <w:tcW w:w="766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3977" w:type="dxa"/>
          </w:tcPr>
          <w:p w:rsidR="00F31A6F" w:rsidRPr="00C60A70" w:rsidRDefault="00F31A6F" w:rsidP="0053583C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C60A70">
              <w:rPr>
                <w:rFonts w:ascii="Marianne" w:hAnsi="Marianne"/>
                <w:sz w:val="20"/>
                <w:szCs w:val="20"/>
              </w:rPr>
              <w:t>SIGNATURE</w:t>
            </w:r>
          </w:p>
        </w:tc>
        <w:tc>
          <w:tcPr>
            <w:tcW w:w="4820" w:type="dxa"/>
          </w:tcPr>
          <w:p w:rsidR="00F31A6F" w:rsidRPr="00C60A70" w:rsidRDefault="00F31A6F" w:rsidP="0053583C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D83A36" w:rsidRPr="00C60A70" w:rsidRDefault="00D83A36" w:rsidP="00F31A6F">
      <w:pPr>
        <w:tabs>
          <w:tab w:val="left" w:pos="1134"/>
        </w:tabs>
        <w:jc w:val="both"/>
        <w:rPr>
          <w:rFonts w:ascii="Marianne" w:hAnsi="Marianne"/>
          <w:sz w:val="20"/>
          <w:szCs w:val="20"/>
        </w:rPr>
      </w:pPr>
    </w:p>
    <w:sectPr w:rsidR="00D83A36" w:rsidRPr="00C60A70" w:rsidSect="00582CB5">
      <w:pgSz w:w="16838" w:h="11906" w:orient="landscape"/>
      <w:pgMar w:top="284" w:right="851" w:bottom="284" w:left="851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48B" w:rsidRDefault="00A1148B" w:rsidP="00D32269">
      <w:r>
        <w:separator/>
      </w:r>
    </w:p>
  </w:endnote>
  <w:endnote w:type="continuationSeparator" w:id="0">
    <w:p w:rsidR="00A1148B" w:rsidRDefault="00A1148B" w:rsidP="00D3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48B" w:rsidRDefault="00A1148B" w:rsidP="00D32269">
      <w:r>
        <w:separator/>
      </w:r>
    </w:p>
  </w:footnote>
  <w:footnote w:type="continuationSeparator" w:id="0">
    <w:p w:rsidR="00A1148B" w:rsidRDefault="00A1148B" w:rsidP="00D3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8B"/>
    <w:rsid w:val="00017BED"/>
    <w:rsid w:val="0006311A"/>
    <w:rsid w:val="00081145"/>
    <w:rsid w:val="000925A8"/>
    <w:rsid w:val="00125AC4"/>
    <w:rsid w:val="00174560"/>
    <w:rsid w:val="00185C4E"/>
    <w:rsid w:val="001D6346"/>
    <w:rsid w:val="001F1DAA"/>
    <w:rsid w:val="002009C6"/>
    <w:rsid w:val="00230C9E"/>
    <w:rsid w:val="00231BC0"/>
    <w:rsid w:val="002548C5"/>
    <w:rsid w:val="002767D8"/>
    <w:rsid w:val="002A1603"/>
    <w:rsid w:val="002B6F26"/>
    <w:rsid w:val="002C5B32"/>
    <w:rsid w:val="002C6AA7"/>
    <w:rsid w:val="002D0EFD"/>
    <w:rsid w:val="002D3E78"/>
    <w:rsid w:val="002E7D70"/>
    <w:rsid w:val="00316F19"/>
    <w:rsid w:val="00333219"/>
    <w:rsid w:val="003368C5"/>
    <w:rsid w:val="003773E7"/>
    <w:rsid w:val="00384F0C"/>
    <w:rsid w:val="003F33C9"/>
    <w:rsid w:val="0045115D"/>
    <w:rsid w:val="004843F4"/>
    <w:rsid w:val="004C5A21"/>
    <w:rsid w:val="004D5D81"/>
    <w:rsid w:val="004E415B"/>
    <w:rsid w:val="005435C1"/>
    <w:rsid w:val="00545671"/>
    <w:rsid w:val="00582CB5"/>
    <w:rsid w:val="005B000A"/>
    <w:rsid w:val="00614EDF"/>
    <w:rsid w:val="0063101D"/>
    <w:rsid w:val="00645972"/>
    <w:rsid w:val="00653E54"/>
    <w:rsid w:val="006563DE"/>
    <w:rsid w:val="0065727B"/>
    <w:rsid w:val="00670D14"/>
    <w:rsid w:val="006772D7"/>
    <w:rsid w:val="006A122B"/>
    <w:rsid w:val="006E14AF"/>
    <w:rsid w:val="00762F35"/>
    <w:rsid w:val="0078427B"/>
    <w:rsid w:val="00796C09"/>
    <w:rsid w:val="007F078C"/>
    <w:rsid w:val="008512E8"/>
    <w:rsid w:val="00855625"/>
    <w:rsid w:val="008602DD"/>
    <w:rsid w:val="00870518"/>
    <w:rsid w:val="008A60E2"/>
    <w:rsid w:val="008C0D72"/>
    <w:rsid w:val="008D07AF"/>
    <w:rsid w:val="008F32F0"/>
    <w:rsid w:val="0090254A"/>
    <w:rsid w:val="00917DBA"/>
    <w:rsid w:val="00921EC2"/>
    <w:rsid w:val="00997DE1"/>
    <w:rsid w:val="009A1B94"/>
    <w:rsid w:val="009C22F8"/>
    <w:rsid w:val="009D3E32"/>
    <w:rsid w:val="009F3833"/>
    <w:rsid w:val="009F4CAB"/>
    <w:rsid w:val="00A10772"/>
    <w:rsid w:val="00A1148B"/>
    <w:rsid w:val="00A45873"/>
    <w:rsid w:val="00A5354D"/>
    <w:rsid w:val="00A64EA8"/>
    <w:rsid w:val="00A80AF4"/>
    <w:rsid w:val="00AB56CA"/>
    <w:rsid w:val="00AD5AA5"/>
    <w:rsid w:val="00B0060E"/>
    <w:rsid w:val="00B136A7"/>
    <w:rsid w:val="00B771EE"/>
    <w:rsid w:val="00B95EAF"/>
    <w:rsid w:val="00BA25E3"/>
    <w:rsid w:val="00BB6DCD"/>
    <w:rsid w:val="00C2136B"/>
    <w:rsid w:val="00C21FA7"/>
    <w:rsid w:val="00C60A70"/>
    <w:rsid w:val="00C70C9C"/>
    <w:rsid w:val="00C77FC4"/>
    <w:rsid w:val="00C93069"/>
    <w:rsid w:val="00CA1E2A"/>
    <w:rsid w:val="00CA52FF"/>
    <w:rsid w:val="00CB4FF0"/>
    <w:rsid w:val="00CD55B2"/>
    <w:rsid w:val="00CE545C"/>
    <w:rsid w:val="00D0157A"/>
    <w:rsid w:val="00D074D2"/>
    <w:rsid w:val="00D32269"/>
    <w:rsid w:val="00D35E7A"/>
    <w:rsid w:val="00D47998"/>
    <w:rsid w:val="00D71397"/>
    <w:rsid w:val="00D77A88"/>
    <w:rsid w:val="00D83A36"/>
    <w:rsid w:val="00DA519C"/>
    <w:rsid w:val="00DD26D2"/>
    <w:rsid w:val="00DF1F7B"/>
    <w:rsid w:val="00E25E29"/>
    <w:rsid w:val="00E3469E"/>
    <w:rsid w:val="00E36D49"/>
    <w:rsid w:val="00E62BE8"/>
    <w:rsid w:val="00E708FA"/>
    <w:rsid w:val="00E71FDA"/>
    <w:rsid w:val="00EC7BC2"/>
    <w:rsid w:val="00F265F9"/>
    <w:rsid w:val="00F31A6F"/>
    <w:rsid w:val="00F33AFB"/>
    <w:rsid w:val="00F541F9"/>
    <w:rsid w:val="00F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D1AE50-23BC-45B8-B645-9D5B4A00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3E5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D322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2269"/>
    <w:rPr>
      <w:sz w:val="24"/>
      <w:szCs w:val="24"/>
    </w:rPr>
  </w:style>
  <w:style w:type="character" w:styleId="Lienhypertexte">
    <w:name w:val="Hyperlink"/>
    <w:basedOn w:val="Policepardfaut"/>
    <w:unhideWhenUsed/>
    <w:rsid w:val="00D32269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C60A70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C60A70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C60A70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C60A70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60A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Nouveau%20dossier\Tennis%20de%20table%20DE%20-%20Tableau%20type%20T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F31E1-AD5A-4808-A3B5-4A1E9EFC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Tennis de table DE - Tableau type TEP.dotx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 Magali</dc:creator>
  <cp:lastModifiedBy>Broc Magali</cp:lastModifiedBy>
  <cp:revision>1</cp:revision>
  <cp:lastPrinted>2018-12-28T14:06:00Z</cp:lastPrinted>
  <dcterms:created xsi:type="dcterms:W3CDTF">2022-05-24T08:47:00Z</dcterms:created>
  <dcterms:modified xsi:type="dcterms:W3CDTF">2022-05-24T08:47:00Z</dcterms:modified>
</cp:coreProperties>
</file>