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422984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2340610</wp:posOffset>
                </wp:positionH>
                <wp:positionV relativeFrom="paragraph">
                  <wp:posOffset>-41911</wp:posOffset>
                </wp:positionV>
                <wp:extent cx="4305300" cy="122872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898565871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8985658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84.3pt;margin-top:-3.3pt;width:339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898565871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898565871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016545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016545">
        <w:rPr>
          <w:rFonts w:ascii="Marianne" w:hAnsi="Marianne" w:cs="Calibri"/>
          <w:sz w:val="20"/>
          <w:szCs w:val="20"/>
        </w:rPr>
        <w:t>mention "</w:t>
      </w:r>
      <w:r w:rsidR="00B87D74" w:rsidRPr="00016545">
        <w:rPr>
          <w:rFonts w:ascii="Marianne" w:hAnsi="Marianne" w:cs="Calibri"/>
          <w:b/>
          <w:sz w:val="20"/>
          <w:szCs w:val="20"/>
        </w:rPr>
        <w:t>activités équestres</w:t>
      </w:r>
      <w:r w:rsidR="00B87D74" w:rsidRPr="00016545">
        <w:rPr>
          <w:rFonts w:ascii="Marianne" w:hAnsi="Marianne" w:cs="Calibri"/>
          <w:sz w:val="20"/>
          <w:szCs w:val="20"/>
        </w:rPr>
        <w:t>"</w:t>
      </w:r>
      <w:r w:rsidR="002F3695" w:rsidRPr="00016545">
        <w:rPr>
          <w:rFonts w:ascii="Marianne" w:hAnsi="Marianne" w:cs="Calibri"/>
          <w:sz w:val="20"/>
          <w:szCs w:val="20"/>
        </w:rPr>
        <w:t>.</w:t>
      </w:r>
    </w:p>
    <w:p w:rsidR="00053B1D" w:rsidRPr="00016545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016545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016545">
        <w:rPr>
          <w:rFonts w:ascii="Marianne" w:hAnsi="Marianne" w:cs="Calibri"/>
          <w:sz w:val="18"/>
          <w:szCs w:val="18"/>
        </w:rPr>
        <w:t>(</w:t>
      </w:r>
      <w:r w:rsidR="003B4097" w:rsidRPr="00016545">
        <w:rPr>
          <w:rFonts w:ascii="Marianne" w:hAnsi="Marianne" w:cs="Calibri"/>
          <w:sz w:val="18"/>
          <w:szCs w:val="18"/>
        </w:rPr>
        <w:t>A</w:t>
      </w:r>
      <w:r w:rsidRPr="00016545">
        <w:rPr>
          <w:rFonts w:ascii="Marianne" w:hAnsi="Marianne" w:cs="Calibri"/>
          <w:sz w:val="18"/>
          <w:szCs w:val="18"/>
        </w:rPr>
        <w:t>rrêté</w:t>
      </w:r>
      <w:r w:rsidR="004E6B29" w:rsidRPr="00016545">
        <w:rPr>
          <w:rFonts w:ascii="Marianne" w:hAnsi="Marianne"/>
          <w:sz w:val="18"/>
          <w:szCs w:val="18"/>
        </w:rPr>
        <w:t xml:space="preserve"> du 31</w:t>
      </w:r>
      <w:r w:rsidR="006D5A9B" w:rsidRPr="00016545">
        <w:rPr>
          <w:rFonts w:ascii="Marianne" w:hAnsi="Marianne"/>
          <w:sz w:val="18"/>
          <w:szCs w:val="18"/>
        </w:rPr>
        <w:t>/10/</w:t>
      </w:r>
      <w:r w:rsidR="004E6B29" w:rsidRPr="00016545">
        <w:rPr>
          <w:rFonts w:ascii="Marianne" w:hAnsi="Marianne"/>
          <w:sz w:val="18"/>
          <w:szCs w:val="18"/>
        </w:rPr>
        <w:t>2016 modifié portant création de la mention "activités équestres" du BPJEPS spécialité "éducateur sportif).</w:t>
      </w:r>
    </w:p>
    <w:p w:rsidR="00450B87" w:rsidRPr="00D04035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016545">
        <w:rPr>
          <w:rFonts w:ascii="Marianne" w:hAnsi="Marianne"/>
          <w:sz w:val="18"/>
          <w:szCs w:val="18"/>
        </w:rPr>
        <w:t>Exigences mentionnées par le diplôme</w:t>
      </w:r>
      <w:r w:rsidR="002E5EB0" w:rsidRPr="00016545">
        <w:rPr>
          <w:rFonts w:ascii="Marianne" w:hAnsi="Marianne"/>
          <w:sz w:val="18"/>
          <w:szCs w:val="18"/>
        </w:rPr>
        <w:t xml:space="preserve"> &gt; Annexe IV : </w:t>
      </w:r>
      <w:r w:rsidR="00450B87" w:rsidRPr="00016545">
        <w:rPr>
          <w:rFonts w:ascii="Marianne" w:eastAsia="Times New Roman" w:hAnsi="Marianne" w:cs="Times New Roman"/>
          <w:sz w:val="18"/>
          <w:szCs w:val="18"/>
          <w:lang w:eastAsia="fr-FR"/>
        </w:rPr>
        <w:t>présenter un certificat médical de non contre-indication de la pratique des "activités équestres" datant de moins d’un an à la date de l’entrée en formation.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016545">
        <w:rPr>
          <w:rFonts w:ascii="Marianne" w:hAnsi="Marianne"/>
          <w:sz w:val="20"/>
          <w:szCs w:val="20"/>
        </w:rPr>
        <w:t>et</w:t>
      </w:r>
      <w:proofErr w:type="gramEnd"/>
      <w:r w:rsidRPr="00016545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016545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016545">
        <w:rPr>
          <w:rFonts w:ascii="Marianne" w:hAnsi="Marianne"/>
          <w:sz w:val="20"/>
          <w:szCs w:val="20"/>
          <w:shd w:val="clear" w:color="auto" w:fill="FFFFFF"/>
        </w:rPr>
        <w:t xml:space="preserve"> de</w:t>
      </w:r>
      <w:r w:rsidR="00053B1D" w:rsidRPr="00016545">
        <w:rPr>
          <w:rFonts w:ascii="Marianne" w:hAnsi="Marianne"/>
          <w:sz w:val="20"/>
          <w:szCs w:val="20"/>
          <w:shd w:val="clear" w:color="auto" w:fill="FFFFFF"/>
        </w:rPr>
        <w:t>s activités équestres.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AA311F" w:rsidRDefault="00AA311F">
      <w:pPr>
        <w:rPr>
          <w:rFonts w:ascii="Marianne" w:hAnsi="Marianne"/>
          <w:sz w:val="20"/>
          <w:szCs w:val="20"/>
        </w:rPr>
      </w:pPr>
    </w:p>
    <w:p w:rsidR="00AA311F" w:rsidRPr="00AA311F" w:rsidRDefault="00AA311F" w:rsidP="00AA311F">
      <w:pPr>
        <w:rPr>
          <w:rFonts w:ascii="Marianne" w:hAnsi="Marianne"/>
          <w:sz w:val="20"/>
          <w:szCs w:val="20"/>
        </w:rPr>
      </w:pPr>
    </w:p>
    <w:p w:rsidR="00AA311F" w:rsidRPr="00AA311F" w:rsidRDefault="00AA311F" w:rsidP="00AA311F">
      <w:pPr>
        <w:rPr>
          <w:rFonts w:ascii="Marianne" w:hAnsi="Marianne"/>
          <w:sz w:val="20"/>
          <w:szCs w:val="20"/>
        </w:rPr>
      </w:pPr>
    </w:p>
    <w:p w:rsidR="00AA311F" w:rsidRPr="00AA311F" w:rsidRDefault="00AA311F" w:rsidP="00AA311F">
      <w:pPr>
        <w:rPr>
          <w:rFonts w:ascii="Marianne" w:hAnsi="Marianne"/>
          <w:sz w:val="20"/>
          <w:szCs w:val="20"/>
        </w:rPr>
      </w:pPr>
    </w:p>
    <w:p w:rsidR="00AA311F" w:rsidRPr="00AA311F" w:rsidRDefault="00AA311F" w:rsidP="00AA311F">
      <w:pPr>
        <w:rPr>
          <w:rFonts w:ascii="Marianne" w:hAnsi="Marianne"/>
          <w:sz w:val="20"/>
          <w:szCs w:val="20"/>
        </w:rPr>
      </w:pPr>
    </w:p>
    <w:p w:rsidR="004C5EE1" w:rsidRPr="00AA311F" w:rsidRDefault="004C5EE1" w:rsidP="00AA311F">
      <w:pPr>
        <w:jc w:val="right"/>
        <w:rPr>
          <w:rFonts w:ascii="Marianne" w:hAnsi="Marianne"/>
          <w:sz w:val="20"/>
          <w:szCs w:val="20"/>
        </w:rPr>
      </w:pPr>
    </w:p>
    <w:sectPr w:rsidR="004C5EE1" w:rsidRPr="00AA311F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84" w:rsidRDefault="00422984" w:rsidP="00A65ABC">
      <w:r>
        <w:separator/>
      </w:r>
    </w:p>
  </w:endnote>
  <w:endnote w:type="continuationSeparator" w:id="0">
    <w:p w:rsidR="00422984" w:rsidRDefault="00422984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AA311F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84" w:rsidRDefault="00422984" w:rsidP="00A65ABC">
      <w:r>
        <w:separator/>
      </w:r>
    </w:p>
  </w:footnote>
  <w:footnote w:type="continuationSeparator" w:id="0">
    <w:p w:rsidR="00422984" w:rsidRDefault="00422984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1efrCrwWnrZa/QxPWvMh53dTYr1yCFDCo5ZXcC5fegfwSKKgL9JDYmi51fraaCUsvTx7L5PJa6XGKfhZV4wBg==" w:salt="V2325PfiihvIBYP/wXPZ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4"/>
    <w:rsid w:val="00016545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02347"/>
    <w:rsid w:val="002C3D2D"/>
    <w:rsid w:val="002E5EB0"/>
    <w:rsid w:val="002F3528"/>
    <w:rsid w:val="002F3695"/>
    <w:rsid w:val="002F534A"/>
    <w:rsid w:val="003142A6"/>
    <w:rsid w:val="003B4097"/>
    <w:rsid w:val="00422984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810"/>
    <w:rsid w:val="00AA311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94549"/>
    <w:rsid w:val="00DE6633"/>
    <w:rsid w:val="00DF069A"/>
    <w:rsid w:val="00E4460F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23F21-AEA0-4B1E-B3D3-0D355F6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A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4C79-2D67-4A8E-A7B6-7FDB7B4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AE.dotx</Template>
  <TotalTime>0</TotalTime>
  <Pages>1</Pages>
  <Words>359</Words>
  <Characters>1976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2022-05-30T13:30:00Z</dcterms:created>
  <dcterms:modified xsi:type="dcterms:W3CDTF">2022-05-30T13:30:00Z</dcterms:modified>
</cp:coreProperties>
</file>