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407AD7" w:rsidP="00B87D74">
      <w:pPr>
        <w:pStyle w:val="ServiceInfoHeader"/>
        <w:rPr>
          <w:rFonts w:ascii="Marianne" w:hAnsi="Marianne"/>
          <w:lang w:val="fr-FR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3312160</wp:posOffset>
                </wp:positionH>
                <wp:positionV relativeFrom="paragraph">
                  <wp:posOffset>15240</wp:posOffset>
                </wp:positionV>
                <wp:extent cx="3228975" cy="1162050"/>
                <wp:effectExtent l="0" t="0" r="9525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permStart w:id="898054785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bookmarkEnd w:id="0"/>
                            <w:permEnd w:id="89805478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60.8pt;margin-top:1.2pt;width:254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permStart w:id="898054785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bookmarkEnd w:id="1"/>
                      <w:permEnd w:id="898054785"/>
                    </w:p>
                  </w:txbxContent>
                </v:textbox>
              </v:shape>
            </w:pict>
          </mc:Fallback>
        </mc:AlternateContent>
      </w:r>
      <w:r w:rsidR="00B87D74"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B87D74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B87D74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B87D74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053B1D" w:rsidRPr="002F534A" w:rsidRDefault="00053B1D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2F534A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2F534A">
        <w:rPr>
          <w:rFonts w:ascii="Marianne" w:hAnsi="Marianne"/>
          <w:sz w:val="20"/>
          <w:szCs w:val="20"/>
        </w:rPr>
        <w:t>Exigé</w:t>
      </w:r>
      <w:r w:rsidR="003142A6" w:rsidRPr="002F534A">
        <w:rPr>
          <w:rFonts w:ascii="Marianne" w:hAnsi="Marianne"/>
          <w:sz w:val="20"/>
          <w:szCs w:val="20"/>
        </w:rPr>
        <w:t xml:space="preserve"> pour</w:t>
      </w:r>
      <w:r w:rsidRPr="002F534A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8B0484">
        <w:rPr>
          <w:rFonts w:ascii="Marianne" w:hAnsi="Marianne" w:cs="Calibri"/>
          <w:sz w:val="20"/>
          <w:szCs w:val="20"/>
        </w:rPr>
        <w:t xml:space="preserve">et sélections </w:t>
      </w:r>
      <w:r w:rsidRPr="002F534A">
        <w:rPr>
          <w:rFonts w:ascii="Marianne" w:hAnsi="Marianne" w:cs="Calibri"/>
          <w:sz w:val="20"/>
          <w:szCs w:val="20"/>
        </w:rPr>
        <w:t xml:space="preserve">du </w:t>
      </w:r>
      <w:r w:rsidR="004335E4" w:rsidRPr="002F534A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432AA2" w:rsidRDefault="004335E4" w:rsidP="003142A6">
      <w:pPr>
        <w:jc w:val="center"/>
        <w:rPr>
          <w:rFonts w:ascii="Marianne" w:hAnsi="Marianne" w:cs="Calibri"/>
          <w:b/>
          <w:sz w:val="20"/>
          <w:szCs w:val="20"/>
        </w:rPr>
      </w:pPr>
      <w:r w:rsidRPr="00432AA2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>212-36 du code du sport).</w:t>
      </w:r>
    </w:p>
    <w:p w:rsidR="004335E4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2F534A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Pr="00EA7F71" w:rsidRDefault="004335E4" w:rsidP="00053B1D">
      <w:pPr>
        <w:jc w:val="center"/>
        <w:rPr>
          <w:rFonts w:ascii="Marianne" w:hAnsi="Marianne" w:cs="Calibri"/>
          <w:sz w:val="20"/>
          <w:szCs w:val="20"/>
        </w:rPr>
      </w:pPr>
      <w:r w:rsidRPr="00EA7F71">
        <w:rPr>
          <w:rFonts w:ascii="Marianne" w:hAnsi="Marianne" w:cs="Calibri"/>
          <w:b/>
          <w:sz w:val="20"/>
          <w:szCs w:val="20"/>
        </w:rPr>
        <w:t>BPJEPS</w:t>
      </w:r>
      <w:r w:rsidRPr="00EA7F71">
        <w:rPr>
          <w:rFonts w:ascii="Marianne" w:hAnsi="Marianne" w:cs="Calibri"/>
          <w:sz w:val="20"/>
          <w:szCs w:val="20"/>
        </w:rPr>
        <w:t xml:space="preserve"> </w:t>
      </w:r>
      <w:r w:rsidR="00B87D74" w:rsidRPr="00EA7F71">
        <w:rPr>
          <w:rFonts w:ascii="Marianne" w:hAnsi="Marianne" w:cs="Calibri"/>
          <w:sz w:val="20"/>
          <w:szCs w:val="20"/>
        </w:rPr>
        <w:t>spécialité "</w:t>
      </w:r>
      <w:r w:rsidR="00B87D74" w:rsidRPr="00EA7F71">
        <w:rPr>
          <w:rFonts w:ascii="Marianne" w:hAnsi="Marianne" w:cs="Calibri"/>
          <w:b/>
          <w:sz w:val="20"/>
          <w:szCs w:val="20"/>
        </w:rPr>
        <w:t>éducateur sportif</w:t>
      </w:r>
      <w:r w:rsidR="00B87D74" w:rsidRPr="00EA7F71">
        <w:rPr>
          <w:rFonts w:ascii="Marianne" w:hAnsi="Marianne" w:cs="Calibri"/>
          <w:sz w:val="20"/>
          <w:szCs w:val="20"/>
        </w:rPr>
        <w:t>", mention "</w:t>
      </w:r>
      <w:r w:rsidR="00B87D74" w:rsidRPr="00EA7F71">
        <w:rPr>
          <w:rFonts w:ascii="Marianne" w:hAnsi="Marianne" w:cs="Calibri"/>
          <w:b/>
          <w:sz w:val="20"/>
          <w:szCs w:val="20"/>
        </w:rPr>
        <w:t xml:space="preserve">activités </w:t>
      </w:r>
      <w:r w:rsidR="004D359F">
        <w:rPr>
          <w:rFonts w:ascii="Marianne" w:hAnsi="Marianne" w:cs="Calibri"/>
          <w:b/>
          <w:sz w:val="20"/>
          <w:szCs w:val="20"/>
        </w:rPr>
        <w:t>gymniques</w:t>
      </w:r>
      <w:r w:rsidR="00B87D74" w:rsidRPr="00EA7F71">
        <w:rPr>
          <w:rFonts w:ascii="Marianne" w:hAnsi="Marianne" w:cs="Calibri"/>
          <w:sz w:val="20"/>
          <w:szCs w:val="20"/>
        </w:rPr>
        <w:t>"</w:t>
      </w:r>
      <w:r w:rsidR="002F3695" w:rsidRPr="00EA7F71">
        <w:rPr>
          <w:rFonts w:ascii="Marianne" w:hAnsi="Marianne" w:cs="Calibri"/>
          <w:sz w:val="20"/>
          <w:szCs w:val="20"/>
        </w:rPr>
        <w:t>.</w:t>
      </w:r>
    </w:p>
    <w:p w:rsidR="00053B1D" w:rsidRPr="00EA7F71" w:rsidRDefault="00053B1D" w:rsidP="00053B1D">
      <w:pPr>
        <w:jc w:val="center"/>
        <w:rPr>
          <w:rFonts w:ascii="Marianne" w:hAnsi="Marianne" w:cs="Calibri"/>
          <w:sz w:val="20"/>
          <w:szCs w:val="20"/>
        </w:rPr>
      </w:pPr>
    </w:p>
    <w:p w:rsidR="00B87D74" w:rsidRPr="00EA7F71" w:rsidRDefault="004335E4" w:rsidP="004335E4">
      <w:pPr>
        <w:jc w:val="both"/>
        <w:rPr>
          <w:rFonts w:ascii="Marianne" w:hAnsi="Marianne" w:cs="Calibri"/>
          <w:sz w:val="18"/>
          <w:szCs w:val="18"/>
        </w:rPr>
      </w:pPr>
      <w:r w:rsidRPr="00EA7F71">
        <w:rPr>
          <w:rFonts w:ascii="Marianne" w:hAnsi="Marianne" w:cs="Calibri"/>
          <w:sz w:val="18"/>
          <w:szCs w:val="18"/>
        </w:rPr>
        <w:t>(</w:t>
      </w:r>
      <w:r w:rsidR="003B4097" w:rsidRPr="00EA7F71">
        <w:rPr>
          <w:rFonts w:ascii="Marianne" w:hAnsi="Marianne" w:cs="Calibri"/>
          <w:sz w:val="18"/>
          <w:szCs w:val="18"/>
        </w:rPr>
        <w:t>A</w:t>
      </w:r>
      <w:r w:rsidRPr="00EA7F71">
        <w:rPr>
          <w:rFonts w:ascii="Marianne" w:hAnsi="Marianne" w:cs="Calibri"/>
          <w:sz w:val="18"/>
          <w:szCs w:val="18"/>
        </w:rPr>
        <w:t>rrêté</w:t>
      </w:r>
      <w:r w:rsidR="004E6B29" w:rsidRPr="00EA7F71">
        <w:rPr>
          <w:rFonts w:ascii="Marianne" w:hAnsi="Marianne"/>
          <w:sz w:val="18"/>
          <w:szCs w:val="18"/>
        </w:rPr>
        <w:t xml:space="preserve"> du </w:t>
      </w:r>
      <w:r w:rsidR="00EA7F71" w:rsidRPr="00EA7F71">
        <w:rPr>
          <w:rFonts w:ascii="Marianne" w:hAnsi="Marianne"/>
          <w:sz w:val="18"/>
          <w:szCs w:val="18"/>
        </w:rPr>
        <w:t>05</w:t>
      </w:r>
      <w:r w:rsidR="006D5A9B" w:rsidRPr="00EA7F71">
        <w:rPr>
          <w:rFonts w:ascii="Marianne" w:hAnsi="Marianne"/>
          <w:sz w:val="18"/>
          <w:szCs w:val="18"/>
        </w:rPr>
        <w:t>/0</w:t>
      </w:r>
      <w:r w:rsidR="00C246E2">
        <w:rPr>
          <w:rFonts w:ascii="Marianne" w:hAnsi="Marianne"/>
          <w:sz w:val="18"/>
          <w:szCs w:val="18"/>
        </w:rPr>
        <w:t>9</w:t>
      </w:r>
      <w:r w:rsidR="006D5A9B" w:rsidRPr="00EA7F71">
        <w:rPr>
          <w:rFonts w:ascii="Marianne" w:hAnsi="Marianne"/>
          <w:sz w:val="18"/>
          <w:szCs w:val="18"/>
        </w:rPr>
        <w:t>/</w:t>
      </w:r>
      <w:r w:rsidR="004E6B29" w:rsidRPr="00EA7F71">
        <w:rPr>
          <w:rFonts w:ascii="Marianne" w:hAnsi="Marianne"/>
          <w:sz w:val="18"/>
          <w:szCs w:val="18"/>
        </w:rPr>
        <w:t xml:space="preserve">2016 modifié portant création de la mention "activités </w:t>
      </w:r>
      <w:r w:rsidR="004D359F">
        <w:rPr>
          <w:rFonts w:ascii="Marianne" w:hAnsi="Marianne"/>
          <w:sz w:val="18"/>
          <w:szCs w:val="18"/>
        </w:rPr>
        <w:t>gymniques</w:t>
      </w:r>
      <w:r w:rsidR="004E6B29" w:rsidRPr="00EA7F71">
        <w:rPr>
          <w:rFonts w:ascii="Marianne" w:hAnsi="Marianne"/>
          <w:sz w:val="18"/>
          <w:szCs w:val="18"/>
        </w:rPr>
        <w:t>" du BPJEPS spécialité "éducateur sportif).</w:t>
      </w:r>
    </w:p>
    <w:p w:rsidR="004335E4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Je soussigné (e), </w:t>
      </w:r>
      <w:r w:rsidR="00B87D74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B87D74">
        <w:rPr>
          <w:rFonts w:ascii="Marianne" w:hAnsi="Marianne" w:cs="Calibri"/>
          <w:sz w:val="20"/>
          <w:szCs w:val="20"/>
        </w:rPr>
        <w:t xml:space="preserve"> docteur en médecine, c</w:t>
      </w:r>
      <w:r w:rsidRPr="00B87D74">
        <w:rPr>
          <w:rFonts w:ascii="Marianne" w:hAnsi="Marianne"/>
          <w:sz w:val="20"/>
          <w:szCs w:val="20"/>
        </w:rPr>
        <w:t>ertifie avoir examiné ce jour</w:t>
      </w:r>
      <w:r w:rsidRPr="00B87D74">
        <w:rPr>
          <w:rFonts w:ascii="Calibri" w:hAnsi="Calibri" w:cs="Calibri"/>
          <w:sz w:val="20"/>
          <w:szCs w:val="20"/>
        </w:rPr>
        <w:t> </w:t>
      </w:r>
      <w:r w:rsidRPr="00B87D74">
        <w:rPr>
          <w:rFonts w:ascii="Marianne" w:hAnsi="Marianne"/>
          <w:sz w:val="20"/>
          <w:szCs w:val="20"/>
        </w:rPr>
        <w:t xml:space="preserve">: 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B87D74" w:rsidP="0005022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Madame         </w:t>
      </w: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Monsieur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Prénom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Né (e) le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B87D74" w:rsidRDefault="00053B1D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à</w:t>
      </w:r>
      <w:proofErr w:type="gramEnd"/>
      <w:r w:rsidR="003142A6" w:rsidRPr="00B87D74">
        <w:rPr>
          <w:rFonts w:ascii="Marianne" w:hAnsi="Marianne"/>
          <w:sz w:val="20"/>
          <w:szCs w:val="20"/>
        </w:rPr>
        <w:t xml:space="preserve">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A81810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r w:rsidRPr="00B87D74">
        <w:rPr>
          <w:rFonts w:ascii="Marianne" w:hAnsi="Marianne"/>
          <w:sz w:val="20"/>
          <w:szCs w:val="20"/>
        </w:rPr>
        <w:t xml:space="preserve">et avoir constaté qu’il (elle) ne présente aucune contre-indication </w:t>
      </w:r>
      <w:r w:rsidRPr="000F4D92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050222" w:rsidRPr="00EA7F71">
        <w:rPr>
          <w:rFonts w:ascii="Marianne" w:hAnsi="Marianne"/>
          <w:sz w:val="20"/>
          <w:szCs w:val="20"/>
          <w:shd w:val="clear" w:color="auto" w:fill="FFFFFF"/>
        </w:rPr>
        <w:t>de</w:t>
      </w:r>
      <w:r w:rsidR="00053B1D" w:rsidRPr="00EA7F71">
        <w:rPr>
          <w:rFonts w:ascii="Marianne" w:hAnsi="Marianne"/>
          <w:sz w:val="20"/>
          <w:szCs w:val="20"/>
          <w:shd w:val="clear" w:color="auto" w:fill="FFFFFF"/>
        </w:rPr>
        <w:t xml:space="preserve">s activités </w:t>
      </w:r>
      <w:r w:rsidR="00C00339">
        <w:rPr>
          <w:rFonts w:ascii="Marianne" w:hAnsi="Marianne"/>
          <w:sz w:val="20"/>
          <w:szCs w:val="20"/>
          <w:shd w:val="clear" w:color="auto" w:fill="FFFFFF"/>
        </w:rPr>
        <w:t>gymniques</w:t>
      </w:r>
      <w:r w:rsidR="00053B1D" w:rsidRPr="00EA7F71">
        <w:rPr>
          <w:rFonts w:ascii="Marianne" w:hAnsi="Marianne"/>
          <w:sz w:val="20"/>
          <w:szCs w:val="20"/>
          <w:shd w:val="clear" w:color="auto" w:fill="FFFFFF"/>
        </w:rPr>
        <w:t>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EA7F71" w:rsidRDefault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4C5EE1" w:rsidRPr="00EA7F71" w:rsidRDefault="004C5EE1" w:rsidP="00EA7F71">
      <w:pPr>
        <w:jc w:val="right"/>
        <w:rPr>
          <w:rFonts w:ascii="Marianne" w:hAnsi="Marianne"/>
          <w:sz w:val="20"/>
          <w:szCs w:val="20"/>
        </w:rPr>
      </w:pPr>
    </w:p>
    <w:sectPr w:rsidR="004C5EE1" w:rsidRPr="00EA7F71" w:rsidSect="00A65ABC">
      <w:footerReference w:type="default" r:id="rId8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AD7" w:rsidRDefault="00407AD7" w:rsidP="00A65ABC">
      <w:r>
        <w:separator/>
      </w:r>
    </w:p>
  </w:endnote>
  <w:endnote w:type="continuationSeparator" w:id="0">
    <w:p w:rsidR="00407AD7" w:rsidRDefault="00407AD7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EA7F71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AD7" w:rsidRDefault="00407AD7" w:rsidP="00A65ABC">
      <w:r>
        <w:separator/>
      </w:r>
    </w:p>
  </w:footnote>
  <w:footnote w:type="continuationSeparator" w:id="0">
    <w:p w:rsidR="00407AD7" w:rsidRDefault="00407AD7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gapwqOh27iU+B2Raf55Ok6lSPkOUPkuD/yIELWGPre0opqOpXsYaONjo8WASQKl3+6nlhKWKay/MfXrNKNlAcg==" w:salt="+u9clLQP7/q5I/FjpFZQS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D7"/>
    <w:rsid w:val="00050222"/>
    <w:rsid w:val="00053B1D"/>
    <w:rsid w:val="00077597"/>
    <w:rsid w:val="000F4D92"/>
    <w:rsid w:val="00100D56"/>
    <w:rsid w:val="001172E7"/>
    <w:rsid w:val="0011778D"/>
    <w:rsid w:val="001454D2"/>
    <w:rsid w:val="001F3253"/>
    <w:rsid w:val="001F5B77"/>
    <w:rsid w:val="002021CA"/>
    <w:rsid w:val="002C3D2D"/>
    <w:rsid w:val="002E5EB0"/>
    <w:rsid w:val="002F3528"/>
    <w:rsid w:val="002F3695"/>
    <w:rsid w:val="002F534A"/>
    <w:rsid w:val="003142A6"/>
    <w:rsid w:val="003B4097"/>
    <w:rsid w:val="00407AD7"/>
    <w:rsid w:val="00432AA2"/>
    <w:rsid w:val="004335E4"/>
    <w:rsid w:val="00441F3F"/>
    <w:rsid w:val="00450B87"/>
    <w:rsid w:val="004A2FA5"/>
    <w:rsid w:val="004A5704"/>
    <w:rsid w:val="004C2F87"/>
    <w:rsid w:val="004C5EE1"/>
    <w:rsid w:val="004D359F"/>
    <w:rsid w:val="004E6B29"/>
    <w:rsid w:val="005278A0"/>
    <w:rsid w:val="00535D84"/>
    <w:rsid w:val="00572B3F"/>
    <w:rsid w:val="00574A28"/>
    <w:rsid w:val="006B17BD"/>
    <w:rsid w:val="006D5A9B"/>
    <w:rsid w:val="006E0627"/>
    <w:rsid w:val="006F2D54"/>
    <w:rsid w:val="00777B46"/>
    <w:rsid w:val="00780E2D"/>
    <w:rsid w:val="007B76AD"/>
    <w:rsid w:val="008730B2"/>
    <w:rsid w:val="008B0484"/>
    <w:rsid w:val="008C4A2A"/>
    <w:rsid w:val="00972068"/>
    <w:rsid w:val="009A38C3"/>
    <w:rsid w:val="009A5B5B"/>
    <w:rsid w:val="009C7B81"/>
    <w:rsid w:val="009E23BD"/>
    <w:rsid w:val="009F4902"/>
    <w:rsid w:val="00A15D5F"/>
    <w:rsid w:val="00A313FC"/>
    <w:rsid w:val="00A65ABC"/>
    <w:rsid w:val="00A81810"/>
    <w:rsid w:val="00B4682F"/>
    <w:rsid w:val="00B723A2"/>
    <w:rsid w:val="00B84E4D"/>
    <w:rsid w:val="00B87D74"/>
    <w:rsid w:val="00B93F8F"/>
    <w:rsid w:val="00B9510A"/>
    <w:rsid w:val="00BA0B29"/>
    <w:rsid w:val="00BF0F7C"/>
    <w:rsid w:val="00C00339"/>
    <w:rsid w:val="00C246E2"/>
    <w:rsid w:val="00CE1348"/>
    <w:rsid w:val="00D04035"/>
    <w:rsid w:val="00D16E21"/>
    <w:rsid w:val="00D215CA"/>
    <w:rsid w:val="00D94549"/>
    <w:rsid w:val="00DE6633"/>
    <w:rsid w:val="00DF069A"/>
    <w:rsid w:val="00E4460F"/>
    <w:rsid w:val="00EA7F71"/>
    <w:rsid w:val="00EC4EAA"/>
    <w:rsid w:val="00F64C45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5616F8-A0EF-4D51-82F9-42CFD72D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l%20m&#233;dical%20BP%20ES%20A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91C6-2DEC-498E-9D5A-260A4146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Certifical médical BP ES AG.dotx</Template>
  <TotalTime>1</TotalTime>
  <Pages>1</Pages>
  <Words>327</Words>
  <Characters>1799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dcterms:created xsi:type="dcterms:W3CDTF">2022-05-25T12:50:00Z</dcterms:created>
  <dcterms:modified xsi:type="dcterms:W3CDTF">2022-05-25T12:51:00Z</dcterms:modified>
</cp:coreProperties>
</file>