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952630" w:rsidRDefault="00901B3B" w:rsidP="00B87D74">
      <w:pPr>
        <w:pStyle w:val="ServiceInfoHeader"/>
        <w:rPr>
          <w:rFonts w:ascii="Marianne" w:hAnsi="Marianne"/>
          <w:lang w:val="fr-FR"/>
        </w:rPr>
      </w:pPr>
      <w:r w:rsidRPr="00AD5F15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2588259</wp:posOffset>
                </wp:positionH>
                <wp:positionV relativeFrom="paragraph">
                  <wp:posOffset>-255270</wp:posOffset>
                </wp:positionV>
                <wp:extent cx="4105275" cy="1371600"/>
                <wp:effectExtent l="0" t="0" r="9525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permStart w:id="1067407013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bookmarkEnd w:id="0"/>
                            <w:permEnd w:id="10674070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03.8pt;margin-top:-20.1pt;width:323.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permStart w:id="1067407013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bookmarkEnd w:id="1"/>
                      <w:permEnd w:id="1067407013"/>
                    </w:p>
                  </w:txbxContent>
                </v:textbox>
              </v:shape>
            </w:pict>
          </mc:Fallback>
        </mc:AlternateContent>
      </w:r>
      <w:r w:rsidR="00B87D74"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B87D74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/>
          <w:b/>
          <w:sz w:val="20"/>
          <w:szCs w:val="20"/>
        </w:rPr>
        <w:t>CERTIFICAT MEDICAL</w:t>
      </w:r>
    </w:p>
    <w:p w:rsidR="00B87D74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 w:cs="Courier New"/>
          <w:b/>
          <w:sz w:val="20"/>
          <w:szCs w:val="20"/>
        </w:rPr>
        <w:t>(</w:t>
      </w:r>
      <w:proofErr w:type="gramStart"/>
      <w:r w:rsidRPr="00B87D74">
        <w:rPr>
          <w:rFonts w:ascii="Marianne" w:hAnsi="Marianne" w:cs="Courier New"/>
          <w:b/>
          <w:sz w:val="20"/>
          <w:szCs w:val="20"/>
        </w:rPr>
        <w:t>à</w:t>
      </w:r>
      <w:proofErr w:type="gramEnd"/>
      <w:r w:rsidRPr="00B87D74">
        <w:rPr>
          <w:rFonts w:ascii="Marianne" w:hAnsi="Marianne" w:cs="Courier New"/>
          <w:b/>
          <w:sz w:val="20"/>
          <w:szCs w:val="20"/>
        </w:rPr>
        <w:t xml:space="preserve"> joindre au dossier d'inscription)</w:t>
      </w:r>
    </w:p>
    <w:p w:rsidR="00B87D74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053B1D" w:rsidRPr="002F534A" w:rsidRDefault="00053B1D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2F534A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2F534A">
        <w:rPr>
          <w:rFonts w:ascii="Marianne" w:hAnsi="Marianne"/>
          <w:sz w:val="20"/>
          <w:szCs w:val="20"/>
        </w:rPr>
        <w:t>Exigé</w:t>
      </w:r>
      <w:r w:rsidR="003142A6" w:rsidRPr="002F534A">
        <w:rPr>
          <w:rFonts w:ascii="Marianne" w:hAnsi="Marianne"/>
          <w:sz w:val="20"/>
          <w:szCs w:val="20"/>
        </w:rPr>
        <w:t xml:space="preserve"> pour</w:t>
      </w:r>
      <w:r w:rsidRPr="002F534A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8B0484">
        <w:rPr>
          <w:rFonts w:ascii="Marianne" w:hAnsi="Marianne" w:cs="Calibri"/>
          <w:sz w:val="20"/>
          <w:szCs w:val="20"/>
        </w:rPr>
        <w:t xml:space="preserve">et sélections </w:t>
      </w:r>
      <w:r w:rsidRPr="002F534A">
        <w:rPr>
          <w:rFonts w:ascii="Marianne" w:hAnsi="Marianne" w:cs="Calibri"/>
          <w:sz w:val="20"/>
          <w:szCs w:val="20"/>
        </w:rPr>
        <w:t xml:space="preserve">du </w:t>
      </w:r>
      <w:r w:rsidR="004335E4" w:rsidRPr="002F534A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432AA2" w:rsidRDefault="004335E4" w:rsidP="003142A6">
      <w:pPr>
        <w:jc w:val="center"/>
        <w:rPr>
          <w:rFonts w:ascii="Marianne" w:hAnsi="Marianne" w:cs="Calibri"/>
          <w:b/>
          <w:sz w:val="20"/>
          <w:szCs w:val="20"/>
        </w:rPr>
      </w:pPr>
      <w:r w:rsidRPr="00432AA2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>212-36 du code du sport).</w:t>
      </w:r>
    </w:p>
    <w:p w:rsidR="004335E4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2F534A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Pr="0058223F" w:rsidRDefault="004335E4" w:rsidP="00053B1D">
      <w:pPr>
        <w:jc w:val="center"/>
        <w:rPr>
          <w:rFonts w:ascii="Marianne" w:hAnsi="Marianne" w:cs="Calibri"/>
          <w:sz w:val="20"/>
          <w:szCs w:val="20"/>
        </w:rPr>
      </w:pPr>
      <w:r w:rsidRPr="00053B1D">
        <w:rPr>
          <w:rFonts w:ascii="Marianne" w:hAnsi="Marianne" w:cs="Calibri"/>
          <w:b/>
          <w:sz w:val="20"/>
          <w:szCs w:val="20"/>
        </w:rPr>
        <w:t>BPJEPS</w:t>
      </w:r>
      <w:r w:rsidRPr="003B4097">
        <w:rPr>
          <w:rFonts w:ascii="Marianne" w:hAnsi="Marianne" w:cs="Calibri"/>
          <w:sz w:val="20"/>
          <w:szCs w:val="20"/>
        </w:rPr>
        <w:t xml:space="preserve"> </w:t>
      </w:r>
      <w:r w:rsidR="00B87D74" w:rsidRPr="003B4097">
        <w:rPr>
          <w:rFonts w:ascii="Marianne" w:hAnsi="Marianne" w:cs="Calibri"/>
          <w:sz w:val="20"/>
          <w:szCs w:val="20"/>
        </w:rPr>
        <w:t>spécialité "</w:t>
      </w:r>
      <w:r w:rsidR="00B87D74" w:rsidRPr="00053B1D">
        <w:rPr>
          <w:rFonts w:ascii="Marianne" w:hAnsi="Marianne" w:cs="Calibri"/>
          <w:b/>
          <w:sz w:val="20"/>
          <w:szCs w:val="20"/>
        </w:rPr>
        <w:t>éducateur sportif</w:t>
      </w:r>
      <w:r w:rsidR="00B87D74" w:rsidRPr="003B4097">
        <w:rPr>
          <w:rFonts w:ascii="Marianne" w:hAnsi="Marianne" w:cs="Calibri"/>
          <w:sz w:val="20"/>
          <w:szCs w:val="20"/>
        </w:rPr>
        <w:t xml:space="preserve">", </w:t>
      </w:r>
      <w:r w:rsidR="00B87D74" w:rsidRPr="0058223F">
        <w:rPr>
          <w:rFonts w:ascii="Marianne" w:hAnsi="Marianne" w:cs="Calibri"/>
          <w:sz w:val="20"/>
          <w:szCs w:val="20"/>
        </w:rPr>
        <w:t>mention "</w:t>
      </w:r>
      <w:r w:rsidR="0058223F" w:rsidRPr="0058223F">
        <w:rPr>
          <w:rFonts w:ascii="Marianne" w:hAnsi="Marianne" w:cs="Calibri"/>
          <w:b/>
          <w:sz w:val="20"/>
          <w:szCs w:val="20"/>
        </w:rPr>
        <w:t>basket-ball</w:t>
      </w:r>
      <w:r w:rsidR="00B87D74" w:rsidRPr="0058223F">
        <w:rPr>
          <w:rFonts w:ascii="Marianne" w:hAnsi="Marianne" w:cs="Calibri"/>
          <w:sz w:val="20"/>
          <w:szCs w:val="20"/>
        </w:rPr>
        <w:t>"</w:t>
      </w:r>
      <w:r w:rsidR="002F3695" w:rsidRPr="0058223F">
        <w:rPr>
          <w:rFonts w:ascii="Marianne" w:hAnsi="Marianne" w:cs="Calibri"/>
          <w:sz w:val="20"/>
          <w:szCs w:val="20"/>
        </w:rPr>
        <w:t>.</w:t>
      </w:r>
    </w:p>
    <w:p w:rsidR="00053B1D" w:rsidRPr="0058223F" w:rsidRDefault="00053B1D" w:rsidP="00053B1D">
      <w:pPr>
        <w:jc w:val="center"/>
        <w:rPr>
          <w:rFonts w:ascii="Marianne" w:hAnsi="Marianne" w:cs="Calibri"/>
          <w:sz w:val="20"/>
          <w:szCs w:val="20"/>
        </w:rPr>
      </w:pPr>
    </w:p>
    <w:p w:rsidR="00B87D74" w:rsidRPr="0058223F" w:rsidRDefault="004335E4" w:rsidP="004335E4">
      <w:pPr>
        <w:jc w:val="both"/>
        <w:rPr>
          <w:rFonts w:ascii="Marianne" w:hAnsi="Marianne" w:cs="Calibri"/>
          <w:sz w:val="18"/>
          <w:szCs w:val="18"/>
        </w:rPr>
      </w:pPr>
      <w:r w:rsidRPr="0058223F">
        <w:rPr>
          <w:rFonts w:ascii="Marianne" w:hAnsi="Marianne" w:cs="Calibri"/>
          <w:sz w:val="18"/>
          <w:szCs w:val="18"/>
        </w:rPr>
        <w:t>(</w:t>
      </w:r>
      <w:r w:rsidR="003B4097" w:rsidRPr="0058223F">
        <w:rPr>
          <w:rFonts w:ascii="Marianne" w:hAnsi="Marianne" w:cs="Calibri"/>
          <w:sz w:val="18"/>
          <w:szCs w:val="18"/>
        </w:rPr>
        <w:t>A</w:t>
      </w:r>
      <w:r w:rsidRPr="0058223F">
        <w:rPr>
          <w:rFonts w:ascii="Marianne" w:hAnsi="Marianne" w:cs="Calibri"/>
          <w:sz w:val="18"/>
          <w:szCs w:val="18"/>
        </w:rPr>
        <w:t>rrêté</w:t>
      </w:r>
      <w:r w:rsidR="004E6B29" w:rsidRPr="0058223F">
        <w:rPr>
          <w:rFonts w:ascii="Marianne" w:hAnsi="Marianne"/>
          <w:sz w:val="18"/>
          <w:szCs w:val="18"/>
        </w:rPr>
        <w:t xml:space="preserve"> du </w:t>
      </w:r>
      <w:r w:rsidR="0058223F" w:rsidRPr="0058223F">
        <w:rPr>
          <w:rFonts w:ascii="Marianne" w:hAnsi="Marianne"/>
          <w:sz w:val="18"/>
          <w:szCs w:val="18"/>
        </w:rPr>
        <w:t>07/11/2017</w:t>
      </w:r>
      <w:r w:rsidR="004E6B29" w:rsidRPr="0058223F">
        <w:rPr>
          <w:rFonts w:ascii="Marianne" w:hAnsi="Marianne"/>
          <w:sz w:val="18"/>
          <w:szCs w:val="18"/>
        </w:rPr>
        <w:t xml:space="preserve"> modifié portant création de la mention "</w:t>
      </w:r>
      <w:r w:rsidR="0058223F" w:rsidRPr="0058223F">
        <w:rPr>
          <w:rFonts w:ascii="Marianne" w:hAnsi="Marianne"/>
          <w:sz w:val="18"/>
          <w:szCs w:val="18"/>
        </w:rPr>
        <w:t>basket-ball</w:t>
      </w:r>
      <w:r w:rsidR="004E6B29" w:rsidRPr="0058223F">
        <w:rPr>
          <w:rFonts w:ascii="Marianne" w:hAnsi="Marianne"/>
          <w:sz w:val="18"/>
          <w:szCs w:val="18"/>
        </w:rPr>
        <w:t>" du BPJEPS spécialité "éducateur sportif).</w:t>
      </w:r>
    </w:p>
    <w:p w:rsidR="00450B87" w:rsidRPr="00D04035" w:rsidRDefault="00B9510A" w:rsidP="00450B87">
      <w:pPr>
        <w:jc w:val="both"/>
        <w:rPr>
          <w:rFonts w:ascii="Marianne" w:hAnsi="Marianne"/>
          <w:sz w:val="18"/>
          <w:szCs w:val="18"/>
        </w:rPr>
      </w:pPr>
      <w:r w:rsidRPr="0058223F">
        <w:rPr>
          <w:rFonts w:ascii="Marianne" w:hAnsi="Marianne"/>
          <w:sz w:val="18"/>
          <w:szCs w:val="18"/>
        </w:rPr>
        <w:t>Exigences mentionnées par le diplôme</w:t>
      </w:r>
      <w:r w:rsidR="002E5EB0" w:rsidRPr="0058223F">
        <w:rPr>
          <w:rFonts w:ascii="Marianne" w:hAnsi="Marianne"/>
          <w:sz w:val="18"/>
          <w:szCs w:val="18"/>
        </w:rPr>
        <w:t xml:space="preserve"> &gt; Annexe IV : </w:t>
      </w:r>
      <w:r w:rsidR="00450B87" w:rsidRPr="0058223F">
        <w:rPr>
          <w:rFonts w:ascii="Marianne" w:eastAsia="Times New Roman" w:hAnsi="Marianne" w:cs="Times New Roman"/>
          <w:sz w:val="18"/>
          <w:szCs w:val="18"/>
          <w:lang w:eastAsia="fr-FR"/>
        </w:rPr>
        <w:t xml:space="preserve">présenter un certificat médical de non contre-indication </w:t>
      </w:r>
      <w:r w:rsidR="00690C55">
        <w:rPr>
          <w:rFonts w:ascii="Marianne" w:eastAsia="Times New Roman" w:hAnsi="Marianne" w:cs="Times New Roman"/>
          <w:sz w:val="18"/>
          <w:szCs w:val="18"/>
          <w:lang w:eastAsia="fr-FR"/>
        </w:rPr>
        <w:t>à</w:t>
      </w:r>
      <w:r w:rsidR="00450B87" w:rsidRPr="0058223F">
        <w:rPr>
          <w:rFonts w:ascii="Marianne" w:eastAsia="Times New Roman" w:hAnsi="Marianne" w:cs="Times New Roman"/>
          <w:sz w:val="18"/>
          <w:szCs w:val="18"/>
          <w:lang w:eastAsia="fr-FR"/>
        </w:rPr>
        <w:t xml:space="preserve"> la pratique d</w:t>
      </w:r>
      <w:r w:rsidR="0058223F" w:rsidRPr="0058223F">
        <w:rPr>
          <w:rFonts w:ascii="Marianne" w:eastAsia="Times New Roman" w:hAnsi="Marianne" w:cs="Times New Roman"/>
          <w:sz w:val="18"/>
          <w:szCs w:val="18"/>
          <w:lang w:eastAsia="fr-FR"/>
        </w:rPr>
        <w:t>u</w:t>
      </w:r>
      <w:r w:rsidR="00450B87" w:rsidRPr="0058223F">
        <w:rPr>
          <w:rFonts w:ascii="Marianne" w:eastAsia="Times New Roman" w:hAnsi="Marianne" w:cs="Times New Roman"/>
          <w:sz w:val="18"/>
          <w:szCs w:val="18"/>
          <w:lang w:eastAsia="fr-FR"/>
        </w:rPr>
        <w:t xml:space="preserve"> "</w:t>
      </w:r>
      <w:r w:rsidR="0058223F" w:rsidRPr="0058223F">
        <w:rPr>
          <w:rFonts w:ascii="Marianne" w:eastAsia="Times New Roman" w:hAnsi="Marianne" w:cs="Times New Roman"/>
          <w:sz w:val="18"/>
          <w:szCs w:val="18"/>
          <w:lang w:eastAsia="fr-FR"/>
        </w:rPr>
        <w:t>bas</w:t>
      </w:r>
      <w:r w:rsidR="0058223F">
        <w:rPr>
          <w:rFonts w:ascii="Marianne" w:eastAsia="Times New Roman" w:hAnsi="Marianne" w:cs="Times New Roman"/>
          <w:sz w:val="18"/>
          <w:szCs w:val="18"/>
          <w:lang w:eastAsia="fr-FR"/>
        </w:rPr>
        <w:t>k</w:t>
      </w:r>
      <w:r w:rsidR="0058223F" w:rsidRPr="0058223F">
        <w:rPr>
          <w:rFonts w:ascii="Marianne" w:eastAsia="Times New Roman" w:hAnsi="Marianne" w:cs="Times New Roman"/>
          <w:sz w:val="18"/>
          <w:szCs w:val="18"/>
          <w:lang w:eastAsia="fr-FR"/>
        </w:rPr>
        <w:t>et-ball</w:t>
      </w:r>
      <w:r w:rsidR="00450B87" w:rsidRPr="0058223F">
        <w:rPr>
          <w:rFonts w:ascii="Marianne" w:eastAsia="Times New Roman" w:hAnsi="Marianne" w:cs="Times New Roman"/>
          <w:sz w:val="18"/>
          <w:szCs w:val="18"/>
          <w:lang w:eastAsia="fr-FR"/>
        </w:rPr>
        <w:t>" datant de moins d’un an à la date de l’entrée en formation.</w:t>
      </w:r>
    </w:p>
    <w:p w:rsidR="004335E4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Je soussigné (e), </w:t>
      </w:r>
      <w:r w:rsidR="00B87D74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B87D74">
        <w:rPr>
          <w:rFonts w:ascii="Marianne" w:hAnsi="Marianne" w:cs="Calibri"/>
          <w:sz w:val="20"/>
          <w:szCs w:val="20"/>
        </w:rPr>
        <w:t xml:space="preserve"> docteur en médecine, c</w:t>
      </w:r>
      <w:r w:rsidRPr="00B87D74">
        <w:rPr>
          <w:rFonts w:ascii="Marianne" w:hAnsi="Marianne"/>
          <w:sz w:val="20"/>
          <w:szCs w:val="20"/>
        </w:rPr>
        <w:t>ertifie avoir examiné ce jour</w:t>
      </w:r>
      <w:r w:rsidRPr="00B87D74">
        <w:rPr>
          <w:rFonts w:ascii="Calibri" w:hAnsi="Calibri" w:cs="Calibri"/>
          <w:sz w:val="20"/>
          <w:szCs w:val="20"/>
        </w:rPr>
        <w:t> </w:t>
      </w:r>
      <w:r w:rsidRPr="00B87D74">
        <w:rPr>
          <w:rFonts w:ascii="Marianne" w:hAnsi="Marianne"/>
          <w:sz w:val="20"/>
          <w:szCs w:val="20"/>
        </w:rPr>
        <w:t xml:space="preserve">: 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B87D74" w:rsidP="0005022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Madame         </w:t>
      </w: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Monsieur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Prénom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Né (e) le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B87D74" w:rsidRDefault="00053B1D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à</w:t>
      </w:r>
      <w:proofErr w:type="gramEnd"/>
      <w:r w:rsidR="003142A6" w:rsidRPr="00B87D74">
        <w:rPr>
          <w:rFonts w:ascii="Marianne" w:hAnsi="Marianne"/>
          <w:sz w:val="20"/>
          <w:szCs w:val="20"/>
        </w:rPr>
        <w:t xml:space="preserve">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A81810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proofErr w:type="gramStart"/>
      <w:r w:rsidRPr="00B87D74">
        <w:rPr>
          <w:rFonts w:ascii="Marianne" w:hAnsi="Marianne"/>
          <w:sz w:val="20"/>
          <w:szCs w:val="20"/>
        </w:rPr>
        <w:t>et</w:t>
      </w:r>
      <w:proofErr w:type="gramEnd"/>
      <w:r w:rsidRPr="00B87D74">
        <w:rPr>
          <w:rFonts w:ascii="Marianne" w:hAnsi="Marianne"/>
          <w:sz w:val="20"/>
          <w:szCs w:val="20"/>
        </w:rPr>
        <w:t xml:space="preserve"> avoir constaté qu’il (elle) </w:t>
      </w:r>
      <w:r w:rsidRPr="0058223F">
        <w:rPr>
          <w:rFonts w:ascii="Marianne" w:hAnsi="Marianne"/>
          <w:sz w:val="20"/>
          <w:szCs w:val="20"/>
        </w:rPr>
        <w:t xml:space="preserve">ne présente aucune contre-indication </w:t>
      </w:r>
      <w:r w:rsidRPr="0058223F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 w:rsidRPr="0058223F">
        <w:rPr>
          <w:rFonts w:ascii="Marianne" w:hAnsi="Marianne"/>
          <w:sz w:val="20"/>
          <w:szCs w:val="20"/>
          <w:shd w:val="clear" w:color="auto" w:fill="FFFFFF"/>
        </w:rPr>
        <w:t xml:space="preserve"> d</w:t>
      </w:r>
      <w:r w:rsidR="0058223F" w:rsidRPr="0058223F">
        <w:rPr>
          <w:rFonts w:ascii="Marianne" w:hAnsi="Marianne"/>
          <w:sz w:val="20"/>
          <w:szCs w:val="20"/>
          <w:shd w:val="clear" w:color="auto" w:fill="FFFFFF"/>
        </w:rPr>
        <w:t>u basket-ball</w:t>
      </w:r>
      <w:r w:rsidR="00053B1D" w:rsidRPr="0058223F">
        <w:rPr>
          <w:rFonts w:ascii="Marianne" w:hAnsi="Marianne"/>
          <w:sz w:val="20"/>
          <w:szCs w:val="20"/>
          <w:shd w:val="clear" w:color="auto" w:fill="FFFFFF"/>
        </w:rPr>
        <w:t>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B87D74">
        <w:rPr>
          <w:rFonts w:ascii="Marianne" w:hAnsi="Marianne"/>
          <w:strike/>
          <w:sz w:val="20"/>
          <w:szCs w:val="20"/>
        </w:rPr>
        <w:t xml:space="preserve"> </w:t>
      </w:r>
      <w:r w:rsidRPr="00B87D74">
        <w:rPr>
          <w:rFonts w:ascii="Marianne" w:hAnsi="Marianne"/>
          <w:sz w:val="20"/>
          <w:szCs w:val="20"/>
        </w:rPr>
        <w:t>propre à l’intéressé(e).</w:t>
      </w: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A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B87D74">
        <w:rPr>
          <w:rFonts w:ascii="Marianne" w:hAnsi="Marianne"/>
          <w:sz w:val="20"/>
          <w:szCs w:val="20"/>
        </w:rPr>
        <w:t xml:space="preserve">, le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D87434" w:rsidRDefault="00D87434">
      <w:pPr>
        <w:rPr>
          <w:rFonts w:ascii="Marianne" w:hAnsi="Marianne"/>
          <w:sz w:val="20"/>
          <w:szCs w:val="20"/>
        </w:rPr>
      </w:pPr>
    </w:p>
    <w:p w:rsidR="00D87434" w:rsidRPr="00D87434" w:rsidRDefault="00D87434" w:rsidP="00D87434">
      <w:pPr>
        <w:rPr>
          <w:rFonts w:ascii="Marianne" w:hAnsi="Marianne"/>
          <w:sz w:val="20"/>
          <w:szCs w:val="20"/>
        </w:rPr>
      </w:pPr>
    </w:p>
    <w:p w:rsidR="00D87434" w:rsidRPr="00D87434" w:rsidRDefault="00D87434" w:rsidP="00D87434">
      <w:pPr>
        <w:rPr>
          <w:rFonts w:ascii="Marianne" w:hAnsi="Marianne"/>
          <w:sz w:val="20"/>
          <w:szCs w:val="20"/>
        </w:rPr>
      </w:pPr>
    </w:p>
    <w:p w:rsidR="00D87434" w:rsidRPr="00D87434" w:rsidRDefault="00D87434" w:rsidP="00D87434">
      <w:pPr>
        <w:rPr>
          <w:rFonts w:ascii="Marianne" w:hAnsi="Marianne"/>
          <w:sz w:val="20"/>
          <w:szCs w:val="20"/>
        </w:rPr>
      </w:pPr>
    </w:p>
    <w:p w:rsidR="00D87434" w:rsidRPr="00D87434" w:rsidRDefault="00D87434" w:rsidP="00D87434">
      <w:pPr>
        <w:rPr>
          <w:rFonts w:ascii="Marianne" w:hAnsi="Marianne"/>
          <w:sz w:val="20"/>
          <w:szCs w:val="20"/>
        </w:rPr>
      </w:pPr>
    </w:p>
    <w:p w:rsidR="004C5EE1" w:rsidRPr="00D87434" w:rsidRDefault="004C5EE1" w:rsidP="00D87434">
      <w:pPr>
        <w:jc w:val="right"/>
        <w:rPr>
          <w:rFonts w:ascii="Marianne" w:hAnsi="Marianne"/>
          <w:sz w:val="20"/>
          <w:szCs w:val="20"/>
        </w:rPr>
      </w:pPr>
    </w:p>
    <w:sectPr w:rsidR="004C5EE1" w:rsidRPr="00D87434" w:rsidSect="00A65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B3B" w:rsidRDefault="00901B3B" w:rsidP="00A65ABC">
      <w:r>
        <w:separator/>
      </w:r>
    </w:p>
  </w:endnote>
  <w:endnote w:type="continuationSeparator" w:id="0">
    <w:p w:rsidR="00901B3B" w:rsidRDefault="00901B3B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D87434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B3B" w:rsidRDefault="00901B3B" w:rsidP="00A65ABC">
      <w:r>
        <w:separator/>
      </w:r>
    </w:p>
  </w:footnote>
  <w:footnote w:type="continuationSeparator" w:id="0">
    <w:p w:rsidR="00901B3B" w:rsidRDefault="00901B3B" w:rsidP="00A6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hpx9S0fHxbIcbUkCkEs08ZDxm6VQ4otc/6RJd8oTn9jcic+xZYYBnq875400UDxgZtOnndyCxCvJfrtPVlSSqw==" w:salt="AB5O0FW6gYFefUVCvp+u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3B"/>
    <w:rsid w:val="00050222"/>
    <w:rsid w:val="00053B1D"/>
    <w:rsid w:val="00077597"/>
    <w:rsid w:val="000F4D92"/>
    <w:rsid w:val="00100D56"/>
    <w:rsid w:val="001172E7"/>
    <w:rsid w:val="0011778D"/>
    <w:rsid w:val="001454D2"/>
    <w:rsid w:val="001F3253"/>
    <w:rsid w:val="001F5B77"/>
    <w:rsid w:val="002021CA"/>
    <w:rsid w:val="002C3D2D"/>
    <w:rsid w:val="002E5EB0"/>
    <w:rsid w:val="002F3528"/>
    <w:rsid w:val="002F3695"/>
    <w:rsid w:val="002F534A"/>
    <w:rsid w:val="003142A6"/>
    <w:rsid w:val="003B4097"/>
    <w:rsid w:val="00432AA2"/>
    <w:rsid w:val="004335E4"/>
    <w:rsid w:val="00441F3F"/>
    <w:rsid w:val="00450B87"/>
    <w:rsid w:val="004A5704"/>
    <w:rsid w:val="004C2F87"/>
    <w:rsid w:val="004C5EE1"/>
    <w:rsid w:val="004E6B29"/>
    <w:rsid w:val="005278A0"/>
    <w:rsid w:val="00535D84"/>
    <w:rsid w:val="00572B3F"/>
    <w:rsid w:val="00574A28"/>
    <w:rsid w:val="0058223F"/>
    <w:rsid w:val="00690C55"/>
    <w:rsid w:val="006D5A9B"/>
    <w:rsid w:val="006E0627"/>
    <w:rsid w:val="007164E7"/>
    <w:rsid w:val="00777B46"/>
    <w:rsid w:val="00780E2D"/>
    <w:rsid w:val="008730B2"/>
    <w:rsid w:val="008B0484"/>
    <w:rsid w:val="008C4A2A"/>
    <w:rsid w:val="00901B3B"/>
    <w:rsid w:val="009A38C3"/>
    <w:rsid w:val="009A5B5B"/>
    <w:rsid w:val="009C7B81"/>
    <w:rsid w:val="009E23BD"/>
    <w:rsid w:val="00A15D5F"/>
    <w:rsid w:val="00A313FC"/>
    <w:rsid w:val="00A65ABC"/>
    <w:rsid w:val="00A81810"/>
    <w:rsid w:val="00B4682F"/>
    <w:rsid w:val="00B723A2"/>
    <w:rsid w:val="00B87D74"/>
    <w:rsid w:val="00B93F8F"/>
    <w:rsid w:val="00B9510A"/>
    <w:rsid w:val="00BA0B29"/>
    <w:rsid w:val="00BF0F7C"/>
    <w:rsid w:val="00CE1348"/>
    <w:rsid w:val="00D04035"/>
    <w:rsid w:val="00D16E21"/>
    <w:rsid w:val="00D215CA"/>
    <w:rsid w:val="00D87434"/>
    <w:rsid w:val="00D94549"/>
    <w:rsid w:val="00DD0C2B"/>
    <w:rsid w:val="00DE6633"/>
    <w:rsid w:val="00DF069A"/>
    <w:rsid w:val="00E4460F"/>
    <w:rsid w:val="00EC4EAA"/>
    <w:rsid w:val="00F64C45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87EA1D-17D5-4D3D-A084-6B175B40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t%20m&#233;dical%20BP%20ES%20B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AD0B3-EEC5-4F30-83F1-6788E5DC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BP ES BB.dotx</Template>
  <TotalTime>1</TotalTime>
  <Pages>1</Pages>
  <Words>353</Words>
  <Characters>1947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dcterms:created xsi:type="dcterms:W3CDTF">2022-05-30T13:31:00Z</dcterms:created>
  <dcterms:modified xsi:type="dcterms:W3CDTF">2022-05-30T13:32:00Z</dcterms:modified>
</cp:coreProperties>
</file>