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7D2D4E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2312035</wp:posOffset>
                </wp:positionH>
                <wp:positionV relativeFrom="paragraph">
                  <wp:posOffset>-302895</wp:posOffset>
                </wp:positionV>
                <wp:extent cx="4533900" cy="139065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646654532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6466545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182.05pt;margin-top:-23.85pt;width:357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646654532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646654532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053B1D" w:rsidRPr="0065696E" w:rsidRDefault="004335E4" w:rsidP="00053B1D">
      <w:pPr>
        <w:jc w:val="center"/>
        <w:rPr>
          <w:rFonts w:ascii="Marianne" w:hAnsi="Marianne"/>
          <w:b/>
          <w:sz w:val="20"/>
          <w:szCs w:val="20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mention </w:t>
      </w:r>
      <w:r w:rsidR="0065696E" w:rsidRPr="0065696E">
        <w:rPr>
          <w:rFonts w:ascii="Marianne" w:hAnsi="Marianne"/>
          <w:b/>
          <w:sz w:val="20"/>
          <w:szCs w:val="20"/>
        </w:rPr>
        <w:t>"voile multi-supports jusqu’à 6 milles nautiques d’un abri"</w:t>
      </w:r>
    </w:p>
    <w:p w:rsidR="0065696E" w:rsidRDefault="0065696E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11778D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11778D">
        <w:rPr>
          <w:rFonts w:ascii="Marianne" w:hAnsi="Marianne" w:cs="Calibri"/>
          <w:sz w:val="18"/>
          <w:szCs w:val="18"/>
        </w:rPr>
        <w:t>(</w:t>
      </w:r>
      <w:r w:rsidR="003B4097" w:rsidRPr="0011778D">
        <w:rPr>
          <w:rFonts w:ascii="Marianne" w:hAnsi="Marianne" w:cs="Calibri"/>
          <w:sz w:val="18"/>
          <w:szCs w:val="18"/>
        </w:rPr>
        <w:t>A</w:t>
      </w:r>
      <w:r w:rsidRPr="0011778D">
        <w:rPr>
          <w:rFonts w:ascii="Marianne" w:hAnsi="Marianne" w:cs="Calibri"/>
          <w:sz w:val="18"/>
          <w:szCs w:val="18"/>
        </w:rPr>
        <w:t>rrêté</w:t>
      </w:r>
      <w:r w:rsidR="004E6B29" w:rsidRPr="0011778D">
        <w:rPr>
          <w:rFonts w:ascii="Marianne" w:hAnsi="Marianne"/>
          <w:sz w:val="18"/>
          <w:szCs w:val="18"/>
        </w:rPr>
        <w:t xml:space="preserve"> du</w:t>
      </w:r>
      <w:r w:rsidR="0065696E">
        <w:t xml:space="preserve"> 30 août </w:t>
      </w:r>
      <w:r w:rsidR="0065696E" w:rsidRPr="0065696E">
        <w:t xml:space="preserve">2017 </w:t>
      </w:r>
      <w:r w:rsidR="004E6B29" w:rsidRPr="0065696E">
        <w:rPr>
          <w:rFonts w:ascii="Marianne" w:hAnsi="Marianne"/>
          <w:sz w:val="18"/>
          <w:szCs w:val="18"/>
        </w:rPr>
        <w:t>portant création de la mention "</w:t>
      </w:r>
      <w:r w:rsidR="002B6D5D">
        <w:rPr>
          <w:rFonts w:ascii="Marianne" w:hAnsi="Marianne"/>
          <w:sz w:val="18"/>
          <w:szCs w:val="18"/>
        </w:rPr>
        <w:t xml:space="preserve"> </w:t>
      </w:r>
      <w:r w:rsidR="0065696E" w:rsidRPr="0065696E">
        <w:rPr>
          <w:rFonts w:ascii="Marianne" w:hAnsi="Marianne"/>
          <w:sz w:val="18"/>
          <w:szCs w:val="18"/>
        </w:rPr>
        <w:t>voile multi-supports jusqu’à 6 milles nautiques d’un abri</w:t>
      </w:r>
      <w:r w:rsidR="002B6D5D">
        <w:rPr>
          <w:rFonts w:ascii="Marianne" w:hAnsi="Marianne"/>
          <w:sz w:val="18"/>
          <w:szCs w:val="18"/>
        </w:rPr>
        <w:t xml:space="preserve"> </w:t>
      </w:r>
      <w:r w:rsidR="004E6B29" w:rsidRPr="0065696E">
        <w:rPr>
          <w:rFonts w:ascii="Marianne" w:hAnsi="Marianne"/>
          <w:sz w:val="18"/>
          <w:szCs w:val="18"/>
        </w:rPr>
        <w:t>" du BPJEPS spécialité "éducateur sportif).</w:t>
      </w:r>
    </w:p>
    <w:p w:rsidR="00450B87" w:rsidRPr="00D04035" w:rsidRDefault="00B9510A" w:rsidP="00450B87">
      <w:pPr>
        <w:jc w:val="both"/>
        <w:rPr>
          <w:rFonts w:ascii="Marianne" w:hAnsi="Marianne"/>
          <w:sz w:val="18"/>
          <w:szCs w:val="18"/>
        </w:rPr>
      </w:pPr>
      <w:r w:rsidRPr="00D04035">
        <w:rPr>
          <w:rFonts w:ascii="Marianne" w:hAnsi="Marianne"/>
          <w:sz w:val="18"/>
          <w:szCs w:val="18"/>
        </w:rPr>
        <w:t xml:space="preserve">Exigences </w:t>
      </w:r>
      <w:r w:rsidRPr="0065696E">
        <w:rPr>
          <w:rFonts w:ascii="Marianne" w:hAnsi="Marianne"/>
          <w:sz w:val="18"/>
          <w:szCs w:val="18"/>
        </w:rPr>
        <w:t>mentionnées par le diplôme</w:t>
      </w:r>
      <w:r w:rsidR="002E5EB0" w:rsidRPr="0065696E">
        <w:rPr>
          <w:rFonts w:ascii="Marianne" w:hAnsi="Marianne"/>
          <w:sz w:val="18"/>
          <w:szCs w:val="18"/>
        </w:rPr>
        <w:t xml:space="preserve"> &gt; Annexe IV : </w:t>
      </w:r>
      <w:r w:rsidR="00450B87" w:rsidRPr="0065696E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présenter un certificat médical de non contre-indication de la pratique de </w:t>
      </w:r>
      <w:r w:rsidR="0065696E" w:rsidRPr="0065696E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la </w:t>
      </w:r>
      <w:r w:rsidR="00450B87" w:rsidRPr="0065696E">
        <w:rPr>
          <w:rFonts w:ascii="Marianne" w:eastAsia="Times New Roman" w:hAnsi="Marianne" w:cs="Times New Roman"/>
          <w:sz w:val="18"/>
          <w:szCs w:val="18"/>
          <w:lang w:eastAsia="fr-FR"/>
        </w:rPr>
        <w:t>"</w:t>
      </w:r>
      <w:r w:rsidR="002B6D5D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</w:t>
      </w:r>
      <w:r w:rsidR="0065696E" w:rsidRPr="0065696E">
        <w:rPr>
          <w:rFonts w:ascii="Marianne" w:eastAsia="Times New Roman" w:hAnsi="Marianne" w:cs="Times New Roman"/>
          <w:sz w:val="18"/>
          <w:szCs w:val="18"/>
          <w:lang w:eastAsia="fr-FR"/>
        </w:rPr>
        <w:t>voile</w:t>
      </w:r>
      <w:r w:rsidR="002B6D5D">
        <w:rPr>
          <w:rFonts w:ascii="Marianne" w:eastAsia="Times New Roman" w:hAnsi="Marianne" w:cs="Times New Roman"/>
          <w:sz w:val="18"/>
          <w:szCs w:val="18"/>
          <w:lang w:eastAsia="fr-FR"/>
        </w:rPr>
        <w:t xml:space="preserve"> </w:t>
      </w:r>
      <w:r w:rsidR="00450B87" w:rsidRPr="0065696E">
        <w:rPr>
          <w:rFonts w:ascii="Marianne" w:eastAsia="Times New Roman" w:hAnsi="Marianne" w:cs="Times New Roman"/>
          <w:sz w:val="18"/>
          <w:szCs w:val="18"/>
          <w:lang w:eastAsia="fr-FR"/>
        </w:rPr>
        <w:t>" datant de moins d’un an à la date de l’entrée en formation.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D10E85" w:rsidRDefault="003142A6" w:rsidP="00050222">
      <w:pPr>
        <w:jc w:val="both"/>
        <w:rPr>
          <w:rFonts w:ascii="Marianne" w:hAnsi="Marianne"/>
          <w:b/>
          <w:sz w:val="20"/>
          <w:szCs w:val="20"/>
          <w:shd w:val="clear" w:color="auto" w:fill="FFFFFF"/>
        </w:rPr>
      </w:pPr>
      <w:proofErr w:type="gramStart"/>
      <w:r w:rsidRPr="00D10E85">
        <w:rPr>
          <w:rFonts w:ascii="Marianne" w:hAnsi="Marianne"/>
          <w:sz w:val="20"/>
          <w:szCs w:val="20"/>
        </w:rPr>
        <w:t>et</w:t>
      </w:r>
      <w:proofErr w:type="gramEnd"/>
      <w:r w:rsidRPr="00D10E85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D10E85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D10E85">
        <w:rPr>
          <w:rFonts w:ascii="Marianne" w:hAnsi="Marianne"/>
          <w:b/>
          <w:sz w:val="20"/>
          <w:szCs w:val="20"/>
          <w:shd w:val="clear" w:color="auto" w:fill="FFFFFF"/>
        </w:rPr>
        <w:t xml:space="preserve"> de</w:t>
      </w:r>
      <w:r w:rsidR="0065696E" w:rsidRPr="00D10E85">
        <w:rPr>
          <w:rFonts w:ascii="Marianne" w:hAnsi="Marianne"/>
          <w:b/>
          <w:sz w:val="20"/>
          <w:szCs w:val="20"/>
          <w:shd w:val="clear" w:color="auto" w:fill="FFFFFF"/>
        </w:rPr>
        <w:t xml:space="preserve"> la voile</w:t>
      </w:r>
      <w:r w:rsidR="00F75BDF" w:rsidRPr="00D10E85">
        <w:rPr>
          <w:rFonts w:ascii="Marianne" w:hAnsi="Marianne"/>
          <w:sz w:val="20"/>
          <w:szCs w:val="20"/>
          <w:shd w:val="clear" w:color="auto" w:fill="FFFFFF"/>
        </w:rPr>
        <w:t xml:space="preserve"> (</w:t>
      </w:r>
      <w:r w:rsidR="00F75BDF" w:rsidRPr="00D10E85">
        <w:rPr>
          <w:rFonts w:ascii="Marianne" w:hAnsi="Marianne"/>
          <w:sz w:val="20"/>
          <w:szCs w:val="20"/>
        </w:rPr>
        <w:t>planche à voile, dériveur ou catamaran, voilier en équipage et leurs activités associées dont le stand up paddle et le foil).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4E" w:rsidRDefault="007D2D4E" w:rsidP="00A65ABC">
      <w:r>
        <w:separator/>
      </w:r>
    </w:p>
  </w:endnote>
  <w:endnote w:type="continuationSeparator" w:id="0">
    <w:p w:rsidR="007D2D4E" w:rsidRDefault="007D2D4E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D10E85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4E" w:rsidRDefault="007D2D4E" w:rsidP="00A65ABC">
      <w:r>
        <w:separator/>
      </w:r>
    </w:p>
  </w:footnote>
  <w:footnote w:type="continuationSeparator" w:id="0">
    <w:p w:rsidR="007D2D4E" w:rsidRDefault="007D2D4E" w:rsidP="00A6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RjwvcED6ltwL3WvRO8vcuFXGIMg9lLlzgJ51e9DpKDORZiskjnTaQyRLgvHQ/RCqYXKrLLFPiIkk26fTTkDlQ==" w:salt="toJ5SWwjWtciRWbdlF3j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4E"/>
    <w:rsid w:val="00050222"/>
    <w:rsid w:val="00053B1D"/>
    <w:rsid w:val="00077597"/>
    <w:rsid w:val="000F4D92"/>
    <w:rsid w:val="00100D56"/>
    <w:rsid w:val="00114131"/>
    <w:rsid w:val="001172E7"/>
    <w:rsid w:val="0011778D"/>
    <w:rsid w:val="001454D2"/>
    <w:rsid w:val="001F3253"/>
    <w:rsid w:val="001F5B77"/>
    <w:rsid w:val="002021CA"/>
    <w:rsid w:val="002B6D5D"/>
    <w:rsid w:val="002C3D2D"/>
    <w:rsid w:val="002E5EB0"/>
    <w:rsid w:val="002F3528"/>
    <w:rsid w:val="002F3695"/>
    <w:rsid w:val="002F534A"/>
    <w:rsid w:val="003142A6"/>
    <w:rsid w:val="003A3550"/>
    <w:rsid w:val="003B4097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72B3F"/>
    <w:rsid w:val="00574A28"/>
    <w:rsid w:val="0065696E"/>
    <w:rsid w:val="006D5A9B"/>
    <w:rsid w:val="006E0627"/>
    <w:rsid w:val="00734EC1"/>
    <w:rsid w:val="00777B46"/>
    <w:rsid w:val="00780E2D"/>
    <w:rsid w:val="007D2D4E"/>
    <w:rsid w:val="008730B2"/>
    <w:rsid w:val="008B0484"/>
    <w:rsid w:val="008C4A2A"/>
    <w:rsid w:val="009A38C3"/>
    <w:rsid w:val="009A5B5B"/>
    <w:rsid w:val="009C7B81"/>
    <w:rsid w:val="009E23BD"/>
    <w:rsid w:val="00A15D5F"/>
    <w:rsid w:val="00A313FC"/>
    <w:rsid w:val="00A65ABC"/>
    <w:rsid w:val="00A81810"/>
    <w:rsid w:val="00B4682F"/>
    <w:rsid w:val="00B723A2"/>
    <w:rsid w:val="00B87D74"/>
    <w:rsid w:val="00B93F8F"/>
    <w:rsid w:val="00B9510A"/>
    <w:rsid w:val="00BA0B29"/>
    <w:rsid w:val="00BD17A7"/>
    <w:rsid w:val="00BF0F7C"/>
    <w:rsid w:val="00C32E05"/>
    <w:rsid w:val="00CE1348"/>
    <w:rsid w:val="00D04035"/>
    <w:rsid w:val="00D10E85"/>
    <w:rsid w:val="00D16E21"/>
    <w:rsid w:val="00D215CA"/>
    <w:rsid w:val="00D94549"/>
    <w:rsid w:val="00DE6633"/>
    <w:rsid w:val="00DF069A"/>
    <w:rsid w:val="00E4460F"/>
    <w:rsid w:val="00EC4EAA"/>
    <w:rsid w:val="00F64C45"/>
    <w:rsid w:val="00F75BDF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FD74E-2B0D-4226-88EE-A6DDCF80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Voi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607D-7A66-48AE-9D2B-1DE70A50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Voile.dotx</Template>
  <TotalTime>2</TotalTime>
  <Pages>1</Pages>
  <Words>385</Words>
  <Characters>2120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2022-05-30T13:38:00Z</dcterms:created>
  <dcterms:modified xsi:type="dcterms:W3CDTF">2022-05-30T13:40:00Z</dcterms:modified>
</cp:coreProperties>
</file>