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D0395D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2616835</wp:posOffset>
                </wp:positionH>
                <wp:positionV relativeFrom="paragraph">
                  <wp:posOffset>-137160</wp:posOffset>
                </wp:positionV>
                <wp:extent cx="4086225" cy="131445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550787998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5507879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6.05pt;margin-top:-10.8pt;width:321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550787998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550787998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F4E16" w:rsidRPr="002F534A" w:rsidRDefault="004F4E16" w:rsidP="004F4E1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>du diplôme mentionné ci-dessous.</w:t>
      </w:r>
    </w:p>
    <w:p w:rsidR="004F4E16" w:rsidRPr="00432AA2" w:rsidRDefault="004F4E16" w:rsidP="004F4E1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>Il doit dater de moins d'un an à la date des tests d'exigences préalables (TEP) et de moins d'un an à la date d'entrée en formation (article A212-35 et A212-36 du code du sport).</w:t>
      </w: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BF0010" w:rsidP="00053B1D">
      <w:pPr>
        <w:jc w:val="center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>DE</w:t>
      </w:r>
      <w:r w:rsidR="004335E4" w:rsidRPr="00EA7F71">
        <w:rPr>
          <w:rFonts w:ascii="Marianne" w:hAnsi="Marianne" w:cs="Calibri"/>
          <w:b/>
          <w:sz w:val="20"/>
          <w:szCs w:val="20"/>
        </w:rPr>
        <w:t>JEPS</w:t>
      </w:r>
      <w:r w:rsidR="004335E4"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>
        <w:rPr>
          <w:rFonts w:ascii="Marianne" w:hAnsi="Marianne" w:cs="Calibri"/>
          <w:b/>
          <w:sz w:val="20"/>
          <w:szCs w:val="20"/>
        </w:rPr>
        <w:t>perfectionnement</w:t>
      </w:r>
      <w:r w:rsidR="00B87D74" w:rsidRPr="00EA7F71">
        <w:rPr>
          <w:rFonts w:ascii="Marianne" w:hAnsi="Marianne" w:cs="Calibri"/>
          <w:b/>
          <w:sz w:val="20"/>
          <w:szCs w:val="20"/>
        </w:rPr>
        <w:t xml:space="preserve">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4C50BB">
        <w:rPr>
          <w:rFonts w:ascii="Marianne" w:hAnsi="Marianne" w:cs="Calibri"/>
          <w:b/>
          <w:sz w:val="20"/>
          <w:szCs w:val="20"/>
        </w:rPr>
        <w:t>judo-jujitsu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9E2CCF">
        <w:rPr>
          <w:rFonts w:ascii="Marianne" w:hAnsi="Marianne"/>
          <w:sz w:val="18"/>
          <w:szCs w:val="18"/>
        </w:rPr>
        <w:t>1</w:t>
      </w:r>
      <w:r w:rsidR="004C50BB">
        <w:rPr>
          <w:rFonts w:ascii="Marianne" w:hAnsi="Marianne"/>
          <w:sz w:val="18"/>
          <w:szCs w:val="18"/>
        </w:rPr>
        <w:t>8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9E2CCF">
        <w:rPr>
          <w:rFonts w:ascii="Marianne" w:hAnsi="Marianne"/>
          <w:sz w:val="18"/>
          <w:szCs w:val="18"/>
        </w:rPr>
        <w:t>12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>20</w:t>
      </w:r>
      <w:r w:rsidR="00BF0010">
        <w:rPr>
          <w:rFonts w:ascii="Marianne" w:hAnsi="Marianne"/>
          <w:sz w:val="18"/>
          <w:szCs w:val="18"/>
        </w:rPr>
        <w:t>0</w:t>
      </w:r>
      <w:r w:rsidR="009E2CCF">
        <w:rPr>
          <w:rFonts w:ascii="Marianne" w:hAnsi="Marianne"/>
          <w:sz w:val="18"/>
          <w:szCs w:val="18"/>
        </w:rPr>
        <w:t>8</w:t>
      </w:r>
      <w:r w:rsidR="004E6B29" w:rsidRPr="00EA7F71">
        <w:rPr>
          <w:rFonts w:ascii="Marianne" w:hAnsi="Marianne"/>
          <w:sz w:val="18"/>
          <w:szCs w:val="18"/>
        </w:rPr>
        <w:t xml:space="preserve"> modifié portant création de la mention "</w:t>
      </w:r>
      <w:r w:rsidR="004C50BB">
        <w:rPr>
          <w:rFonts w:ascii="Marianne" w:hAnsi="Marianne"/>
          <w:sz w:val="18"/>
          <w:szCs w:val="18"/>
        </w:rPr>
        <w:t>judo-jujitsu</w:t>
      </w:r>
      <w:r w:rsidR="004E6B29" w:rsidRPr="00EA7F71">
        <w:rPr>
          <w:rFonts w:ascii="Marianne" w:hAnsi="Marianne"/>
          <w:sz w:val="18"/>
          <w:szCs w:val="18"/>
        </w:rPr>
        <w:t xml:space="preserve">" du </w:t>
      </w:r>
      <w:r w:rsidR="009E2CCF">
        <w:rPr>
          <w:rFonts w:ascii="Marianne" w:hAnsi="Marianne"/>
          <w:sz w:val="18"/>
          <w:szCs w:val="18"/>
        </w:rPr>
        <w:t>DE</w:t>
      </w:r>
      <w:r w:rsidR="004E6B29" w:rsidRPr="00EA7F71">
        <w:rPr>
          <w:rFonts w:ascii="Marianne" w:hAnsi="Marianne"/>
          <w:sz w:val="18"/>
          <w:szCs w:val="18"/>
        </w:rPr>
        <w:t>JEPS spécialité "</w:t>
      </w:r>
      <w:r w:rsidR="009E2CCF">
        <w:rPr>
          <w:rFonts w:ascii="Marianne" w:hAnsi="Marianne"/>
          <w:sz w:val="18"/>
          <w:szCs w:val="18"/>
        </w:rPr>
        <w:t>perfectionnement</w:t>
      </w:r>
      <w:r w:rsidR="004E6B29" w:rsidRPr="00EA7F71">
        <w:rPr>
          <w:rFonts w:ascii="Marianne" w:hAnsi="Marianne"/>
          <w:sz w:val="18"/>
          <w:szCs w:val="18"/>
        </w:rPr>
        <w:t xml:space="preserve"> sportif).</w:t>
      </w: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B87D74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AB5003">
        <w:rPr>
          <w:rFonts w:ascii="Marianne" w:hAnsi="Marianne"/>
          <w:sz w:val="20"/>
          <w:szCs w:val="20"/>
          <w:shd w:val="clear" w:color="auto" w:fill="FFFFFF"/>
        </w:rPr>
        <w:t>du judo-jujitsu.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5D" w:rsidRDefault="00D0395D" w:rsidP="00A65ABC">
      <w:r>
        <w:separator/>
      </w:r>
    </w:p>
  </w:endnote>
  <w:endnote w:type="continuationSeparator" w:id="0">
    <w:p w:rsidR="00D0395D" w:rsidRDefault="00D0395D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5D" w:rsidRDefault="00D0395D" w:rsidP="00A65ABC">
      <w:r>
        <w:separator/>
      </w:r>
    </w:p>
  </w:footnote>
  <w:footnote w:type="continuationSeparator" w:id="0">
    <w:p w:rsidR="00D0395D" w:rsidRDefault="00D0395D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tN9wIipEy3VXWDgWau8l3NIk1qTa6yWFdGu1p7DjtWjh6XwILv1mFJ++0wfuVuFDdL8T56fjfhW6I5His1vRQ==" w:salt="jw68YWe12+g49/xWPgCR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5D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4436A"/>
    <w:rsid w:val="00450B87"/>
    <w:rsid w:val="004A2FA5"/>
    <w:rsid w:val="004A5704"/>
    <w:rsid w:val="004C2F87"/>
    <w:rsid w:val="004C50BB"/>
    <w:rsid w:val="004C5EE1"/>
    <w:rsid w:val="004D359F"/>
    <w:rsid w:val="004E6B29"/>
    <w:rsid w:val="004F4E16"/>
    <w:rsid w:val="005278A0"/>
    <w:rsid w:val="00535D84"/>
    <w:rsid w:val="00572B3F"/>
    <w:rsid w:val="00574A28"/>
    <w:rsid w:val="005935A3"/>
    <w:rsid w:val="006B17BD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9E2CCF"/>
    <w:rsid w:val="00A0587A"/>
    <w:rsid w:val="00A15D5F"/>
    <w:rsid w:val="00A313FC"/>
    <w:rsid w:val="00A65ABC"/>
    <w:rsid w:val="00A81810"/>
    <w:rsid w:val="00AB5003"/>
    <w:rsid w:val="00B33213"/>
    <w:rsid w:val="00B4682F"/>
    <w:rsid w:val="00B60BB2"/>
    <w:rsid w:val="00B723A2"/>
    <w:rsid w:val="00B84E4D"/>
    <w:rsid w:val="00B87D74"/>
    <w:rsid w:val="00B93F8F"/>
    <w:rsid w:val="00B94F97"/>
    <w:rsid w:val="00B9510A"/>
    <w:rsid w:val="00BA0B29"/>
    <w:rsid w:val="00BF0010"/>
    <w:rsid w:val="00BF0F7C"/>
    <w:rsid w:val="00C246E2"/>
    <w:rsid w:val="00CE1348"/>
    <w:rsid w:val="00D0395D"/>
    <w:rsid w:val="00D04035"/>
    <w:rsid w:val="00D16E21"/>
    <w:rsid w:val="00D215CA"/>
    <w:rsid w:val="00D94549"/>
    <w:rsid w:val="00DE6633"/>
    <w:rsid w:val="00DF069A"/>
    <w:rsid w:val="00E4460F"/>
    <w:rsid w:val="00E944D0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6FD62-FAFA-436D-9326-46AE848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l%20m&#233;dical%20DE%20PS%20Judo-jujits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32A7-06FC-439C-A3D7-6C9FA19E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Certifical médical DE PS Judo-jujitsu.dotx</Template>
  <TotalTime>1</TotalTime>
  <Pages>1</Pages>
  <Words>325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2022-05-30T12:49:00Z</dcterms:created>
  <dcterms:modified xsi:type="dcterms:W3CDTF">2022-05-30T12:50:00Z</dcterms:modified>
</cp:coreProperties>
</file>