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8056B6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3426460</wp:posOffset>
                </wp:positionH>
                <wp:positionV relativeFrom="paragraph">
                  <wp:posOffset>15240</wp:posOffset>
                </wp:positionV>
                <wp:extent cx="3276600" cy="9906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permStart w:id="735445933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permEnd w:id="7354459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69.8pt;margin-top:1.2pt;width:258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permStart w:id="735445933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permEnd w:id="735445933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Pr="002F534A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667265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r w:rsidRPr="008C4E3E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8C4E3E">
        <w:rPr>
          <w:rFonts w:ascii="Marianne" w:hAnsi="Marianne" w:cs="Calibri"/>
          <w:b/>
          <w:sz w:val="20"/>
          <w:szCs w:val="20"/>
        </w:rPr>
        <w:t>A</w:t>
      </w:r>
      <w:r w:rsidRPr="008C4E3E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8C4E3E">
        <w:rPr>
          <w:rFonts w:ascii="Marianne" w:hAnsi="Marianne" w:cs="Calibri"/>
          <w:b/>
          <w:sz w:val="20"/>
          <w:szCs w:val="20"/>
        </w:rPr>
        <w:t>A</w:t>
      </w:r>
      <w:r w:rsidRPr="008C4E3E">
        <w:rPr>
          <w:rFonts w:ascii="Marianne" w:hAnsi="Marianne" w:cs="Calibri"/>
          <w:b/>
          <w:sz w:val="20"/>
          <w:szCs w:val="20"/>
        </w:rPr>
        <w:t>212-36 du code du sport)</w:t>
      </w:r>
      <w:r w:rsidRPr="002F534A">
        <w:rPr>
          <w:rFonts w:ascii="Marianne" w:hAnsi="Marianne" w:cs="Calibri"/>
          <w:sz w:val="20"/>
          <w:szCs w:val="20"/>
        </w:rPr>
        <w:t>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4335E4" w:rsidRPr="003B4097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  <w:bookmarkStart w:id="0" w:name="_GoBack"/>
      <w:bookmarkEnd w:id="0"/>
    </w:p>
    <w:p w:rsidR="003B4097" w:rsidRPr="000F25F5" w:rsidRDefault="002F534A" w:rsidP="004E1C2D">
      <w:pPr>
        <w:jc w:val="center"/>
        <w:rPr>
          <w:rFonts w:ascii="Marianne" w:hAnsi="Marianne" w:cs="Calibri"/>
          <w:sz w:val="20"/>
          <w:szCs w:val="20"/>
        </w:rPr>
      </w:pPr>
      <w:r w:rsidRPr="004E1C2D">
        <w:rPr>
          <w:rFonts w:ascii="Marianne" w:hAnsi="Marianne" w:cs="Calibri"/>
          <w:b/>
          <w:sz w:val="20"/>
          <w:szCs w:val="20"/>
        </w:rPr>
        <w:t>DESJEPS</w:t>
      </w:r>
      <w:r w:rsidRPr="003B4097">
        <w:rPr>
          <w:rFonts w:ascii="Marianne" w:hAnsi="Marianne" w:cs="Calibri"/>
          <w:sz w:val="20"/>
          <w:szCs w:val="20"/>
        </w:rPr>
        <w:t xml:space="preserve"> spécialité "</w:t>
      </w:r>
      <w:r w:rsidRPr="008C4E3E">
        <w:rPr>
          <w:rFonts w:ascii="Marianne" w:hAnsi="Marianne" w:cs="Calibri"/>
          <w:b/>
          <w:sz w:val="20"/>
          <w:szCs w:val="20"/>
        </w:rPr>
        <w:t>performance sportive</w:t>
      </w:r>
      <w:r w:rsidRPr="003B4097">
        <w:rPr>
          <w:rFonts w:ascii="Marianne" w:hAnsi="Marianne" w:cs="Calibri"/>
          <w:sz w:val="20"/>
          <w:szCs w:val="20"/>
        </w:rPr>
        <w:t xml:space="preserve">", mention </w:t>
      </w:r>
      <w:r w:rsidRPr="000F25F5">
        <w:rPr>
          <w:rFonts w:ascii="Marianne" w:hAnsi="Marianne" w:cs="Calibri"/>
          <w:sz w:val="20"/>
          <w:szCs w:val="20"/>
        </w:rPr>
        <w:t>"</w:t>
      </w:r>
      <w:r w:rsidR="000F25F5" w:rsidRPr="000F25F5">
        <w:rPr>
          <w:rFonts w:ascii="Marianne" w:hAnsi="Marianne" w:cs="Calibri"/>
          <w:sz w:val="20"/>
          <w:szCs w:val="20"/>
        </w:rPr>
        <w:t xml:space="preserve"> </w:t>
      </w:r>
      <w:r w:rsidR="000F25F5" w:rsidRPr="000F25F5">
        <w:rPr>
          <w:rFonts w:ascii="Marianne" w:hAnsi="Marianne" w:cs="Calibri"/>
          <w:b/>
          <w:sz w:val="20"/>
          <w:szCs w:val="20"/>
        </w:rPr>
        <w:t>char à voile</w:t>
      </w:r>
      <w:r w:rsidR="000F25F5" w:rsidRPr="000F25F5">
        <w:rPr>
          <w:rFonts w:ascii="Marianne" w:hAnsi="Marianne" w:cs="Calibri"/>
          <w:sz w:val="20"/>
          <w:szCs w:val="20"/>
        </w:rPr>
        <w:t xml:space="preserve"> </w:t>
      </w:r>
      <w:r w:rsidRPr="000F25F5">
        <w:rPr>
          <w:rFonts w:ascii="Marianne" w:hAnsi="Marianne" w:cs="Calibri"/>
          <w:sz w:val="20"/>
          <w:szCs w:val="20"/>
        </w:rPr>
        <w:t>"</w:t>
      </w:r>
      <w:r w:rsidR="002F3695" w:rsidRPr="000F25F5">
        <w:rPr>
          <w:rFonts w:ascii="Marianne" w:hAnsi="Marianne" w:cs="Calibri"/>
          <w:b/>
          <w:sz w:val="20"/>
          <w:szCs w:val="20"/>
        </w:rPr>
        <w:t>.</w:t>
      </w:r>
    </w:p>
    <w:p w:rsidR="004E1C2D" w:rsidRDefault="004E1C2D" w:rsidP="002F534A">
      <w:pPr>
        <w:jc w:val="both"/>
        <w:rPr>
          <w:rFonts w:ascii="Marianne" w:hAnsi="Marianne" w:cs="Calibri"/>
          <w:sz w:val="18"/>
          <w:szCs w:val="18"/>
        </w:rPr>
      </w:pPr>
    </w:p>
    <w:p w:rsidR="002F534A" w:rsidRPr="0011778D" w:rsidRDefault="000F25F5" w:rsidP="002F534A">
      <w:pPr>
        <w:jc w:val="both"/>
        <w:rPr>
          <w:rFonts w:ascii="Marianne" w:hAnsi="Marianne" w:cs="Calibri"/>
          <w:sz w:val="18"/>
          <w:szCs w:val="18"/>
        </w:rPr>
      </w:pPr>
      <w:r w:rsidRPr="00974CF5">
        <w:rPr>
          <w:rFonts w:ascii="Marianne" w:hAnsi="Marianne" w:cs="Calibri"/>
          <w:sz w:val="18"/>
          <w:szCs w:val="18"/>
        </w:rPr>
        <w:t>(Arrêté du 1</w:t>
      </w:r>
      <w:r w:rsidRPr="00974CF5">
        <w:rPr>
          <w:rFonts w:ascii="Marianne" w:hAnsi="Marianne" w:cs="Calibri"/>
          <w:sz w:val="18"/>
          <w:szCs w:val="18"/>
          <w:vertAlign w:val="superscript"/>
        </w:rPr>
        <w:t>er</w:t>
      </w:r>
      <w:r w:rsidRPr="00974CF5">
        <w:rPr>
          <w:rFonts w:ascii="Marianne" w:hAnsi="Marianne" w:cs="Calibri"/>
          <w:sz w:val="18"/>
          <w:szCs w:val="18"/>
        </w:rPr>
        <w:t xml:space="preserve"> juillet 2008 modifié par l’arrêté du 16 novembre 2021</w:t>
      </w:r>
      <w:r w:rsidRPr="00974CF5">
        <w:rPr>
          <w:rFonts w:ascii="Marianne" w:hAnsi="Marianne"/>
          <w:sz w:val="18"/>
          <w:szCs w:val="18"/>
        </w:rPr>
        <w:t xml:space="preserve"> portant création de la </w:t>
      </w:r>
      <w:r w:rsidRPr="000F25F5">
        <w:rPr>
          <w:rFonts w:ascii="Marianne" w:hAnsi="Marianne"/>
          <w:sz w:val="18"/>
          <w:szCs w:val="18"/>
        </w:rPr>
        <w:t xml:space="preserve">mention " char à voile " </w:t>
      </w:r>
      <w:r w:rsidR="00F64C45" w:rsidRPr="000F25F5">
        <w:rPr>
          <w:rFonts w:ascii="Marianne" w:hAnsi="Marianne"/>
          <w:sz w:val="18"/>
          <w:szCs w:val="18"/>
        </w:rPr>
        <w:t>DESJEPS spécialité "performance sportive"</w:t>
      </w:r>
      <w:r w:rsidR="009E23BD" w:rsidRPr="000F25F5">
        <w:rPr>
          <w:rFonts w:ascii="Marianne" w:hAnsi="Marianne"/>
          <w:sz w:val="18"/>
          <w:szCs w:val="18"/>
        </w:rPr>
        <w:t>)</w:t>
      </w:r>
      <w:r w:rsidR="00F64C45" w:rsidRPr="000F25F5">
        <w:rPr>
          <w:rFonts w:ascii="Marianne" w:hAnsi="Marianne"/>
          <w:sz w:val="18"/>
          <w:szCs w:val="18"/>
        </w:rPr>
        <w:t>.</w:t>
      </w:r>
    </w:p>
    <w:p w:rsidR="004335E4" w:rsidRPr="00B87D7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5D3A87" w:rsidP="00050222">
      <w:pPr>
        <w:spacing w:before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à</w:t>
      </w:r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F25F5" w:rsidRPr="00974CF5" w:rsidRDefault="003142A6" w:rsidP="000F25F5">
      <w:pPr>
        <w:jc w:val="both"/>
        <w:rPr>
          <w:rFonts w:ascii="Marianne" w:hAnsi="Marianne"/>
          <w:b/>
          <w:sz w:val="20"/>
          <w:szCs w:val="20"/>
          <w:shd w:val="clear" w:color="auto" w:fill="FFFFFF"/>
        </w:rPr>
      </w:pPr>
      <w:proofErr w:type="gramStart"/>
      <w:r w:rsidRPr="00B87D74">
        <w:rPr>
          <w:rFonts w:ascii="Marianne" w:hAnsi="Marianne"/>
          <w:sz w:val="20"/>
          <w:szCs w:val="20"/>
        </w:rPr>
        <w:t>et</w:t>
      </w:r>
      <w:proofErr w:type="gramEnd"/>
      <w:r w:rsidRPr="00B87D74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D769F8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0F25F5" w:rsidRPr="00CB3F6D">
        <w:rPr>
          <w:rFonts w:ascii="Marianne" w:hAnsi="Marianne"/>
          <w:sz w:val="20"/>
          <w:szCs w:val="20"/>
          <w:shd w:val="clear" w:color="auto" w:fill="FFFFFF"/>
        </w:rPr>
        <w:t>du char à voile.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4E1C2D" w:rsidRPr="00B87D74" w:rsidRDefault="004E1C2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4E1C2D" w:rsidRPr="00B87D74" w:rsidRDefault="004E1C2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B6" w:rsidRDefault="008056B6" w:rsidP="00A65ABC">
      <w:r>
        <w:separator/>
      </w:r>
    </w:p>
  </w:endnote>
  <w:endnote w:type="continuationSeparator" w:id="0">
    <w:p w:rsidR="008056B6" w:rsidRDefault="008056B6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1571C1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B6" w:rsidRDefault="008056B6" w:rsidP="00A65ABC">
      <w:r>
        <w:separator/>
      </w:r>
    </w:p>
  </w:footnote>
  <w:footnote w:type="continuationSeparator" w:id="0">
    <w:p w:rsidR="008056B6" w:rsidRDefault="008056B6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ETIJeR4HDTxZHm0Cg00B1NYCVQSbdfZHhrE/8J8DAYLC8SmxIMrTlez0yLJLcz+ptul1krdfOJ54ALRqQ0tKA==" w:salt="muV32H0KJmqk/CnK2vCc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B6"/>
    <w:rsid w:val="0003302D"/>
    <w:rsid w:val="00050222"/>
    <w:rsid w:val="00077597"/>
    <w:rsid w:val="00093A1B"/>
    <w:rsid w:val="000A7C57"/>
    <w:rsid w:val="000F25F5"/>
    <w:rsid w:val="00100D56"/>
    <w:rsid w:val="001172E7"/>
    <w:rsid w:val="0011778D"/>
    <w:rsid w:val="001454D2"/>
    <w:rsid w:val="001571C1"/>
    <w:rsid w:val="002021CA"/>
    <w:rsid w:val="002E0C51"/>
    <w:rsid w:val="002E5EB0"/>
    <w:rsid w:val="002F3528"/>
    <w:rsid w:val="002F3695"/>
    <w:rsid w:val="002F534A"/>
    <w:rsid w:val="003142A6"/>
    <w:rsid w:val="003B4097"/>
    <w:rsid w:val="004335E4"/>
    <w:rsid w:val="00450B87"/>
    <w:rsid w:val="004A5704"/>
    <w:rsid w:val="004C5EE1"/>
    <w:rsid w:val="004E1C2D"/>
    <w:rsid w:val="004E6B29"/>
    <w:rsid w:val="005278A0"/>
    <w:rsid w:val="00535D84"/>
    <w:rsid w:val="00572B3F"/>
    <w:rsid w:val="00574A28"/>
    <w:rsid w:val="005D3A87"/>
    <w:rsid w:val="00667265"/>
    <w:rsid w:val="006D5A9B"/>
    <w:rsid w:val="006E0627"/>
    <w:rsid w:val="00780E2D"/>
    <w:rsid w:val="0078390E"/>
    <w:rsid w:val="008056B6"/>
    <w:rsid w:val="008349DF"/>
    <w:rsid w:val="008730B2"/>
    <w:rsid w:val="008C4A2A"/>
    <w:rsid w:val="008C4E3E"/>
    <w:rsid w:val="009A38C3"/>
    <w:rsid w:val="009C7B81"/>
    <w:rsid w:val="009E23BD"/>
    <w:rsid w:val="00A65ABC"/>
    <w:rsid w:val="00A81810"/>
    <w:rsid w:val="00B0561D"/>
    <w:rsid w:val="00B723A2"/>
    <w:rsid w:val="00B87D74"/>
    <w:rsid w:val="00B9510A"/>
    <w:rsid w:val="00BA0B29"/>
    <w:rsid w:val="00C05C7E"/>
    <w:rsid w:val="00CB3F6D"/>
    <w:rsid w:val="00CE1348"/>
    <w:rsid w:val="00D04035"/>
    <w:rsid w:val="00D1491B"/>
    <w:rsid w:val="00D16E21"/>
    <w:rsid w:val="00D215CA"/>
    <w:rsid w:val="00D769F8"/>
    <w:rsid w:val="00D94549"/>
    <w:rsid w:val="00DE6633"/>
    <w:rsid w:val="00DF069A"/>
    <w:rsid w:val="00EC4EA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815B31-D2D6-4A86-9997-EDDFEA80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DES%20PS%20CA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7734-52FA-491D-A83F-D46FBB81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DES PS CAV.dotx</Template>
  <TotalTime>1</TotalTime>
  <Pages>1</Pages>
  <Words>330</Words>
  <Characters>1816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2022-05-30T12:14:00Z</dcterms:created>
  <dcterms:modified xsi:type="dcterms:W3CDTF">2022-05-30T12:15:00Z</dcterms:modified>
</cp:coreProperties>
</file>