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A0" w:rsidRPr="00952630" w:rsidRDefault="004319A0" w:rsidP="004319A0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0ECA3D7" wp14:editId="61562640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4319A0" w:rsidRPr="00952630" w:rsidRDefault="004319A0" w:rsidP="004319A0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4319A0" w:rsidRPr="00952630" w:rsidRDefault="004319A0" w:rsidP="004319A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4319A0" w:rsidRPr="00952630" w:rsidRDefault="004319A0" w:rsidP="004319A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4319A0" w:rsidRPr="00952630" w:rsidRDefault="004319A0" w:rsidP="004319A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4319A0" w:rsidRDefault="004319A0" w:rsidP="004319A0">
      <w:pPr>
        <w:ind w:right="113"/>
        <w:rPr>
          <w:rFonts w:ascii="Arial Narrow" w:hAnsi="Arial Narrow"/>
          <w:b/>
          <w:sz w:val="16"/>
        </w:rPr>
      </w:pPr>
    </w:p>
    <w:p w:rsidR="004319A0" w:rsidRPr="00F6059B" w:rsidRDefault="004319A0" w:rsidP="004319A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4319A0" w:rsidRPr="00F6059B" w:rsidRDefault="004319A0" w:rsidP="004319A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4319A0" w:rsidRPr="00F6059B" w:rsidRDefault="004319A0" w:rsidP="004319A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4319A0" w:rsidRDefault="004319A0" w:rsidP="004319A0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4319A0" w:rsidRDefault="004319A0" w:rsidP="004319A0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4319A0" w:rsidRPr="00952630" w:rsidRDefault="004319A0" w:rsidP="004319A0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4319A0" w:rsidRPr="00017BED" w:rsidRDefault="004319A0" w:rsidP="004C0B33">
      <w:pPr>
        <w:rPr>
          <w:caps/>
          <w:sz w:val="20"/>
          <w:szCs w:val="20"/>
        </w:rPr>
      </w:pPr>
    </w:p>
    <w:p w:rsidR="0006311A" w:rsidRPr="004C0B33" w:rsidRDefault="004319A0" w:rsidP="004C0B33">
      <w:pPr>
        <w:jc w:val="center"/>
        <w:rPr>
          <w:sz w:val="20"/>
          <w:szCs w:val="20"/>
        </w:rPr>
      </w:pPr>
      <w:r w:rsidRPr="00AD5F15">
        <w:rPr>
          <w:rFonts w:ascii="Marianne" w:hAnsi="Marianne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F982" wp14:editId="264AAA73">
                <wp:simplePos x="0" y="0"/>
                <wp:positionH relativeFrom="column">
                  <wp:posOffset>-74567</wp:posOffset>
                </wp:positionH>
                <wp:positionV relativeFrom="paragraph">
                  <wp:posOffset>4610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A0" w:rsidRPr="00C810EC" w:rsidRDefault="004319A0" w:rsidP="004319A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2F982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5.85pt;margin-top:.35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" stroked="f">
                <v:textbox style="mso-fit-shape-to-text:t">
                  <w:txbxContent>
                    <w:p w:rsidR="004319A0" w:rsidRPr="00C810EC" w:rsidRDefault="004319A0" w:rsidP="004319A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4319A0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4319A0">
        <w:rPr>
          <w:rFonts w:ascii="Marianne" w:hAnsi="Marianne"/>
          <w:b/>
          <w:sz w:val="20"/>
          <w:szCs w:val="20"/>
        </w:rPr>
        <w:t xml:space="preserve">des </w:t>
      </w:r>
      <w:r w:rsidR="009F4CAB" w:rsidRPr="004319A0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3B0F3D" w:rsidRPr="004319A0" w:rsidRDefault="00F25EFC" w:rsidP="009F4CAB">
      <w:pPr>
        <w:jc w:val="center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 xml:space="preserve">du </w:t>
      </w:r>
      <w:r w:rsidR="00340556" w:rsidRPr="004319A0">
        <w:rPr>
          <w:rFonts w:ascii="Marianne" w:hAnsi="Marianne"/>
          <w:b/>
          <w:sz w:val="20"/>
          <w:szCs w:val="20"/>
        </w:rPr>
        <w:t>Certificat Complémentaire "Direction d'un accueil collectif de mineurs"</w:t>
      </w:r>
    </w:p>
    <w:p w:rsidR="002A42FA" w:rsidRPr="004319A0" w:rsidRDefault="00F041EC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>en application de</w:t>
      </w:r>
      <w:r w:rsidR="00340556" w:rsidRPr="004319A0">
        <w:rPr>
          <w:rFonts w:ascii="Marianne" w:hAnsi="Marianne"/>
          <w:b/>
          <w:sz w:val="20"/>
          <w:szCs w:val="20"/>
        </w:rPr>
        <w:t xml:space="preserve"> l'arrêté du 7 novembre 2017</w:t>
      </w:r>
    </w:p>
    <w:p w:rsidR="00340556" w:rsidRPr="004319A0" w:rsidRDefault="00340556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</w:p>
    <w:p w:rsidR="00CD719D" w:rsidRPr="004319A0" w:rsidRDefault="00CD719D" w:rsidP="00CD719D">
      <w:pPr>
        <w:jc w:val="center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>Formation(s) n° :</w:t>
      </w:r>
      <w:r w:rsidRPr="004319A0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4C0B33">
        <w:rPr>
          <w:rFonts w:ascii="Marianne" w:hAnsi="Marianne"/>
          <w:b/>
          <w:color w:val="FF0000"/>
          <w:sz w:val="20"/>
          <w:szCs w:val="20"/>
        </w:rPr>
        <w:t>21</w:t>
      </w:r>
      <w:r w:rsidR="006B36F5" w:rsidRPr="004319A0">
        <w:rPr>
          <w:rFonts w:ascii="Marianne" w:hAnsi="Marianne"/>
          <w:b/>
          <w:sz w:val="20"/>
          <w:szCs w:val="20"/>
        </w:rPr>
        <w:t>044</w:t>
      </w:r>
      <w:r w:rsidR="00340556" w:rsidRPr="004319A0">
        <w:rPr>
          <w:rFonts w:ascii="Marianne" w:hAnsi="Marianne"/>
          <w:b/>
          <w:sz w:val="20"/>
          <w:szCs w:val="20"/>
        </w:rPr>
        <w:t>CC</w:t>
      </w:r>
      <w:r w:rsidR="006B36F5" w:rsidRPr="004319A0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4319A0" w:rsidRDefault="009F4CAB" w:rsidP="009F4CAB">
      <w:pPr>
        <w:jc w:val="center"/>
        <w:rPr>
          <w:rFonts w:ascii="Marianne" w:hAnsi="Marianne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134"/>
        <w:gridCol w:w="1559"/>
        <w:gridCol w:w="709"/>
        <w:gridCol w:w="709"/>
        <w:gridCol w:w="652"/>
        <w:gridCol w:w="652"/>
        <w:gridCol w:w="964"/>
        <w:gridCol w:w="424"/>
        <w:gridCol w:w="1701"/>
        <w:gridCol w:w="1985"/>
        <w:gridCol w:w="1134"/>
      </w:tblGrid>
      <w:tr w:rsidR="00A448C5" w:rsidRPr="004319A0" w:rsidTr="00F7103F">
        <w:trPr>
          <w:trHeight w:val="393"/>
        </w:trPr>
        <w:tc>
          <w:tcPr>
            <w:tcW w:w="2093" w:type="dxa"/>
            <w:vMerge w:val="restart"/>
            <w:vAlign w:val="center"/>
          </w:tcPr>
          <w:p w:rsidR="00A448C5" w:rsidRPr="004319A0" w:rsidRDefault="00A448C5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A448C5" w:rsidRPr="004319A0" w:rsidRDefault="00A448C5" w:rsidP="0053583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701" w:type="dxa"/>
            <w:vMerge w:val="restart"/>
            <w:vAlign w:val="center"/>
          </w:tcPr>
          <w:p w:rsidR="00A448C5" w:rsidRPr="004319A0" w:rsidRDefault="00A448C5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134" w:type="dxa"/>
            <w:vMerge w:val="restart"/>
            <w:vAlign w:val="center"/>
          </w:tcPr>
          <w:p w:rsidR="00A448C5" w:rsidRPr="00325556" w:rsidRDefault="00A448C5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559" w:type="dxa"/>
            <w:vMerge w:val="restart"/>
            <w:vAlign w:val="center"/>
          </w:tcPr>
          <w:p w:rsidR="00A448C5" w:rsidRPr="00325556" w:rsidRDefault="00A448C5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A448C5" w:rsidRPr="004319A0" w:rsidRDefault="00A448C5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(</w:t>
            </w:r>
            <w:r w:rsidRPr="00325556">
              <w:rPr>
                <w:rFonts w:ascii="Marianne" w:hAnsi="Marianne"/>
                <w:b/>
                <w:i/>
                <w:sz w:val="18"/>
                <w:szCs w:val="18"/>
              </w:rPr>
              <w:t>Ville et département</w:t>
            </w:r>
            <w:r w:rsidRPr="00325556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6"/>
            <w:vAlign w:val="center"/>
          </w:tcPr>
          <w:p w:rsidR="00A448C5" w:rsidRPr="004319A0" w:rsidRDefault="00A448C5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Attestation au secourisme</w:t>
            </w:r>
          </w:p>
        </w:tc>
        <w:tc>
          <w:tcPr>
            <w:tcW w:w="1701" w:type="dxa"/>
            <w:vMerge w:val="restart"/>
            <w:vAlign w:val="center"/>
          </w:tcPr>
          <w:p w:rsidR="00A448C5" w:rsidRPr="004319A0" w:rsidRDefault="00A448C5" w:rsidP="0071459A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BPJEPS / DEJEPS / DESJEPS</w:t>
            </w:r>
          </w:p>
          <w:p w:rsidR="00A448C5" w:rsidRPr="004319A0" w:rsidRDefault="00A448C5" w:rsidP="0071459A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 xml:space="preserve">En cours / Validé </w:t>
            </w:r>
          </w:p>
        </w:tc>
        <w:tc>
          <w:tcPr>
            <w:tcW w:w="1985" w:type="dxa"/>
            <w:vMerge w:val="restart"/>
            <w:vAlign w:val="center"/>
          </w:tcPr>
          <w:p w:rsidR="00A448C5" w:rsidRPr="004319A0" w:rsidRDefault="00A448C5" w:rsidP="00CD70ED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4319A0">
              <w:rPr>
                <w:rFonts w:ascii="Marianne" w:hAnsi="Marianne"/>
                <w:b/>
                <w:sz w:val="20"/>
                <w:szCs w:val="20"/>
              </w:rPr>
              <w:t>Attestation expérience animation mineurs 28 jours dans les 5 ans précédent entrée en formation</w:t>
            </w:r>
          </w:p>
        </w:tc>
        <w:tc>
          <w:tcPr>
            <w:tcW w:w="1134" w:type="dxa"/>
            <w:vMerge w:val="restart"/>
            <w:vAlign w:val="center"/>
          </w:tcPr>
          <w:p w:rsidR="00A448C5" w:rsidRPr="00325556" w:rsidRDefault="00A448C5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Dossier complet</w:t>
            </w:r>
          </w:p>
          <w:p w:rsidR="00A448C5" w:rsidRPr="004319A0" w:rsidRDefault="00A448C5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325556">
              <w:rPr>
                <w:rFonts w:ascii="Marianne" w:hAnsi="Marianne"/>
                <w:b/>
                <w:sz w:val="18"/>
                <w:szCs w:val="18"/>
              </w:rPr>
              <w:t>(à cocher)</w:t>
            </w:r>
          </w:p>
        </w:tc>
      </w:tr>
      <w:tr w:rsidR="0071459A" w:rsidRPr="004319A0" w:rsidTr="00F7103F">
        <w:trPr>
          <w:trHeight w:val="245"/>
        </w:trPr>
        <w:tc>
          <w:tcPr>
            <w:tcW w:w="2093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En cours de validité</w:t>
            </w:r>
          </w:p>
        </w:tc>
        <w:tc>
          <w:tcPr>
            <w:tcW w:w="1701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4319A0" w:rsidRDefault="0071459A" w:rsidP="001E3DE2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71459A" w:rsidRPr="004319A0" w:rsidTr="00325556">
        <w:tc>
          <w:tcPr>
            <w:tcW w:w="2093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AFPS</w:t>
            </w:r>
          </w:p>
        </w:tc>
        <w:tc>
          <w:tcPr>
            <w:tcW w:w="709" w:type="dxa"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PSC1</w:t>
            </w:r>
          </w:p>
        </w:tc>
        <w:tc>
          <w:tcPr>
            <w:tcW w:w="652" w:type="dxa"/>
            <w:vAlign w:val="center"/>
          </w:tcPr>
          <w:p w:rsidR="0071459A" w:rsidRPr="00325556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325556">
              <w:rPr>
                <w:rFonts w:ascii="Marianne" w:hAnsi="Marianne"/>
                <w:sz w:val="18"/>
                <w:szCs w:val="18"/>
              </w:rPr>
              <w:t>PSE1</w:t>
            </w:r>
          </w:p>
        </w:tc>
        <w:tc>
          <w:tcPr>
            <w:tcW w:w="652" w:type="dxa"/>
            <w:vAlign w:val="center"/>
          </w:tcPr>
          <w:p w:rsidR="0071459A" w:rsidRPr="00325556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325556">
              <w:rPr>
                <w:rFonts w:ascii="Marianne" w:hAnsi="Marianne"/>
                <w:sz w:val="18"/>
                <w:szCs w:val="18"/>
              </w:rPr>
              <w:t>PSE2</w:t>
            </w:r>
          </w:p>
        </w:tc>
        <w:tc>
          <w:tcPr>
            <w:tcW w:w="964" w:type="dxa"/>
            <w:vAlign w:val="center"/>
          </w:tcPr>
          <w:p w:rsidR="0071459A" w:rsidRPr="00325556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325556">
              <w:rPr>
                <w:rFonts w:ascii="Marianne" w:hAnsi="Marianne"/>
                <w:sz w:val="18"/>
                <w:szCs w:val="18"/>
              </w:rPr>
              <w:t>A</w:t>
            </w:r>
            <w:r w:rsidR="00F7103F" w:rsidRPr="00325556">
              <w:rPr>
                <w:rFonts w:ascii="Marianne" w:hAnsi="Marianne"/>
                <w:sz w:val="18"/>
                <w:szCs w:val="18"/>
              </w:rPr>
              <w:t>F</w:t>
            </w:r>
            <w:r w:rsidRPr="00325556">
              <w:rPr>
                <w:rFonts w:ascii="Marianne" w:hAnsi="Marianne"/>
                <w:sz w:val="18"/>
                <w:szCs w:val="18"/>
              </w:rPr>
              <w:t>GSU</w:t>
            </w:r>
          </w:p>
        </w:tc>
        <w:tc>
          <w:tcPr>
            <w:tcW w:w="424" w:type="dxa"/>
            <w:vAlign w:val="center"/>
          </w:tcPr>
          <w:p w:rsidR="0071459A" w:rsidRPr="00325556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325556">
              <w:rPr>
                <w:rFonts w:ascii="Marianne" w:hAnsi="Marianne"/>
                <w:sz w:val="18"/>
                <w:szCs w:val="18"/>
              </w:rPr>
              <w:t>SST</w:t>
            </w:r>
          </w:p>
        </w:tc>
        <w:tc>
          <w:tcPr>
            <w:tcW w:w="1701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4319A0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4319A0" w:rsidTr="00325556">
        <w:tc>
          <w:tcPr>
            <w:tcW w:w="2093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43EED" w:rsidRPr="004319A0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4319A0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E708FA" w:rsidRPr="004319A0" w:rsidRDefault="00E708FA" w:rsidP="002B7368">
      <w:pPr>
        <w:tabs>
          <w:tab w:val="left" w:pos="2120"/>
        </w:tabs>
        <w:ind w:hanging="142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2350"/>
        <w:gridCol w:w="4820"/>
      </w:tblGrid>
      <w:tr w:rsidR="00A448C5" w:rsidRPr="004319A0" w:rsidTr="0053583C">
        <w:tc>
          <w:tcPr>
            <w:tcW w:w="766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A448C5" w:rsidRPr="004319A0" w:rsidRDefault="00A448C5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Civilité, NOM et Prénom</w:t>
            </w:r>
          </w:p>
        </w:tc>
        <w:tc>
          <w:tcPr>
            <w:tcW w:w="482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448C5" w:rsidRPr="004319A0" w:rsidTr="0053583C">
        <w:tc>
          <w:tcPr>
            <w:tcW w:w="766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  <w:r w:rsidRPr="004319A0">
              <w:rPr>
                <w:rFonts w:ascii="Marianne" w:hAnsi="Marianne"/>
                <w:sz w:val="20"/>
                <w:szCs w:val="20"/>
              </w:rPr>
              <w:t>FONCTION</w:t>
            </w:r>
          </w:p>
        </w:tc>
        <w:tc>
          <w:tcPr>
            <w:tcW w:w="4820" w:type="dxa"/>
          </w:tcPr>
          <w:p w:rsidR="00A448C5" w:rsidRPr="004319A0" w:rsidRDefault="00A448C5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2377C7" w:rsidRPr="004319A0" w:rsidRDefault="005C4F6D" w:rsidP="00A448C5">
      <w:pPr>
        <w:ind w:left="-142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sz w:val="20"/>
          <w:szCs w:val="20"/>
        </w:rPr>
        <w:t>Atteste que le dossier de chaque candidat comporte les pièces prévues à l’annexe IV</w:t>
      </w:r>
      <w:r w:rsidR="00742F21" w:rsidRPr="004319A0">
        <w:rPr>
          <w:rFonts w:ascii="Marianne" w:hAnsi="Marianne"/>
          <w:sz w:val="20"/>
          <w:szCs w:val="20"/>
        </w:rPr>
        <w:t xml:space="preserve"> de </w:t>
      </w:r>
      <w:r w:rsidR="002B7368" w:rsidRPr="004319A0">
        <w:rPr>
          <w:rFonts w:ascii="Marianne" w:hAnsi="Marianne"/>
          <w:sz w:val="20"/>
          <w:szCs w:val="20"/>
        </w:rPr>
        <w:t>l</w:t>
      </w:r>
      <w:r w:rsidR="00742F21" w:rsidRPr="004319A0">
        <w:rPr>
          <w:rFonts w:ascii="Marianne" w:hAnsi="Marianne"/>
          <w:sz w:val="20"/>
          <w:szCs w:val="20"/>
        </w:rPr>
        <w:t>'a</w:t>
      </w:r>
      <w:r w:rsidRPr="004319A0">
        <w:rPr>
          <w:rStyle w:val="lev"/>
          <w:rFonts w:ascii="Marianne" w:hAnsi="Marianne"/>
          <w:b w:val="0"/>
          <w:sz w:val="20"/>
          <w:szCs w:val="20"/>
        </w:rPr>
        <w:t xml:space="preserve">rrêté du </w:t>
      </w:r>
      <w:r w:rsidR="00BB0084" w:rsidRPr="004319A0">
        <w:rPr>
          <w:rStyle w:val="lev"/>
          <w:rFonts w:ascii="Marianne" w:hAnsi="Marianne"/>
          <w:b w:val="0"/>
          <w:sz w:val="20"/>
          <w:szCs w:val="20"/>
        </w:rPr>
        <w:t>07 novembre 2017</w:t>
      </w:r>
      <w:r w:rsidRPr="004319A0">
        <w:rPr>
          <w:rStyle w:val="lev"/>
          <w:rFonts w:ascii="Marianne" w:hAnsi="Marianne"/>
          <w:b w:val="0"/>
          <w:sz w:val="20"/>
          <w:szCs w:val="20"/>
        </w:rPr>
        <w:t xml:space="preserve"> portant c</w:t>
      </w:r>
      <w:r w:rsidR="00742F21" w:rsidRPr="004319A0">
        <w:rPr>
          <w:rStyle w:val="lev"/>
          <w:rFonts w:ascii="Marianne" w:hAnsi="Marianne"/>
          <w:b w:val="0"/>
          <w:sz w:val="20"/>
          <w:szCs w:val="20"/>
        </w:rPr>
        <w:t>réation d</w:t>
      </w:r>
      <w:r w:rsidR="002377C7" w:rsidRPr="004319A0">
        <w:rPr>
          <w:rStyle w:val="lev"/>
          <w:rFonts w:ascii="Marianne" w:hAnsi="Marianne"/>
          <w:b w:val="0"/>
          <w:sz w:val="20"/>
          <w:szCs w:val="20"/>
        </w:rPr>
        <w:t>u certificat complémentaire "direction d'un accueil collectif de mineurs"</w:t>
      </w:r>
      <w:r w:rsidR="00742F21" w:rsidRPr="004319A0">
        <w:rPr>
          <w:rStyle w:val="lev"/>
          <w:rFonts w:ascii="Marianne" w:hAnsi="Marianne"/>
          <w:b w:val="0"/>
          <w:sz w:val="20"/>
          <w:szCs w:val="20"/>
        </w:rPr>
        <w:t xml:space="preserve"> </w:t>
      </w:r>
      <w:r w:rsidR="002377C7" w:rsidRPr="004319A0">
        <w:rPr>
          <w:rStyle w:val="lev"/>
          <w:rFonts w:ascii="Marianne" w:hAnsi="Marianne"/>
          <w:b w:val="0"/>
          <w:sz w:val="20"/>
          <w:szCs w:val="20"/>
        </w:rPr>
        <w:t>associé aux spécialités et mentions du BPJEPS, du DEJEPS et du DESJEPS.</w:t>
      </w:r>
    </w:p>
    <w:p w:rsidR="00D83A36" w:rsidRPr="004319A0" w:rsidRDefault="00D83A36" w:rsidP="00742F21">
      <w:pPr>
        <w:ind w:left="9781"/>
        <w:rPr>
          <w:rFonts w:ascii="Marianne" w:hAnsi="Marianne"/>
          <w:b/>
          <w:sz w:val="20"/>
          <w:szCs w:val="20"/>
        </w:rPr>
      </w:pPr>
      <w:r w:rsidRPr="004319A0">
        <w:rPr>
          <w:rFonts w:ascii="Marianne" w:hAnsi="Marianne"/>
          <w:b/>
          <w:sz w:val="20"/>
          <w:szCs w:val="20"/>
        </w:rPr>
        <w:t>SIGNATURE</w:t>
      </w:r>
      <w:r w:rsidR="00DD74E0" w:rsidRPr="004319A0">
        <w:rPr>
          <w:rFonts w:ascii="Courier New" w:hAnsi="Courier New" w:cs="Courier New"/>
          <w:b/>
          <w:sz w:val="20"/>
          <w:szCs w:val="20"/>
        </w:rPr>
        <w:t> </w:t>
      </w:r>
      <w:r w:rsidR="00DD74E0" w:rsidRPr="004319A0">
        <w:rPr>
          <w:rFonts w:ascii="Marianne" w:hAnsi="Marianne"/>
          <w:b/>
          <w:sz w:val="20"/>
          <w:szCs w:val="20"/>
        </w:rPr>
        <w:t>:</w:t>
      </w:r>
    </w:p>
    <w:sectPr w:rsidR="00D83A36" w:rsidRPr="004319A0" w:rsidSect="002A42FA"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5A" w:rsidRDefault="0086455A" w:rsidP="0036546E">
      <w:r>
        <w:separator/>
      </w:r>
    </w:p>
  </w:endnote>
  <w:endnote w:type="continuationSeparator" w:id="0">
    <w:p w:rsidR="0086455A" w:rsidRDefault="0086455A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5A" w:rsidRDefault="0086455A" w:rsidP="0036546E">
      <w:r>
        <w:separator/>
      </w:r>
    </w:p>
  </w:footnote>
  <w:footnote w:type="continuationSeparator" w:id="0">
    <w:p w:rsidR="0086455A" w:rsidRDefault="0086455A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A"/>
    <w:rsid w:val="000135C1"/>
    <w:rsid w:val="0006311A"/>
    <w:rsid w:val="0008742B"/>
    <w:rsid w:val="000925A8"/>
    <w:rsid w:val="000D0E04"/>
    <w:rsid w:val="000E545C"/>
    <w:rsid w:val="001212A2"/>
    <w:rsid w:val="00175B5A"/>
    <w:rsid w:val="00185BEB"/>
    <w:rsid w:val="001A2FB0"/>
    <w:rsid w:val="001E3DE2"/>
    <w:rsid w:val="001F1DAA"/>
    <w:rsid w:val="002009C6"/>
    <w:rsid w:val="00202C39"/>
    <w:rsid w:val="00231BC0"/>
    <w:rsid w:val="002377C7"/>
    <w:rsid w:val="002801F1"/>
    <w:rsid w:val="00282593"/>
    <w:rsid w:val="00290BBF"/>
    <w:rsid w:val="002A1603"/>
    <w:rsid w:val="002A3405"/>
    <w:rsid w:val="002A42FA"/>
    <w:rsid w:val="002B7368"/>
    <w:rsid w:val="002C2228"/>
    <w:rsid w:val="002C6AA7"/>
    <w:rsid w:val="002D3E78"/>
    <w:rsid w:val="002E72BE"/>
    <w:rsid w:val="002E7D70"/>
    <w:rsid w:val="002F779C"/>
    <w:rsid w:val="00316F19"/>
    <w:rsid w:val="00317E87"/>
    <w:rsid w:val="00325556"/>
    <w:rsid w:val="00340556"/>
    <w:rsid w:val="003440D0"/>
    <w:rsid w:val="0036546E"/>
    <w:rsid w:val="00372314"/>
    <w:rsid w:val="003773E7"/>
    <w:rsid w:val="00382B4F"/>
    <w:rsid w:val="00384F0C"/>
    <w:rsid w:val="003A6215"/>
    <w:rsid w:val="003A6730"/>
    <w:rsid w:val="003B0F3D"/>
    <w:rsid w:val="003E320E"/>
    <w:rsid w:val="003F2348"/>
    <w:rsid w:val="003F33C9"/>
    <w:rsid w:val="00403F8E"/>
    <w:rsid w:val="004319A0"/>
    <w:rsid w:val="00441C82"/>
    <w:rsid w:val="00483E94"/>
    <w:rsid w:val="004843F4"/>
    <w:rsid w:val="00494EA1"/>
    <w:rsid w:val="004B5669"/>
    <w:rsid w:val="004C0B33"/>
    <w:rsid w:val="004C5A21"/>
    <w:rsid w:val="004D02A5"/>
    <w:rsid w:val="00570DCE"/>
    <w:rsid w:val="005B000A"/>
    <w:rsid w:val="005C4F6D"/>
    <w:rsid w:val="005E171D"/>
    <w:rsid w:val="00614EDF"/>
    <w:rsid w:val="00627785"/>
    <w:rsid w:val="0063101D"/>
    <w:rsid w:val="00640F72"/>
    <w:rsid w:val="00645821"/>
    <w:rsid w:val="0065727B"/>
    <w:rsid w:val="0066773A"/>
    <w:rsid w:val="00670D14"/>
    <w:rsid w:val="006A6671"/>
    <w:rsid w:val="006B36F5"/>
    <w:rsid w:val="006E14AF"/>
    <w:rsid w:val="006E41A8"/>
    <w:rsid w:val="0071459A"/>
    <w:rsid w:val="00742F21"/>
    <w:rsid w:val="00796C09"/>
    <w:rsid w:val="007B258C"/>
    <w:rsid w:val="007E2B62"/>
    <w:rsid w:val="007E68C1"/>
    <w:rsid w:val="008068EF"/>
    <w:rsid w:val="008553F4"/>
    <w:rsid w:val="008602DD"/>
    <w:rsid w:val="0086455A"/>
    <w:rsid w:val="00866E84"/>
    <w:rsid w:val="00895391"/>
    <w:rsid w:val="008A60E2"/>
    <w:rsid w:val="008D07AF"/>
    <w:rsid w:val="008F32F0"/>
    <w:rsid w:val="008F3AA1"/>
    <w:rsid w:val="00917DBA"/>
    <w:rsid w:val="00921A0E"/>
    <w:rsid w:val="00936455"/>
    <w:rsid w:val="00962EB0"/>
    <w:rsid w:val="00987DCD"/>
    <w:rsid w:val="009900CF"/>
    <w:rsid w:val="009926DA"/>
    <w:rsid w:val="0099409B"/>
    <w:rsid w:val="00997DE1"/>
    <w:rsid w:val="009A03B9"/>
    <w:rsid w:val="009C22F8"/>
    <w:rsid w:val="009F3833"/>
    <w:rsid w:val="009F4CAB"/>
    <w:rsid w:val="00A17215"/>
    <w:rsid w:val="00A448C5"/>
    <w:rsid w:val="00A64EA8"/>
    <w:rsid w:val="00AD5AA5"/>
    <w:rsid w:val="00AE38F8"/>
    <w:rsid w:val="00AF31CD"/>
    <w:rsid w:val="00B0060E"/>
    <w:rsid w:val="00B111B3"/>
    <w:rsid w:val="00B14802"/>
    <w:rsid w:val="00B16F5E"/>
    <w:rsid w:val="00B20722"/>
    <w:rsid w:val="00B27AB4"/>
    <w:rsid w:val="00B4353F"/>
    <w:rsid w:val="00B771EE"/>
    <w:rsid w:val="00B84384"/>
    <w:rsid w:val="00B95EAF"/>
    <w:rsid w:val="00BA11E1"/>
    <w:rsid w:val="00BB0084"/>
    <w:rsid w:val="00BF284D"/>
    <w:rsid w:val="00C01044"/>
    <w:rsid w:val="00C10C19"/>
    <w:rsid w:val="00C3341C"/>
    <w:rsid w:val="00C442FB"/>
    <w:rsid w:val="00C46608"/>
    <w:rsid w:val="00C93352"/>
    <w:rsid w:val="00CB0807"/>
    <w:rsid w:val="00CB4FF0"/>
    <w:rsid w:val="00CD5C21"/>
    <w:rsid w:val="00CD70ED"/>
    <w:rsid w:val="00CD719D"/>
    <w:rsid w:val="00CF5904"/>
    <w:rsid w:val="00D074D2"/>
    <w:rsid w:val="00D35E7A"/>
    <w:rsid w:val="00D36EE4"/>
    <w:rsid w:val="00D71397"/>
    <w:rsid w:val="00D77D2F"/>
    <w:rsid w:val="00D83A36"/>
    <w:rsid w:val="00D856EC"/>
    <w:rsid w:val="00D93B0F"/>
    <w:rsid w:val="00DA7A4D"/>
    <w:rsid w:val="00DB100C"/>
    <w:rsid w:val="00DB57AD"/>
    <w:rsid w:val="00DC56AF"/>
    <w:rsid w:val="00DD26D2"/>
    <w:rsid w:val="00DD74E0"/>
    <w:rsid w:val="00DF062A"/>
    <w:rsid w:val="00DF129D"/>
    <w:rsid w:val="00E03C28"/>
    <w:rsid w:val="00E25ACE"/>
    <w:rsid w:val="00E36D49"/>
    <w:rsid w:val="00E37061"/>
    <w:rsid w:val="00E43EED"/>
    <w:rsid w:val="00E708FA"/>
    <w:rsid w:val="00E75AED"/>
    <w:rsid w:val="00E9082E"/>
    <w:rsid w:val="00E93E69"/>
    <w:rsid w:val="00EA0256"/>
    <w:rsid w:val="00EC263C"/>
    <w:rsid w:val="00EC476E"/>
    <w:rsid w:val="00EC7BC2"/>
    <w:rsid w:val="00F041EC"/>
    <w:rsid w:val="00F25EFC"/>
    <w:rsid w:val="00F32BB2"/>
    <w:rsid w:val="00F64F71"/>
    <w:rsid w:val="00F7103F"/>
    <w:rsid w:val="00F81CE7"/>
    <w:rsid w:val="00F95BC6"/>
    <w:rsid w:val="00FB1351"/>
    <w:rsid w:val="00FB26CC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4E0260-A268-4AD9-8465-40F378E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319A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4319A0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4319A0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4319A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31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-PFC\4-2-Professions%20SA\21-HARMONISATION%20DES%20PRATIQUES\OF\EPEF%20-%20TEP%20-%20EPMSP\DACM%20CC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DACM CC - Tableau type EPEF.dotx</Template>
  <TotalTime>6</TotalTime>
  <Pages>1</Pages>
  <Words>169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2019-01-11T14:59:00Z</cp:lastPrinted>
  <dcterms:created xsi:type="dcterms:W3CDTF">2022-06-14T07:48:00Z</dcterms:created>
  <dcterms:modified xsi:type="dcterms:W3CDTF">2022-06-14T07:54:00Z</dcterms:modified>
</cp:coreProperties>
</file>