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76" w:rsidRPr="00960033" w:rsidRDefault="00960033" w:rsidP="00A924CC">
      <w:pPr>
        <w:spacing w:before="0" w:after="0" w:line="240" w:lineRule="auto"/>
        <w:jc w:val="center"/>
        <w:rPr>
          <w:b/>
          <w:bCs/>
          <w:color w:val="0033CC"/>
          <w:sz w:val="40"/>
          <w:szCs w:val="40"/>
        </w:rPr>
      </w:pPr>
      <w:bookmarkStart w:id="0" w:name="_GoBack"/>
      <w:bookmarkEnd w:id="0"/>
      <w:r w:rsidRPr="00960033">
        <w:rPr>
          <w:b/>
          <w:bCs/>
          <w:color w:val="0033CC"/>
          <w:spacing w:val="4"/>
          <w:sz w:val="40"/>
          <w:szCs w:val="40"/>
        </w:rPr>
        <w:t>D</w:t>
      </w:r>
      <w:r w:rsidR="003E5649">
        <w:rPr>
          <w:b/>
          <w:bCs/>
          <w:color w:val="0033CC"/>
          <w:spacing w:val="4"/>
          <w:sz w:val="40"/>
          <w:szCs w:val="40"/>
        </w:rPr>
        <w:t xml:space="preserve">emande d’autorisation d’ouverture de session de </w:t>
      </w:r>
      <w:r w:rsidRPr="00960033">
        <w:rPr>
          <w:b/>
          <w:bCs/>
          <w:color w:val="0033CC"/>
          <w:spacing w:val="4"/>
          <w:sz w:val="40"/>
          <w:szCs w:val="40"/>
        </w:rPr>
        <w:t>formation</w:t>
      </w:r>
      <w:r w:rsidR="003E5649">
        <w:rPr>
          <w:b/>
          <w:bCs/>
          <w:color w:val="0033CC"/>
          <w:spacing w:val="4"/>
          <w:sz w:val="40"/>
          <w:szCs w:val="40"/>
        </w:rPr>
        <w:t xml:space="preserve"> : </w:t>
      </w:r>
      <w:r w:rsidR="00B005DA" w:rsidRPr="00960033">
        <w:rPr>
          <w:b/>
          <w:bCs/>
          <w:color w:val="0033CC"/>
          <w:sz w:val="40"/>
          <w:szCs w:val="40"/>
        </w:rPr>
        <w:t xml:space="preserve">CPJEPS / </w:t>
      </w:r>
      <w:r w:rsidR="0011525D" w:rsidRPr="00960033">
        <w:rPr>
          <w:b/>
          <w:bCs/>
          <w:color w:val="0033CC"/>
          <w:sz w:val="40"/>
          <w:szCs w:val="40"/>
        </w:rPr>
        <w:t xml:space="preserve">BPJEPS </w:t>
      </w:r>
      <w:r w:rsidR="00B005DA" w:rsidRPr="00960033">
        <w:rPr>
          <w:b/>
          <w:bCs/>
          <w:color w:val="0033CC"/>
          <w:sz w:val="40"/>
          <w:szCs w:val="40"/>
        </w:rPr>
        <w:t xml:space="preserve">/ </w:t>
      </w:r>
      <w:r w:rsidR="0011525D" w:rsidRPr="00960033">
        <w:rPr>
          <w:b/>
          <w:bCs/>
          <w:color w:val="0033CC"/>
          <w:sz w:val="40"/>
          <w:szCs w:val="40"/>
        </w:rPr>
        <w:t>DEJEPS</w:t>
      </w:r>
      <w:r w:rsidR="00B005DA" w:rsidRPr="00960033">
        <w:rPr>
          <w:b/>
          <w:bCs/>
          <w:color w:val="0033CC"/>
          <w:sz w:val="40"/>
          <w:szCs w:val="40"/>
        </w:rPr>
        <w:t xml:space="preserve"> /</w:t>
      </w:r>
      <w:r w:rsidR="0011525D" w:rsidRPr="00960033">
        <w:rPr>
          <w:b/>
          <w:bCs/>
          <w:color w:val="0033CC"/>
          <w:sz w:val="40"/>
          <w:szCs w:val="40"/>
        </w:rPr>
        <w:t xml:space="preserve"> DESJEPS</w:t>
      </w:r>
      <w:r w:rsidR="00B005DA" w:rsidRPr="00960033">
        <w:rPr>
          <w:b/>
          <w:bCs/>
          <w:color w:val="0033CC"/>
          <w:sz w:val="40"/>
          <w:szCs w:val="40"/>
        </w:rPr>
        <w:t>/ CC</w:t>
      </w:r>
    </w:p>
    <w:p w:rsidR="003E3095" w:rsidRDefault="003E3095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:rsidR="00B005DA" w:rsidRDefault="00B005DA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:rsidR="005368E7" w:rsidRPr="00152C73" w:rsidRDefault="005368E7" w:rsidP="00A924CC">
      <w:pPr>
        <w:spacing w:before="0" w:after="0" w:line="240" w:lineRule="auto"/>
        <w:jc w:val="center"/>
        <w:rPr>
          <w:b/>
          <w:bCs/>
          <w:color w:val="0033CC"/>
        </w:rPr>
      </w:pPr>
    </w:p>
    <w:p w:rsidR="00DB16C7" w:rsidRPr="00FF4391" w:rsidRDefault="0058260C" w:rsidP="00A924CC">
      <w:pPr>
        <w:spacing w:before="0" w:after="0" w:line="240" w:lineRule="auto"/>
        <w:jc w:val="both"/>
        <w:rPr>
          <w:b/>
          <w:bCs/>
          <w:i/>
          <w:color w:val="0033CC"/>
          <w:sz w:val="24"/>
          <w:szCs w:val="24"/>
        </w:rPr>
      </w:pPr>
      <w:r w:rsidRPr="00FF4391">
        <w:rPr>
          <w:b/>
          <w:bCs/>
          <w:i/>
          <w:color w:val="0033CC"/>
          <w:sz w:val="24"/>
          <w:szCs w:val="24"/>
        </w:rPr>
        <w:t>La DR</w:t>
      </w:r>
      <w:r w:rsidR="00533B86">
        <w:rPr>
          <w:b/>
          <w:bCs/>
          <w:i/>
          <w:color w:val="0033CC"/>
          <w:sz w:val="24"/>
          <w:szCs w:val="24"/>
        </w:rPr>
        <w:t>AJES</w:t>
      </w:r>
      <w:r w:rsidRPr="00FF4391">
        <w:rPr>
          <w:b/>
          <w:bCs/>
          <w:i/>
          <w:color w:val="0033CC"/>
          <w:sz w:val="24"/>
          <w:szCs w:val="24"/>
        </w:rPr>
        <w:t xml:space="preserve"> des Pays de la </w:t>
      </w:r>
      <w:r w:rsidR="00883A3B" w:rsidRPr="00FF4391">
        <w:rPr>
          <w:b/>
          <w:bCs/>
          <w:i/>
          <w:color w:val="0033CC"/>
          <w:sz w:val="24"/>
          <w:szCs w:val="24"/>
        </w:rPr>
        <w:t xml:space="preserve">Loire </w:t>
      </w:r>
      <w:r w:rsidRPr="00FF4391">
        <w:rPr>
          <w:b/>
          <w:bCs/>
          <w:i/>
          <w:color w:val="0033CC"/>
          <w:sz w:val="24"/>
          <w:szCs w:val="24"/>
        </w:rPr>
        <w:t>vous demande de transmettre votre dossier selon la forme présentée ci-après</w:t>
      </w:r>
      <w:r w:rsidR="002826B7" w:rsidRPr="00FF4391">
        <w:rPr>
          <w:b/>
          <w:bCs/>
          <w:i/>
          <w:color w:val="0033CC"/>
          <w:sz w:val="24"/>
          <w:szCs w:val="24"/>
        </w:rPr>
        <w:t xml:space="preserve"> :</w:t>
      </w:r>
    </w:p>
    <w:p w:rsidR="003E3095" w:rsidRPr="00152C73" w:rsidRDefault="003E3095" w:rsidP="00A924CC">
      <w:pPr>
        <w:spacing w:before="0" w:after="0" w:line="240" w:lineRule="auto"/>
        <w:jc w:val="center"/>
        <w:rPr>
          <w:b/>
          <w:bCs/>
          <w:i/>
          <w:color w:val="0033CC"/>
          <w:sz w:val="8"/>
          <w:szCs w:val="8"/>
        </w:rPr>
      </w:pPr>
    </w:p>
    <w:p w:rsidR="00521B03" w:rsidRPr="00152C73" w:rsidRDefault="00521B03" w:rsidP="00A924CC">
      <w:pPr>
        <w:spacing w:before="0" w:after="0" w:line="240" w:lineRule="auto"/>
        <w:jc w:val="center"/>
        <w:rPr>
          <w:b/>
          <w:bCs/>
          <w:i/>
          <w:color w:val="0033CC"/>
          <w:sz w:val="8"/>
          <w:szCs w:val="8"/>
        </w:rPr>
      </w:pPr>
    </w:p>
    <w:p w:rsidR="004735D8" w:rsidRPr="00152C73" w:rsidRDefault="00DB35C0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32"/>
          <w:szCs w:val="32"/>
        </w:rPr>
      </w:pPr>
      <w:r w:rsidRPr="00152C73">
        <w:rPr>
          <w:b/>
          <w:color w:val="0033CC"/>
          <w:sz w:val="32"/>
          <w:szCs w:val="32"/>
          <w:highlight w:val="lightGray"/>
        </w:rPr>
        <w:t>ORGANISME DE FORMATION (OF)</w:t>
      </w:r>
    </w:p>
    <w:p w:rsidR="004E2BF6" w:rsidRPr="00152C73" w:rsidRDefault="004E2BF6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8"/>
          <w:szCs w:val="8"/>
        </w:rPr>
      </w:pPr>
    </w:p>
    <w:p w:rsidR="004735D8" w:rsidRPr="00FF4391" w:rsidRDefault="00182BFE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Nom</w:t>
      </w:r>
      <w:r w:rsidR="00140587" w:rsidRPr="00FF4391">
        <w:rPr>
          <w:b/>
          <w:color w:val="0033CC"/>
          <w:sz w:val="22"/>
          <w:szCs w:val="22"/>
        </w:rPr>
        <w:t> :</w:t>
      </w:r>
    </w:p>
    <w:p w:rsidR="00A924CC" w:rsidRPr="00FF4391" w:rsidRDefault="00A924C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007E1C" w:rsidRPr="00FF4391" w:rsidRDefault="00007E1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SIRET :</w:t>
      </w:r>
    </w:p>
    <w:p w:rsidR="00A924CC" w:rsidRPr="00FF4391" w:rsidRDefault="00A924C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C8610B" w:rsidRPr="00FF4391" w:rsidRDefault="00182BFE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Type (Public ou privé)</w:t>
      </w:r>
      <w:r w:rsidR="00140587" w:rsidRPr="00FF4391">
        <w:rPr>
          <w:b/>
          <w:color w:val="0033CC"/>
          <w:sz w:val="22"/>
          <w:szCs w:val="22"/>
        </w:rPr>
        <w:t> :</w:t>
      </w:r>
    </w:p>
    <w:p w:rsidR="00A924CC" w:rsidRPr="00FF4391" w:rsidRDefault="00A924C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1F429B" w:rsidRPr="00FF4391" w:rsidRDefault="00007E1C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  <w:r w:rsidRPr="00FF4391">
        <w:rPr>
          <w:b/>
          <w:color w:val="0033CC"/>
          <w:sz w:val="22"/>
          <w:szCs w:val="22"/>
        </w:rPr>
        <w:t>Adresse postale</w:t>
      </w:r>
      <w:r w:rsidR="00140587" w:rsidRPr="00FF4391">
        <w:rPr>
          <w:b/>
          <w:color w:val="0033CC"/>
          <w:sz w:val="22"/>
          <w:szCs w:val="22"/>
        </w:rPr>
        <w:t> :</w:t>
      </w:r>
    </w:p>
    <w:p w:rsidR="00D14F7D" w:rsidRPr="00FF4391" w:rsidRDefault="00D14F7D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  <w:sz w:val="22"/>
          <w:szCs w:val="22"/>
        </w:rPr>
      </w:pPr>
    </w:p>
    <w:p w:rsidR="005368E7" w:rsidRPr="00152C73" w:rsidRDefault="005368E7" w:rsidP="00A924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4" w:color="000000"/>
        </w:pBdr>
        <w:spacing w:before="0" w:after="0" w:line="240" w:lineRule="auto"/>
        <w:rPr>
          <w:b/>
          <w:color w:val="0033CC"/>
        </w:rPr>
      </w:pPr>
    </w:p>
    <w:p w:rsidR="00A924CC" w:rsidRPr="00FF4391" w:rsidRDefault="00A924CC" w:rsidP="00A924CC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W w:w="11102" w:type="dxa"/>
        <w:jc w:val="center"/>
        <w:tblLook w:val="04A0" w:firstRow="1" w:lastRow="0" w:firstColumn="1" w:lastColumn="0" w:noHBand="0" w:noVBand="1"/>
      </w:tblPr>
      <w:tblGrid>
        <w:gridCol w:w="3291"/>
        <w:gridCol w:w="2407"/>
        <w:gridCol w:w="1606"/>
        <w:gridCol w:w="3798"/>
      </w:tblGrid>
      <w:tr w:rsidR="00106ACC" w:rsidRPr="00FF4391" w:rsidTr="00810566">
        <w:trPr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0" w:rsidRPr="00FF4391" w:rsidRDefault="00D14F7D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  <w:r w:rsidRPr="00FF4391"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  <w:t>Coordonnées 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370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NOM, Prénom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Téléphone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Adresse électronique</w:t>
            </w:r>
          </w:p>
        </w:tc>
      </w:tr>
      <w:tr w:rsidR="00007E1C" w:rsidRPr="00FF4391" w:rsidTr="00810566">
        <w:trPr>
          <w:trHeight w:val="493"/>
          <w:jc w:val="center"/>
        </w:trPr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z w:val="22"/>
                <w:szCs w:val="22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Directeur</w:t>
            </w:r>
          </w:p>
        </w:tc>
        <w:tc>
          <w:tcPr>
            <w:tcW w:w="2407" w:type="dxa"/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007E1C" w:rsidRPr="00FF4391" w:rsidRDefault="00007E1C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106ACC" w:rsidRPr="00FF4391" w:rsidTr="00810566">
        <w:trPr>
          <w:trHeight w:val="493"/>
          <w:jc w:val="center"/>
        </w:trPr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  <w:u w:val="single"/>
              </w:rPr>
            </w:pPr>
            <w:r w:rsidRPr="00FF4391">
              <w:rPr>
                <w:b/>
                <w:color w:val="0033CC"/>
                <w:sz w:val="22"/>
                <w:szCs w:val="22"/>
              </w:rPr>
              <w:t>Secrétariat de la formation</w:t>
            </w:r>
          </w:p>
        </w:tc>
        <w:tc>
          <w:tcPr>
            <w:tcW w:w="2407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106ACC" w:rsidRPr="00FF4391" w:rsidTr="00810566">
        <w:trPr>
          <w:trHeight w:val="569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 w:rsidRPr="00FF4391">
              <w:rPr>
                <w:b/>
                <w:color w:val="0033CC"/>
                <w:spacing w:val="2"/>
                <w:sz w:val="22"/>
                <w:szCs w:val="22"/>
              </w:rPr>
              <w:t>Coordonnateur pédagogique</w:t>
            </w:r>
          </w:p>
        </w:tc>
        <w:tc>
          <w:tcPr>
            <w:tcW w:w="2407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B81370" w:rsidRPr="00FF4391" w:rsidRDefault="00B81370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  <w:tr w:rsidR="00545A03" w:rsidRPr="00FF4391" w:rsidTr="00810566">
        <w:trPr>
          <w:trHeight w:val="569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545A03" w:rsidRDefault="00545A03" w:rsidP="00545A0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>
              <w:rPr>
                <w:b/>
                <w:color w:val="0033CC"/>
                <w:spacing w:val="2"/>
                <w:sz w:val="22"/>
                <w:szCs w:val="22"/>
              </w:rPr>
              <w:t xml:space="preserve">Coordonnateur de l’OF </w:t>
            </w:r>
          </w:p>
          <w:p w:rsidR="00545A03" w:rsidRPr="00FF4391" w:rsidRDefault="00545A03" w:rsidP="00545A03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b/>
                <w:color w:val="0033CC"/>
                <w:spacing w:val="2"/>
                <w:sz w:val="22"/>
                <w:szCs w:val="22"/>
              </w:rPr>
            </w:pPr>
            <w:r>
              <w:rPr>
                <w:b/>
                <w:color w:val="0033CC"/>
                <w:spacing w:val="2"/>
                <w:sz w:val="22"/>
                <w:szCs w:val="22"/>
              </w:rPr>
              <w:t>(s’il existe)</w:t>
            </w:r>
          </w:p>
        </w:tc>
        <w:tc>
          <w:tcPr>
            <w:tcW w:w="2407" w:type="dxa"/>
            <w:vAlign w:val="center"/>
          </w:tcPr>
          <w:p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1606" w:type="dxa"/>
            <w:vAlign w:val="center"/>
          </w:tcPr>
          <w:p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3798" w:type="dxa"/>
            <w:vAlign w:val="center"/>
          </w:tcPr>
          <w:p w:rsidR="00545A03" w:rsidRPr="00FF4391" w:rsidRDefault="00545A03" w:rsidP="00A924CC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b/>
                <w:color w:val="0033CC"/>
                <w:spacing w:val="2"/>
                <w:sz w:val="22"/>
                <w:szCs w:val="22"/>
                <w:highlight w:val="lightGray"/>
                <w:u w:val="single"/>
              </w:rPr>
            </w:pPr>
          </w:p>
        </w:tc>
      </w:tr>
    </w:tbl>
    <w:p w:rsidR="001F429B" w:rsidRPr="00A924CC" w:rsidRDefault="001F429B" w:rsidP="00A924CC">
      <w:pPr>
        <w:pStyle w:val="Paragraphedeliste"/>
        <w:tabs>
          <w:tab w:val="left" w:pos="4509"/>
        </w:tabs>
        <w:spacing w:before="0" w:after="0" w:line="240" w:lineRule="auto"/>
        <w:ind w:left="142"/>
        <w:rPr>
          <w:b/>
          <w:spacing w:val="2"/>
          <w:sz w:val="16"/>
          <w:szCs w:val="16"/>
          <w:highlight w:val="lightGray"/>
          <w:u w:val="single"/>
        </w:rPr>
      </w:pPr>
    </w:p>
    <w:p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center"/>
        <w:rPr>
          <w:b/>
          <w:color w:val="0033CC"/>
          <w:sz w:val="32"/>
          <w:szCs w:val="32"/>
        </w:rPr>
      </w:pPr>
      <w:r w:rsidRPr="00152C73">
        <w:rPr>
          <w:b/>
          <w:color w:val="0033CC"/>
          <w:sz w:val="32"/>
          <w:szCs w:val="32"/>
          <w:highlight w:val="lightGray"/>
        </w:rPr>
        <w:t>FORMATION</w:t>
      </w:r>
    </w:p>
    <w:p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8"/>
          <w:szCs w:val="8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Intitulé du DIPLÔME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SPECIALITE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MENTION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4509B2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>
        <w:rPr>
          <w:b/>
          <w:bCs/>
          <w:color w:val="0033CC"/>
          <w:spacing w:val="2"/>
          <w:sz w:val="22"/>
          <w:szCs w:val="22"/>
        </w:rPr>
        <w:t>Supports ou o</w:t>
      </w:r>
      <w:r w:rsidR="00716CBB" w:rsidRPr="00FF4391">
        <w:rPr>
          <w:b/>
          <w:bCs/>
          <w:color w:val="0033CC"/>
          <w:spacing w:val="2"/>
          <w:sz w:val="22"/>
          <w:szCs w:val="22"/>
        </w:rPr>
        <w:t>ption</w:t>
      </w:r>
      <w:r>
        <w:rPr>
          <w:b/>
          <w:bCs/>
          <w:color w:val="0033CC"/>
          <w:spacing w:val="2"/>
          <w:sz w:val="22"/>
          <w:szCs w:val="22"/>
        </w:rPr>
        <w:t>s</w:t>
      </w:r>
      <w:r w:rsidR="00716CBB" w:rsidRPr="00FF4391">
        <w:rPr>
          <w:b/>
          <w:bCs/>
          <w:color w:val="0033CC"/>
          <w:spacing w:val="2"/>
          <w:sz w:val="22"/>
          <w:szCs w:val="22"/>
        </w:rPr>
        <w:t> :</w:t>
      </w: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</w:p>
    <w:p w:rsidR="00716CBB" w:rsidRPr="00FF4391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  <w:sz w:val="22"/>
          <w:szCs w:val="22"/>
        </w:rPr>
      </w:pPr>
      <w:r w:rsidRPr="00FF4391">
        <w:rPr>
          <w:b/>
          <w:bCs/>
          <w:color w:val="0033CC"/>
          <w:spacing w:val="2"/>
          <w:sz w:val="22"/>
          <w:szCs w:val="22"/>
        </w:rPr>
        <w:t>N° d’habilitation :</w:t>
      </w:r>
    </w:p>
    <w:p w:rsidR="00716CBB" w:rsidRPr="00152C73" w:rsidRDefault="00716CBB" w:rsidP="00A924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after="0" w:line="240" w:lineRule="auto"/>
        <w:jc w:val="both"/>
        <w:rPr>
          <w:b/>
          <w:bCs/>
          <w:color w:val="0033CC"/>
          <w:spacing w:val="2"/>
        </w:rPr>
      </w:pPr>
    </w:p>
    <w:p w:rsidR="00505BBE" w:rsidRDefault="00505BBE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</w:pPr>
    </w:p>
    <w:p w:rsidR="00E87C7B" w:rsidRDefault="00E87C7B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</w:pPr>
    </w:p>
    <w:p w:rsidR="00505BBE" w:rsidRDefault="00505BBE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</w:pPr>
    </w:p>
    <w:p w:rsidR="00505BBE" w:rsidRPr="00152C73" w:rsidRDefault="00505BBE" w:rsidP="00A924CC">
      <w:pPr>
        <w:keepNext/>
        <w:spacing w:before="0" w:after="0" w:line="240" w:lineRule="auto"/>
        <w:contextualSpacing/>
        <w:rPr>
          <w:b/>
          <w:bCs/>
          <w:color w:val="0033CC"/>
          <w:spacing w:val="2"/>
          <w:sz w:val="8"/>
          <w:szCs w:val="8"/>
        </w:rPr>
        <w:sectPr w:rsidR="00505BBE" w:rsidRPr="00152C73" w:rsidSect="00545E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67" w:right="851" w:bottom="567" w:left="567" w:header="425" w:footer="397" w:gutter="0"/>
          <w:cols w:space="720"/>
          <w:noEndnote/>
          <w:docGrid w:linePitch="326"/>
        </w:sectPr>
      </w:pPr>
    </w:p>
    <w:p w:rsidR="001F429B" w:rsidRPr="00152C73" w:rsidRDefault="007E5E8C" w:rsidP="00EF3FBC">
      <w:pPr>
        <w:pStyle w:val="Titre1"/>
        <w:spacing w:before="0" w:line="240" w:lineRule="auto"/>
        <w:ind w:left="142" w:right="191"/>
        <w:jc w:val="center"/>
        <w:rPr>
          <w:b w:val="0"/>
          <w:sz w:val="28"/>
          <w:szCs w:val="28"/>
        </w:rPr>
      </w:pPr>
      <w:bookmarkStart w:id="1" w:name="_Toc533069963"/>
      <w:r w:rsidRPr="00152C73">
        <w:rPr>
          <w:sz w:val="28"/>
          <w:szCs w:val="28"/>
        </w:rPr>
        <w:lastRenderedPageBreak/>
        <w:t xml:space="preserve">SYNTHESE </w:t>
      </w:r>
      <w:r w:rsidR="003252F5" w:rsidRPr="00152C73">
        <w:rPr>
          <w:sz w:val="28"/>
          <w:szCs w:val="28"/>
        </w:rPr>
        <w:t xml:space="preserve">DES </w:t>
      </w:r>
      <w:r w:rsidR="00BA01D1" w:rsidRPr="00152C73">
        <w:rPr>
          <w:sz w:val="28"/>
          <w:szCs w:val="28"/>
        </w:rPr>
        <w:t xml:space="preserve">INFORMATIONS SUR LA </w:t>
      </w:r>
      <w:r w:rsidR="00B601D9" w:rsidRPr="00152C73">
        <w:rPr>
          <w:sz w:val="28"/>
          <w:szCs w:val="28"/>
        </w:rPr>
        <w:t xml:space="preserve">SESSION DE </w:t>
      </w:r>
      <w:r w:rsidR="00BA01D1" w:rsidRPr="00152C73">
        <w:rPr>
          <w:sz w:val="28"/>
          <w:szCs w:val="28"/>
        </w:rPr>
        <w:t>FORMATION</w:t>
      </w:r>
      <w:bookmarkEnd w:id="1"/>
    </w:p>
    <w:p w:rsidR="009B034C" w:rsidRPr="00513A37" w:rsidRDefault="009B034C" w:rsidP="00A924CC">
      <w:pPr>
        <w:spacing w:before="0" w:after="0" w:line="240" w:lineRule="auto"/>
        <w:rPr>
          <w:b/>
          <w:spacing w:val="2"/>
          <w:sz w:val="8"/>
          <w:szCs w:val="8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91"/>
        <w:gridCol w:w="4962"/>
      </w:tblGrid>
      <w:tr w:rsidR="00B005DA" w:rsidRPr="000F7F73" w:rsidTr="005368E7">
        <w:trPr>
          <w:cantSplit/>
          <w:trHeight w:hRule="exact" w:val="1298"/>
          <w:jc w:val="center"/>
        </w:trPr>
        <w:tc>
          <w:tcPr>
            <w:tcW w:w="5885" w:type="dxa"/>
            <w:gridSpan w:val="2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Formation(s) en abrégé</w:t>
            </w:r>
            <w:r w:rsidR="009402FD" w:rsidRPr="00DD1033">
              <w:rPr>
                <w:b/>
                <w:sz w:val="22"/>
                <w:szCs w:val="22"/>
              </w:rPr>
              <w:t xml:space="preserve"> à préciser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820D3B" w:rsidRDefault="00820D3B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Préciser :</w:t>
            </w:r>
          </w:p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Diplôme / spécialité / mention / option</w:t>
            </w:r>
          </w:p>
          <w:p w:rsidR="00B005DA" w:rsidRPr="00DD1033" w:rsidRDefault="009402FD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ou c</w:t>
            </w:r>
            <w:r w:rsidR="00B005DA" w:rsidRPr="00DD1033">
              <w:rPr>
                <w:b/>
                <w:sz w:val="22"/>
                <w:szCs w:val="22"/>
              </w:rPr>
              <w:t>ertificat complémentaire (CC)</w:t>
            </w:r>
          </w:p>
          <w:p w:rsidR="009402FD" w:rsidRPr="00DD1033" w:rsidRDefault="009402FD" w:rsidP="00D2179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TEP / EPEF</w:t>
            </w:r>
          </w:p>
        </w:tc>
        <w:tc>
          <w:tcPr>
            <w:tcW w:w="3191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Date(s)</w:t>
            </w:r>
          </w:p>
        </w:tc>
        <w:tc>
          <w:tcPr>
            <w:tcW w:w="4962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Lieu(x)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Tests de sélection</w:t>
            </w: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Lieu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Positionnement</w:t>
            </w:r>
          </w:p>
        </w:tc>
        <w:tc>
          <w:tcPr>
            <w:tcW w:w="3191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62" w:type="dxa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Effectif de stagiaires en parcours complet de formation pour une session</w:t>
            </w: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Minimum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color w:val="0000FF"/>
                <w:sz w:val="22"/>
                <w:szCs w:val="22"/>
              </w:rPr>
            </w:pPr>
            <w:r w:rsidRPr="00DD1033">
              <w:rPr>
                <w:color w:val="0000FF"/>
                <w:sz w:val="22"/>
                <w:szCs w:val="22"/>
              </w:rPr>
              <w:t>8</w:t>
            </w:r>
            <w:r w:rsidR="00DC561F" w:rsidRPr="00DD1033">
              <w:rPr>
                <w:rStyle w:val="Appelnotedebasdep"/>
                <w:color w:val="0000FF"/>
                <w:sz w:val="22"/>
                <w:szCs w:val="22"/>
              </w:rPr>
              <w:footnoteReference w:id="1"/>
            </w: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Maximum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Exigences préalables à la mise en situation professionnelle</w:t>
            </w:r>
          </w:p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(EPMSP)</w:t>
            </w: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 initiale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auto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auto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 de rattrapage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auto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Formation</w:t>
            </w: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 xml:space="preserve">Date de début 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Date de fin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Nombre d’heures en centre de formation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5DA" w:rsidRPr="00152C73" w:rsidTr="00532FB2">
        <w:trPr>
          <w:cantSplit/>
          <w:trHeight w:hRule="exact" w:val="567"/>
          <w:jc w:val="center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D1033">
              <w:rPr>
                <w:b/>
                <w:sz w:val="22"/>
                <w:szCs w:val="22"/>
              </w:rPr>
              <w:t>Nombre d’heures en entreprise</w:t>
            </w:r>
          </w:p>
        </w:tc>
        <w:tc>
          <w:tcPr>
            <w:tcW w:w="4962" w:type="dxa"/>
            <w:shd w:val="clear" w:color="auto" w:fill="F2F2F2" w:themeFill="background1" w:themeFillShade="F2"/>
            <w:noWrap/>
            <w:vAlign w:val="center"/>
          </w:tcPr>
          <w:p w:rsidR="00B005DA" w:rsidRPr="00DD1033" w:rsidRDefault="00B005DA" w:rsidP="00A924CC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CC7" w:rsidRPr="00152C73" w:rsidRDefault="00817CC7" w:rsidP="00A924CC">
      <w:pPr>
        <w:tabs>
          <w:tab w:val="left" w:pos="5126"/>
        </w:tabs>
        <w:spacing w:before="0" w:after="0" w:line="240" w:lineRule="auto"/>
        <w:rPr>
          <w:spacing w:val="2"/>
          <w:sz w:val="8"/>
          <w:szCs w:val="8"/>
          <w:u w:val="single"/>
        </w:rPr>
      </w:pPr>
    </w:p>
    <w:p w:rsidR="001F429B" w:rsidRPr="00DD1033" w:rsidRDefault="00817CC7" w:rsidP="001306DE">
      <w:pPr>
        <w:tabs>
          <w:tab w:val="left" w:pos="5126"/>
        </w:tabs>
        <w:spacing w:before="0" w:after="0" w:line="240" w:lineRule="auto"/>
        <w:rPr>
          <w:spacing w:val="2"/>
        </w:rPr>
      </w:pPr>
      <w:r w:rsidRPr="00DD1033">
        <w:rPr>
          <w:spacing w:val="2"/>
          <w:u w:val="single"/>
        </w:rPr>
        <w:t>Commentaire(s)</w:t>
      </w:r>
      <w:r w:rsidRPr="00DD1033">
        <w:rPr>
          <w:spacing w:val="2"/>
        </w:rPr>
        <w:t> :</w:t>
      </w:r>
    </w:p>
    <w:p w:rsidR="00817CC7" w:rsidRPr="00DD1033" w:rsidRDefault="00817CC7" w:rsidP="001306DE">
      <w:pPr>
        <w:tabs>
          <w:tab w:val="left" w:pos="5126"/>
        </w:tabs>
        <w:spacing w:before="0" w:after="0" w:line="240" w:lineRule="auto"/>
        <w:rPr>
          <w:spacing w:val="2"/>
        </w:rPr>
      </w:pPr>
    </w:p>
    <w:p w:rsidR="00DC561F" w:rsidRPr="00DD1033" w:rsidRDefault="00DC561F" w:rsidP="001306DE">
      <w:pPr>
        <w:spacing w:before="0" w:after="0" w:line="240" w:lineRule="auto"/>
        <w:rPr>
          <w:spacing w:val="2"/>
        </w:rPr>
      </w:pPr>
    </w:p>
    <w:p w:rsidR="00DD1033" w:rsidRPr="00DD1033" w:rsidRDefault="00DD1033" w:rsidP="00A924CC">
      <w:pPr>
        <w:spacing w:before="0" w:after="0" w:line="240" w:lineRule="auto"/>
        <w:rPr>
          <w:spacing w:val="2"/>
          <w:highlight w:val="lightGray"/>
        </w:rPr>
      </w:pPr>
    </w:p>
    <w:p w:rsidR="000C1245" w:rsidRPr="00BD6D74" w:rsidRDefault="000C1245" w:rsidP="00664D73">
      <w:pPr>
        <w:spacing w:before="0" w:after="0" w:line="240" w:lineRule="auto"/>
        <w:rPr>
          <w:b/>
          <w:spacing w:val="2"/>
        </w:rPr>
      </w:pPr>
    </w:p>
    <w:p w:rsidR="000C1245" w:rsidRDefault="000C1245" w:rsidP="00A924CC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  <w:sectPr w:rsidR="000C1245" w:rsidSect="00E7331E">
          <w:headerReference w:type="default" r:id="rId14"/>
          <w:headerReference w:type="first" r:id="rId15"/>
          <w:footerReference w:type="first" r:id="rId16"/>
          <w:pgSz w:w="12240" w:h="15840" w:code="1"/>
          <w:pgMar w:top="567" w:right="567" w:bottom="567" w:left="567" w:header="720" w:footer="397" w:gutter="0"/>
          <w:cols w:space="720"/>
          <w:noEndnote/>
          <w:titlePg/>
          <w:docGrid w:linePitch="326"/>
        </w:sectPr>
      </w:pPr>
    </w:p>
    <w:p w:rsidR="000C1245" w:rsidRPr="00FF4391" w:rsidRDefault="000C1245" w:rsidP="00A924CC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</w:pPr>
    </w:p>
    <w:p w:rsidR="009B30E4" w:rsidRPr="00DC561F" w:rsidRDefault="009B30E4" w:rsidP="00DC561F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b/>
          <w:sz w:val="22"/>
          <w:szCs w:val="22"/>
        </w:rPr>
        <w:t>LIEU(X) DE FORMATION</w:t>
      </w:r>
      <w:r w:rsidRPr="00FF4391">
        <w:rPr>
          <w:rFonts w:asciiTheme="majorHAnsi" w:hAnsiTheme="majorHAnsi"/>
          <w:sz w:val="22"/>
          <w:szCs w:val="22"/>
        </w:rPr>
        <w:t> </w:t>
      </w:r>
      <w:r w:rsidR="00EC3364">
        <w:rPr>
          <w:rFonts w:asciiTheme="majorHAnsi" w:hAnsiTheme="majorHAnsi"/>
          <w:sz w:val="22"/>
          <w:szCs w:val="22"/>
        </w:rPr>
        <w:t>[</w:t>
      </w:r>
      <w:r w:rsidR="00DC561F" w:rsidRPr="00FF4391">
        <w:rPr>
          <w:rFonts w:asciiTheme="majorHAnsi" w:hAnsiTheme="majorHAnsi"/>
          <w:sz w:val="22"/>
          <w:szCs w:val="22"/>
        </w:rPr>
        <w:t>Adresse(s) complète(s)</w:t>
      </w:r>
      <w:r w:rsidR="00EC3364">
        <w:rPr>
          <w:rFonts w:asciiTheme="majorHAnsi" w:hAnsiTheme="majorHAnsi"/>
          <w:sz w:val="22"/>
          <w:szCs w:val="22"/>
        </w:rPr>
        <w:t>]</w:t>
      </w:r>
      <w:r w:rsidR="00DC561F" w:rsidRPr="00FF4391">
        <w:rPr>
          <w:rFonts w:asciiTheme="majorHAnsi" w:hAnsiTheme="majorHAnsi"/>
          <w:sz w:val="22"/>
          <w:szCs w:val="22"/>
        </w:rPr>
        <w:t> </w:t>
      </w:r>
      <w:r w:rsidRPr="00FF4391">
        <w:rPr>
          <w:rFonts w:asciiTheme="majorHAnsi" w:hAnsiTheme="majorHAnsi"/>
          <w:sz w:val="22"/>
          <w:szCs w:val="22"/>
        </w:rPr>
        <w:t>:</w:t>
      </w:r>
    </w:p>
    <w:p w:rsidR="009B30E4" w:rsidRPr="00FF4391" w:rsidRDefault="009B30E4" w:rsidP="004403F0">
      <w:pPr>
        <w:pStyle w:val="Paragraphedeliste"/>
        <w:tabs>
          <w:tab w:val="left" w:leader="dot" w:pos="10206"/>
        </w:tabs>
        <w:spacing w:before="0" w:after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4403F0">
      <w:pPr>
        <w:pStyle w:val="Paragraphedeliste"/>
        <w:tabs>
          <w:tab w:val="left" w:leader="dot" w:pos="10206"/>
        </w:tabs>
        <w:spacing w:before="0" w:after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4403F0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tabs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FF4391">
        <w:rPr>
          <w:rFonts w:asciiTheme="majorHAnsi" w:hAnsiTheme="majorHAnsi"/>
          <w:b/>
          <w:sz w:val="22"/>
          <w:szCs w:val="22"/>
        </w:rPr>
        <w:t xml:space="preserve">Modifications </w:t>
      </w:r>
      <w:r w:rsidR="00A61596" w:rsidRPr="00FF4391">
        <w:rPr>
          <w:rFonts w:asciiTheme="majorHAnsi" w:hAnsiTheme="majorHAnsi"/>
          <w:b/>
          <w:sz w:val="22"/>
          <w:szCs w:val="22"/>
        </w:rPr>
        <w:t>apportées par rapport à la session</w:t>
      </w:r>
      <w:r w:rsidRPr="00FF4391">
        <w:rPr>
          <w:rFonts w:asciiTheme="majorHAnsi" w:hAnsiTheme="majorHAnsi"/>
          <w:b/>
          <w:sz w:val="22"/>
          <w:szCs w:val="22"/>
        </w:rPr>
        <w:t xml:space="preserve"> précédente :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(résumé de toutes les modifications prévues dans les documents joints : 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changement réglementaire, évolution de l’OF,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ruban pédagogique, liste des 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évaluateurs, liste des 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>formateurs,</w:t>
      </w:r>
      <w:r w:rsidR="00A61596" w:rsidRPr="00FF4391">
        <w:rPr>
          <w:rFonts w:asciiTheme="majorHAnsi" w:hAnsiTheme="majorHAnsi"/>
          <w:b/>
          <w:i/>
          <w:color w:val="0000FF"/>
          <w:sz w:val="22"/>
          <w:szCs w:val="22"/>
        </w:rPr>
        <w:t xml:space="preserve"> protocole, grilles</w:t>
      </w:r>
      <w:r w:rsidRPr="00FF4391">
        <w:rPr>
          <w:rFonts w:asciiTheme="majorHAnsi" w:hAnsiTheme="majorHAnsi"/>
          <w:b/>
          <w:i/>
          <w:color w:val="0000FF"/>
          <w:sz w:val="22"/>
          <w:szCs w:val="22"/>
        </w:rPr>
        <w:t>...)</w:t>
      </w:r>
    </w:p>
    <w:p w:rsidR="00FF4391" w:rsidRPr="00FF4391" w:rsidRDefault="00FF4391" w:rsidP="00FF4391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FF4391">
        <w:rPr>
          <w:sz w:val="22"/>
          <w:szCs w:val="22"/>
        </w:rPr>
        <w:sym w:font="Wingdings" w:char="F046"/>
      </w:r>
      <w:r w:rsidRPr="00FF4391">
        <w:rPr>
          <w:rFonts w:asciiTheme="majorHAnsi" w:hAnsiTheme="majorHAnsi"/>
          <w:b/>
          <w:sz w:val="22"/>
          <w:szCs w:val="22"/>
        </w:rPr>
        <w:t xml:space="preserve"> Toute modification doit apparaître </w:t>
      </w:r>
      <w:r w:rsidRPr="00545A03">
        <w:rPr>
          <w:rFonts w:asciiTheme="majorHAnsi" w:hAnsiTheme="majorHAnsi"/>
          <w:b/>
          <w:sz w:val="22"/>
          <w:szCs w:val="22"/>
          <w:highlight w:val="yellow"/>
        </w:rPr>
        <w:t>surlign</w:t>
      </w:r>
      <w:r w:rsidR="00545A03">
        <w:rPr>
          <w:rFonts w:asciiTheme="majorHAnsi" w:hAnsiTheme="majorHAnsi"/>
          <w:b/>
          <w:sz w:val="22"/>
          <w:szCs w:val="22"/>
          <w:highlight w:val="yellow"/>
        </w:rPr>
        <w:t>ée</w:t>
      </w:r>
      <w:r w:rsidR="00545A03" w:rsidRPr="00545A03">
        <w:rPr>
          <w:rFonts w:asciiTheme="majorHAnsi" w:hAnsiTheme="majorHAnsi"/>
          <w:b/>
          <w:sz w:val="22"/>
          <w:szCs w:val="22"/>
          <w:highlight w:val="yellow"/>
        </w:rPr>
        <w:t xml:space="preserve"> en jaune</w:t>
      </w:r>
      <w:r w:rsidR="00545A03">
        <w:rPr>
          <w:rFonts w:asciiTheme="majorHAnsi" w:hAnsiTheme="majorHAnsi"/>
          <w:b/>
          <w:sz w:val="22"/>
          <w:szCs w:val="22"/>
        </w:rPr>
        <w:t xml:space="preserve"> (</w:t>
      </w:r>
      <w:r w:rsidRPr="00FF4391">
        <w:rPr>
          <w:rFonts w:asciiTheme="majorHAnsi" w:hAnsiTheme="majorHAnsi"/>
          <w:b/>
          <w:sz w:val="22"/>
          <w:szCs w:val="22"/>
        </w:rPr>
        <w:t>Exemple : surligner les nouveaux évaluateurs dans les documents joints).</w:t>
      </w:r>
    </w:p>
    <w:p w:rsidR="00FF4391" w:rsidRPr="00FF4391" w:rsidRDefault="00FF4391" w:rsidP="00FF4391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A61596">
      <w:pPr>
        <w:pStyle w:val="Paragraphedeliste"/>
        <w:numPr>
          <w:ilvl w:val="0"/>
          <w:numId w:val="14"/>
        </w:numPr>
        <w:spacing w:before="0" w:after="0" w:line="240" w:lineRule="auto"/>
        <w:ind w:left="426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01060" w:rsidRPr="00FF4391" w:rsidRDefault="00D01060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01060" w:rsidRPr="00FF4391" w:rsidRDefault="00D01060" w:rsidP="00D01060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96433" w:rsidRDefault="00896433" w:rsidP="00896433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Fournir un tableau</w:t>
      </w:r>
      <w:r>
        <w:rPr>
          <w:rFonts w:asciiTheme="majorHAnsi" w:hAnsiTheme="majorHAnsi"/>
          <w:b/>
          <w:color w:val="0000FF"/>
          <w:sz w:val="22"/>
          <w:szCs w:val="22"/>
        </w:rPr>
        <w:t xml:space="preserve"> (comportant les UC, dates, lieux et horaires de début des certifications)</w:t>
      </w:r>
      <w:r>
        <w:rPr>
          <w:rFonts w:asciiTheme="majorHAnsi" w:hAnsiTheme="majorHAnsi"/>
          <w:b/>
          <w:sz w:val="22"/>
          <w:szCs w:val="22"/>
        </w:rPr>
        <w:t xml:space="preserve"> pour notifier la disponibilité des </w:t>
      </w:r>
      <w:r w:rsidR="00F075E1">
        <w:rPr>
          <w:rFonts w:asciiTheme="majorHAnsi" w:hAnsiTheme="majorHAnsi"/>
          <w:b/>
          <w:sz w:val="22"/>
          <w:szCs w:val="22"/>
        </w:rPr>
        <w:t xml:space="preserve">membres du </w:t>
      </w:r>
      <w:r>
        <w:rPr>
          <w:rFonts w:asciiTheme="majorHAnsi" w:hAnsiTheme="majorHAnsi"/>
          <w:b/>
          <w:sz w:val="22"/>
          <w:szCs w:val="22"/>
        </w:rPr>
        <w:t>jur</w:t>
      </w:r>
      <w:r w:rsidR="00F075E1">
        <w:rPr>
          <w:rFonts w:asciiTheme="majorHAnsi" w:hAnsiTheme="majorHAnsi"/>
          <w:b/>
          <w:sz w:val="22"/>
          <w:szCs w:val="22"/>
        </w:rPr>
        <w:t>y</w:t>
      </w:r>
      <w:r>
        <w:rPr>
          <w:rFonts w:asciiTheme="majorHAnsi" w:hAnsiTheme="majorHAnsi"/>
          <w:b/>
          <w:sz w:val="22"/>
          <w:szCs w:val="22"/>
        </w:rPr>
        <w:t xml:space="preserve"> sur les certifications.</w:t>
      </w:r>
    </w:p>
    <w:p w:rsidR="009B30E4" w:rsidRPr="00FF4391" w:rsidRDefault="009B30E4" w:rsidP="00D01060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1060" w:rsidRPr="00FF4391" w:rsidRDefault="00D01060" w:rsidP="00391367">
      <w:pPr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FB4FE6" w:rsidP="00FB4FE6">
      <w:pPr>
        <w:tabs>
          <w:tab w:val="left" w:pos="3969"/>
        </w:tabs>
        <w:spacing w:before="0"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sz w:val="22"/>
          <w:szCs w:val="22"/>
        </w:rPr>
        <w:t>A</w:t>
      </w:r>
      <w:r w:rsidR="000C1245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="000C1245">
        <w:rPr>
          <w:rFonts w:asciiTheme="majorHAnsi" w:hAnsiTheme="majorHAnsi"/>
          <w:sz w:val="22"/>
          <w:szCs w:val="22"/>
        </w:rPr>
        <w:t xml:space="preserve">  </w:t>
      </w:r>
      <w:r w:rsidRPr="00FF4391">
        <w:rPr>
          <w:rFonts w:asciiTheme="majorHAnsi" w:hAnsiTheme="majorHAnsi"/>
          <w:sz w:val="22"/>
          <w:szCs w:val="22"/>
        </w:rPr>
        <w:t>,</w:t>
      </w:r>
      <w:r w:rsidR="009B30E4" w:rsidRPr="00FF4391">
        <w:rPr>
          <w:rFonts w:asciiTheme="majorHAnsi" w:hAnsiTheme="majorHAnsi"/>
          <w:sz w:val="22"/>
          <w:szCs w:val="22"/>
        </w:rPr>
        <w:t>le</w:t>
      </w:r>
      <w:proofErr w:type="gramEnd"/>
    </w:p>
    <w:p w:rsidR="00FB4FE6" w:rsidRPr="00FF4391" w:rsidRDefault="00FB4FE6" w:rsidP="00391367">
      <w:pPr>
        <w:tabs>
          <w:tab w:val="left" w:pos="5103"/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9B30E4" w:rsidRPr="00FF4391" w:rsidRDefault="009B30E4" w:rsidP="00391367">
      <w:pPr>
        <w:tabs>
          <w:tab w:val="left" w:pos="5103"/>
          <w:tab w:val="left" w:pos="10206"/>
        </w:tabs>
        <w:spacing w:before="0"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FF4391">
        <w:rPr>
          <w:rFonts w:asciiTheme="majorHAnsi" w:hAnsiTheme="majorHAnsi"/>
          <w:sz w:val="22"/>
          <w:szCs w:val="22"/>
        </w:rPr>
        <w:t xml:space="preserve">Cachet de l’organisme </w:t>
      </w:r>
      <w:r w:rsidRPr="00FF4391">
        <w:rPr>
          <w:rFonts w:asciiTheme="majorHAnsi" w:hAnsiTheme="majorHAnsi"/>
          <w:sz w:val="22"/>
          <w:szCs w:val="22"/>
        </w:rPr>
        <w:tab/>
        <w:t>Signature du responsable de l’organisme de formation</w:t>
      </w: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B30E4" w:rsidRPr="00FF4391" w:rsidRDefault="009B30E4" w:rsidP="00391367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9B30E4" w:rsidRPr="00FB4FE6" w:rsidRDefault="009B30E4" w:rsidP="00391367">
      <w:pPr>
        <w:tabs>
          <w:tab w:val="left" w:pos="5126"/>
        </w:tabs>
        <w:spacing w:before="0" w:after="0" w:line="240" w:lineRule="auto"/>
        <w:rPr>
          <w:rFonts w:eastAsia="Times New Roman"/>
          <w:b/>
          <w:sz w:val="22"/>
          <w:szCs w:val="22"/>
          <w:lang w:eastAsia="fr-FR"/>
        </w:rPr>
      </w:pPr>
    </w:p>
    <w:sectPr w:rsidR="009B30E4" w:rsidRPr="00FB4FE6" w:rsidSect="00E7331E">
      <w:pgSz w:w="12240" w:h="15840" w:code="1"/>
      <w:pgMar w:top="567" w:right="567" w:bottom="567" w:left="567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C0" w:rsidRDefault="007E04C0">
      <w:r>
        <w:separator/>
      </w:r>
    </w:p>
  </w:endnote>
  <w:endnote w:type="continuationSeparator" w:id="0">
    <w:p w:rsidR="007E04C0" w:rsidRDefault="007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BB" w:rsidRDefault="009E51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A8" w:rsidRPr="000A0CA8" w:rsidRDefault="000A0CA8" w:rsidP="000A0CA8">
    <w:pPr>
      <w:spacing w:before="0" w:after="0" w:line="240" w:lineRule="auto"/>
      <w:ind w:right="113"/>
      <w:rPr>
        <w:rFonts w:ascii="Arial Narrow" w:eastAsia="Times New Roman" w:hAnsi="Arial Narrow" w:cs="Times New Roman"/>
        <w:sz w:val="16"/>
        <w:lang w:eastAsia="fr-FR"/>
      </w:rPr>
    </w:pPr>
    <w:r w:rsidRPr="000A0CA8">
      <w:rPr>
        <w:rFonts w:ascii="Arial Narrow" w:eastAsia="Times New Roman" w:hAnsi="Arial Narrow" w:cs="Times New Roman"/>
        <w:sz w:val="16"/>
        <w:lang w:eastAsia="fr-FR"/>
      </w:rPr>
      <w:t xml:space="preserve">4, rue de la </w:t>
    </w:r>
    <w:proofErr w:type="spellStart"/>
    <w:r w:rsidRPr="000A0CA8">
      <w:rPr>
        <w:rFonts w:ascii="Arial Narrow" w:eastAsia="Times New Roman" w:hAnsi="Arial Narrow" w:cs="Times New Roman"/>
        <w:sz w:val="16"/>
        <w:lang w:eastAsia="fr-FR"/>
      </w:rPr>
      <w:t>Houssinière</w:t>
    </w:r>
    <w:proofErr w:type="spellEnd"/>
  </w:p>
  <w:p w:rsidR="000A0CA8" w:rsidRPr="000A0CA8" w:rsidRDefault="000A0CA8" w:rsidP="005E2DA0">
    <w:pPr>
      <w:tabs>
        <w:tab w:val="center" w:pos="5354"/>
      </w:tabs>
      <w:spacing w:before="0" w:after="0" w:line="240" w:lineRule="auto"/>
      <w:ind w:right="113"/>
      <w:rPr>
        <w:rFonts w:ascii="Arial Narrow" w:eastAsia="Times New Roman" w:hAnsi="Arial Narrow" w:cs="Times New Roman"/>
        <w:sz w:val="16"/>
        <w:lang w:eastAsia="fr-FR"/>
      </w:rPr>
    </w:pPr>
    <w:r w:rsidRPr="000A0CA8">
      <w:rPr>
        <w:rFonts w:ascii="Arial Narrow" w:eastAsia="Times New Roman" w:hAnsi="Arial Narrow" w:cs="Times New Roman"/>
        <w:sz w:val="16"/>
        <w:lang w:eastAsia="fr-FR"/>
      </w:rPr>
      <w:t>B.P. 72 616</w:t>
    </w:r>
  </w:p>
  <w:p w:rsidR="000A0CA8" w:rsidRPr="000A0CA8" w:rsidRDefault="000A0CA8" w:rsidP="000A0CA8">
    <w:pPr>
      <w:spacing w:before="0" w:after="0" w:line="240" w:lineRule="auto"/>
      <w:ind w:right="113"/>
      <w:rPr>
        <w:rFonts w:ascii="Arial Narrow" w:eastAsia="Times New Roman" w:hAnsi="Arial Narrow" w:cs="Times New Roman"/>
        <w:sz w:val="16"/>
        <w:lang w:eastAsia="fr-FR"/>
      </w:rPr>
    </w:pPr>
    <w:r w:rsidRPr="000A0CA8">
      <w:rPr>
        <w:rFonts w:ascii="Arial Narrow" w:eastAsia="Times New Roman" w:hAnsi="Arial Narrow" w:cs="Times New Roman"/>
        <w:sz w:val="16"/>
        <w:lang w:eastAsia="fr-FR"/>
      </w:rPr>
      <w:t>44 326 NANTES Cedex 3</w:t>
    </w:r>
  </w:p>
  <w:p w:rsidR="000A0CA8" w:rsidRPr="000A0CA8" w:rsidRDefault="000A0CA8" w:rsidP="000A0CA8">
    <w:pPr>
      <w:pStyle w:val="Texte-Adresseligne1"/>
      <w:framePr w:w="0" w:hRule="auto" w:wrap="auto" w:vAnchor="margin" w:hAnchor="text" w:xAlign="left" w:yAlign="inline"/>
      <w:spacing w:line="240" w:lineRule="auto"/>
      <w:rPr>
        <w:rFonts w:cs="Arial"/>
        <w:szCs w:val="16"/>
      </w:rPr>
    </w:pPr>
  </w:p>
  <w:p w:rsidR="000A0CA8" w:rsidRPr="000A0CA8" w:rsidRDefault="000A0CA8" w:rsidP="000A0CA8">
    <w:pPr>
      <w:spacing w:before="0" w:after="0" w:line="240" w:lineRule="auto"/>
      <w:ind w:right="41"/>
      <w:rPr>
        <w:rFonts w:ascii="Arial Narrow" w:hAnsi="Arial Narrow" w:cs="Arial Narrow"/>
        <w:sz w:val="16"/>
        <w:szCs w:val="16"/>
      </w:rPr>
    </w:pPr>
    <w:r w:rsidRPr="000A0CA8">
      <w:rPr>
        <w:rFonts w:ascii="Arial Narrow" w:hAnsi="Arial Narrow" w:cs="Arial Narrow"/>
        <w:sz w:val="16"/>
        <w:szCs w:val="16"/>
      </w:rPr>
      <w:t>Site de la MAN</w:t>
    </w:r>
  </w:p>
  <w:p w:rsidR="006B2C74" w:rsidRPr="000A0CA8" w:rsidRDefault="000A0CA8" w:rsidP="000A0CA8">
    <w:pPr>
      <w:spacing w:before="0" w:after="0" w:line="240" w:lineRule="auto"/>
      <w:ind w:right="113"/>
    </w:pPr>
    <w:r w:rsidRPr="000A0CA8">
      <w:rPr>
        <w:rFonts w:ascii="Arial Narrow" w:hAnsi="Arial Narrow" w:cs="Arial Narrow"/>
        <w:sz w:val="16"/>
        <w:szCs w:val="16"/>
      </w:rPr>
      <w:t>9 rue René Viviani 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62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B2C74" w:rsidRDefault="00863C9D" w:rsidP="006B2C74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2C7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5BB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2C74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2C7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75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5066"/>
      <w:docPartObj>
        <w:docPartGallery w:val="Page Numbers (Bottom of Page)"/>
        <w:docPartUnique/>
      </w:docPartObj>
    </w:sdtPr>
    <w:sdtEndPr/>
    <w:sdtContent>
      <w:sdt>
        <w:sdtPr>
          <w:id w:val="5235067"/>
          <w:docPartObj>
            <w:docPartGallery w:val="Page Numbers (Top of Page)"/>
            <w:docPartUnique/>
          </w:docPartObj>
        </w:sdtPr>
        <w:sdtEndPr/>
        <w:sdtContent>
          <w:p w:rsidR="00505BBE" w:rsidRDefault="00863C9D" w:rsidP="006B2C74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05BB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1B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505BBE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05BB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1B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C0" w:rsidRDefault="007E04C0">
      <w:r>
        <w:separator/>
      </w:r>
    </w:p>
  </w:footnote>
  <w:footnote w:type="continuationSeparator" w:id="0">
    <w:p w:rsidR="007E04C0" w:rsidRDefault="007E04C0">
      <w:r>
        <w:continuationSeparator/>
      </w:r>
    </w:p>
  </w:footnote>
  <w:footnote w:id="1">
    <w:p w:rsidR="00DC561F" w:rsidRPr="00DC561F" w:rsidRDefault="00DC561F" w:rsidP="001306DE">
      <w:pPr>
        <w:pStyle w:val="Notedebasdepage"/>
        <w:spacing w:before="0" w:after="0" w:line="240" w:lineRule="auto"/>
        <w:rPr>
          <w:color w:val="0000FF"/>
        </w:rPr>
      </w:pPr>
      <w:r w:rsidRPr="00DC561F">
        <w:rPr>
          <w:rStyle w:val="Appelnotedebasdep"/>
          <w:color w:val="0000FF"/>
        </w:rPr>
        <w:footnoteRef/>
      </w:r>
      <w:r w:rsidRPr="00DC561F">
        <w:rPr>
          <w:color w:val="0000FF"/>
        </w:rPr>
        <w:t>sauf demande de dérogation.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BB" w:rsidRDefault="009E51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A8" w:rsidRDefault="000A0CA8" w:rsidP="000A0CA8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2527E775" wp14:editId="06E72AE2">
          <wp:simplePos x="0" y="0"/>
          <wp:positionH relativeFrom="column">
            <wp:posOffset>-135255</wp:posOffset>
          </wp:positionH>
          <wp:positionV relativeFrom="paragraph">
            <wp:posOffset>12065</wp:posOffset>
          </wp:positionV>
          <wp:extent cx="1944370" cy="1466850"/>
          <wp:effectExtent l="0" t="0" r="0" b="0"/>
          <wp:wrapNone/>
          <wp:docPr id="2" name="Image 2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0A0CA8" w:rsidRDefault="000A0CA8" w:rsidP="000A0CA8">
    <w:pPr>
      <w:pStyle w:val="ServiceInfoHeader"/>
      <w:rPr>
        <w:lang w:val="fr-FR"/>
      </w:rPr>
    </w:pPr>
    <w:r>
      <w:rPr>
        <w:lang w:val="fr-FR"/>
      </w:rPr>
      <w:t>Délégation régionale académique</w:t>
    </w:r>
  </w:p>
  <w:p w:rsidR="000A0CA8" w:rsidRDefault="000A0CA8" w:rsidP="000A0CA8">
    <w:pPr>
      <w:pStyle w:val="ServiceInfoHeader"/>
      <w:rPr>
        <w:lang w:val="fr-FR"/>
      </w:rPr>
    </w:pPr>
    <w:proofErr w:type="gramStart"/>
    <w:r>
      <w:rPr>
        <w:lang w:val="fr-FR"/>
      </w:rPr>
      <w:t>à</w:t>
    </w:r>
    <w:proofErr w:type="gramEnd"/>
    <w:r>
      <w:rPr>
        <w:lang w:val="fr-FR"/>
      </w:rPr>
      <w:t xml:space="preserve"> la jeunesse, à l’engagement et aux sports</w:t>
    </w:r>
  </w:p>
  <w:p w:rsidR="000A0CA8" w:rsidRPr="007701DB" w:rsidRDefault="000A0CA8" w:rsidP="000A0CA8">
    <w:pPr>
      <w:pStyle w:val="Corpsdetex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BB" w:rsidRDefault="009E51B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8E" w:rsidRDefault="006B2C74" w:rsidP="006B2C74">
    <w:pPr>
      <w:pStyle w:val="En-tte"/>
      <w:jc w:val="right"/>
      <w:rPr>
        <w:b/>
        <w:i/>
        <w:sz w:val="16"/>
        <w:szCs w:val="16"/>
      </w:rPr>
    </w:pPr>
    <w:r w:rsidRPr="006B2C74">
      <w:rPr>
        <w:b/>
        <w:i/>
        <w:sz w:val="16"/>
        <w:szCs w:val="16"/>
      </w:rPr>
      <w:t>2</w:t>
    </w:r>
    <w:r w:rsidR="002B6012">
      <w:rPr>
        <w:b/>
        <w:i/>
        <w:sz w:val="16"/>
        <w:szCs w:val="16"/>
      </w:rPr>
      <w:t>4</w:t>
    </w:r>
    <w:r w:rsidRPr="006B2C74">
      <w:rPr>
        <w:b/>
        <w:i/>
        <w:sz w:val="16"/>
        <w:szCs w:val="16"/>
      </w:rPr>
      <w:t>/01/2019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64" w:rsidRPr="006B2C74" w:rsidRDefault="009E51BB" w:rsidP="009E51BB">
    <w:pPr>
      <w:pStyle w:val="En-tte"/>
      <w:tabs>
        <w:tab w:val="left" w:pos="8265"/>
        <w:tab w:val="right" w:pos="11106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21/04/2021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ABF"/>
    <w:multiLevelType w:val="hybridMultilevel"/>
    <w:tmpl w:val="AD9A8A84"/>
    <w:lvl w:ilvl="0" w:tplc="3D94E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6F1"/>
    <w:multiLevelType w:val="hybridMultilevel"/>
    <w:tmpl w:val="5302FE4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6DA49022">
      <w:numFmt w:val="bullet"/>
      <w:lvlText w:val="-"/>
      <w:lvlJc w:val="left"/>
      <w:pPr>
        <w:ind w:left="2007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AB58AA"/>
    <w:multiLevelType w:val="hybridMultilevel"/>
    <w:tmpl w:val="6EBA4D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7CC"/>
    <w:multiLevelType w:val="hybridMultilevel"/>
    <w:tmpl w:val="948422F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04CB5"/>
    <w:multiLevelType w:val="hybridMultilevel"/>
    <w:tmpl w:val="ED2E7C7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41253"/>
    <w:multiLevelType w:val="hybridMultilevel"/>
    <w:tmpl w:val="792045FC"/>
    <w:lvl w:ilvl="0" w:tplc="35A082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color w:val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E3D"/>
    <w:multiLevelType w:val="hybridMultilevel"/>
    <w:tmpl w:val="2E3073B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11575D"/>
    <w:multiLevelType w:val="hybridMultilevel"/>
    <w:tmpl w:val="B114F3E2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6E44E8"/>
    <w:multiLevelType w:val="hybridMultilevel"/>
    <w:tmpl w:val="BDAC057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2D34BA"/>
    <w:multiLevelType w:val="hybridMultilevel"/>
    <w:tmpl w:val="86948666"/>
    <w:lvl w:ilvl="0" w:tplc="37EEEF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3F5"/>
    <w:multiLevelType w:val="hybridMultilevel"/>
    <w:tmpl w:val="0A5A5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357B95"/>
    <w:multiLevelType w:val="hybridMultilevel"/>
    <w:tmpl w:val="9CAE700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3B750E"/>
    <w:multiLevelType w:val="hybridMultilevel"/>
    <w:tmpl w:val="AE4C0DFA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FF4DDB"/>
    <w:multiLevelType w:val="hybridMultilevel"/>
    <w:tmpl w:val="D5801B02"/>
    <w:lvl w:ilvl="0" w:tplc="6C9AE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10DB"/>
    <w:multiLevelType w:val="hybridMultilevel"/>
    <w:tmpl w:val="AAA04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C0"/>
    <w:rsid w:val="00003722"/>
    <w:rsid w:val="00004287"/>
    <w:rsid w:val="00006A77"/>
    <w:rsid w:val="00007E1C"/>
    <w:rsid w:val="00014072"/>
    <w:rsid w:val="000158D3"/>
    <w:rsid w:val="00015F7E"/>
    <w:rsid w:val="00016405"/>
    <w:rsid w:val="00027921"/>
    <w:rsid w:val="00030729"/>
    <w:rsid w:val="00032777"/>
    <w:rsid w:val="0003658C"/>
    <w:rsid w:val="00040926"/>
    <w:rsid w:val="0004376A"/>
    <w:rsid w:val="00043B97"/>
    <w:rsid w:val="00045E22"/>
    <w:rsid w:val="0005013D"/>
    <w:rsid w:val="00050C42"/>
    <w:rsid w:val="00056288"/>
    <w:rsid w:val="00057080"/>
    <w:rsid w:val="00063EA2"/>
    <w:rsid w:val="00070272"/>
    <w:rsid w:val="00071A4C"/>
    <w:rsid w:val="00080E4D"/>
    <w:rsid w:val="00082D45"/>
    <w:rsid w:val="0009300C"/>
    <w:rsid w:val="00093279"/>
    <w:rsid w:val="000952DF"/>
    <w:rsid w:val="000963BF"/>
    <w:rsid w:val="000A07B3"/>
    <w:rsid w:val="000A0CA8"/>
    <w:rsid w:val="000A41B5"/>
    <w:rsid w:val="000B4391"/>
    <w:rsid w:val="000B5E05"/>
    <w:rsid w:val="000C1078"/>
    <w:rsid w:val="000C1245"/>
    <w:rsid w:val="000C6F74"/>
    <w:rsid w:val="000D5BAC"/>
    <w:rsid w:val="000E160A"/>
    <w:rsid w:val="000E1700"/>
    <w:rsid w:val="000E20C8"/>
    <w:rsid w:val="000E61F1"/>
    <w:rsid w:val="000E7552"/>
    <w:rsid w:val="000F5077"/>
    <w:rsid w:val="000F78A6"/>
    <w:rsid w:val="000F7C73"/>
    <w:rsid w:val="000F7F73"/>
    <w:rsid w:val="00101BCA"/>
    <w:rsid w:val="00104CCF"/>
    <w:rsid w:val="00106ACC"/>
    <w:rsid w:val="00110CA3"/>
    <w:rsid w:val="00113B01"/>
    <w:rsid w:val="0011525D"/>
    <w:rsid w:val="00116794"/>
    <w:rsid w:val="00121C2B"/>
    <w:rsid w:val="001306DE"/>
    <w:rsid w:val="001312CE"/>
    <w:rsid w:val="00135A0D"/>
    <w:rsid w:val="00140587"/>
    <w:rsid w:val="00141A2E"/>
    <w:rsid w:val="00142A87"/>
    <w:rsid w:val="001464D6"/>
    <w:rsid w:val="001519D0"/>
    <w:rsid w:val="00152C73"/>
    <w:rsid w:val="00153D2A"/>
    <w:rsid w:val="001561B3"/>
    <w:rsid w:val="001604C6"/>
    <w:rsid w:val="00160DF3"/>
    <w:rsid w:val="001741A8"/>
    <w:rsid w:val="00182BFE"/>
    <w:rsid w:val="00183E70"/>
    <w:rsid w:val="00187BB9"/>
    <w:rsid w:val="0019084A"/>
    <w:rsid w:val="001927DA"/>
    <w:rsid w:val="00197EAE"/>
    <w:rsid w:val="001A4B04"/>
    <w:rsid w:val="001B0CD1"/>
    <w:rsid w:val="001B1C35"/>
    <w:rsid w:val="001B4427"/>
    <w:rsid w:val="001C1201"/>
    <w:rsid w:val="001C5202"/>
    <w:rsid w:val="001C7991"/>
    <w:rsid w:val="001D47A3"/>
    <w:rsid w:val="001E05DB"/>
    <w:rsid w:val="001E3258"/>
    <w:rsid w:val="001E614D"/>
    <w:rsid w:val="001F429B"/>
    <w:rsid w:val="001F4541"/>
    <w:rsid w:val="001F62C1"/>
    <w:rsid w:val="002004BC"/>
    <w:rsid w:val="00206603"/>
    <w:rsid w:val="00210944"/>
    <w:rsid w:val="002131DD"/>
    <w:rsid w:val="0021380A"/>
    <w:rsid w:val="002140D0"/>
    <w:rsid w:val="0022427C"/>
    <w:rsid w:val="002243B6"/>
    <w:rsid w:val="00234FEF"/>
    <w:rsid w:val="00240657"/>
    <w:rsid w:val="00247086"/>
    <w:rsid w:val="00251C96"/>
    <w:rsid w:val="002535BF"/>
    <w:rsid w:val="00253ED2"/>
    <w:rsid w:val="002575D3"/>
    <w:rsid w:val="00267AE6"/>
    <w:rsid w:val="002826B7"/>
    <w:rsid w:val="002846E6"/>
    <w:rsid w:val="00284B8B"/>
    <w:rsid w:val="002860FE"/>
    <w:rsid w:val="00291F6E"/>
    <w:rsid w:val="00292203"/>
    <w:rsid w:val="00293A09"/>
    <w:rsid w:val="00294067"/>
    <w:rsid w:val="002A0CB8"/>
    <w:rsid w:val="002A61C9"/>
    <w:rsid w:val="002B3C70"/>
    <w:rsid w:val="002B6012"/>
    <w:rsid w:val="002B7059"/>
    <w:rsid w:val="002C480B"/>
    <w:rsid w:val="002C51FC"/>
    <w:rsid w:val="002C59BA"/>
    <w:rsid w:val="002C5A24"/>
    <w:rsid w:val="002C6065"/>
    <w:rsid w:val="002C754C"/>
    <w:rsid w:val="002D0077"/>
    <w:rsid w:val="002D2762"/>
    <w:rsid w:val="002D3802"/>
    <w:rsid w:val="002D3F35"/>
    <w:rsid w:val="002D49CB"/>
    <w:rsid w:val="002D5456"/>
    <w:rsid w:val="002D672E"/>
    <w:rsid w:val="002E6D20"/>
    <w:rsid w:val="002F507C"/>
    <w:rsid w:val="0031170A"/>
    <w:rsid w:val="003218E5"/>
    <w:rsid w:val="003252F5"/>
    <w:rsid w:val="00327BA8"/>
    <w:rsid w:val="00336C73"/>
    <w:rsid w:val="00341E5B"/>
    <w:rsid w:val="0034349B"/>
    <w:rsid w:val="00347F83"/>
    <w:rsid w:val="00350E3D"/>
    <w:rsid w:val="00365D53"/>
    <w:rsid w:val="00367F4A"/>
    <w:rsid w:val="003720B9"/>
    <w:rsid w:val="00374875"/>
    <w:rsid w:val="0037552A"/>
    <w:rsid w:val="00383FF8"/>
    <w:rsid w:val="00391367"/>
    <w:rsid w:val="00392234"/>
    <w:rsid w:val="0039287B"/>
    <w:rsid w:val="003A1A07"/>
    <w:rsid w:val="003A5318"/>
    <w:rsid w:val="003A7F84"/>
    <w:rsid w:val="003C08A1"/>
    <w:rsid w:val="003C15D2"/>
    <w:rsid w:val="003C16C7"/>
    <w:rsid w:val="003C61FB"/>
    <w:rsid w:val="003D4341"/>
    <w:rsid w:val="003D47F8"/>
    <w:rsid w:val="003E03FC"/>
    <w:rsid w:val="003E3095"/>
    <w:rsid w:val="003E3811"/>
    <w:rsid w:val="003E43D1"/>
    <w:rsid w:val="003E5649"/>
    <w:rsid w:val="003F0E1E"/>
    <w:rsid w:val="003F1650"/>
    <w:rsid w:val="003F167F"/>
    <w:rsid w:val="003F28F2"/>
    <w:rsid w:val="003F5903"/>
    <w:rsid w:val="0040411A"/>
    <w:rsid w:val="004046D1"/>
    <w:rsid w:val="00407A11"/>
    <w:rsid w:val="00421998"/>
    <w:rsid w:val="00421AAD"/>
    <w:rsid w:val="00422320"/>
    <w:rsid w:val="00424528"/>
    <w:rsid w:val="00433CD4"/>
    <w:rsid w:val="00435100"/>
    <w:rsid w:val="004403F0"/>
    <w:rsid w:val="00442C80"/>
    <w:rsid w:val="004466C7"/>
    <w:rsid w:val="004503B8"/>
    <w:rsid w:val="004509B2"/>
    <w:rsid w:val="0045193C"/>
    <w:rsid w:val="00452447"/>
    <w:rsid w:val="00460C8C"/>
    <w:rsid w:val="004735D8"/>
    <w:rsid w:val="00485B4E"/>
    <w:rsid w:val="00493C54"/>
    <w:rsid w:val="0049741A"/>
    <w:rsid w:val="004A0392"/>
    <w:rsid w:val="004A099A"/>
    <w:rsid w:val="004A629E"/>
    <w:rsid w:val="004B0E6B"/>
    <w:rsid w:val="004B3274"/>
    <w:rsid w:val="004B33BE"/>
    <w:rsid w:val="004B5739"/>
    <w:rsid w:val="004B68B9"/>
    <w:rsid w:val="004C077F"/>
    <w:rsid w:val="004C7082"/>
    <w:rsid w:val="004E2BF6"/>
    <w:rsid w:val="004E5FD4"/>
    <w:rsid w:val="005034CB"/>
    <w:rsid w:val="00505BBE"/>
    <w:rsid w:val="00511B34"/>
    <w:rsid w:val="00513112"/>
    <w:rsid w:val="00513A37"/>
    <w:rsid w:val="00521269"/>
    <w:rsid w:val="00521B03"/>
    <w:rsid w:val="005312E2"/>
    <w:rsid w:val="00531C05"/>
    <w:rsid w:val="00532001"/>
    <w:rsid w:val="00532AF1"/>
    <w:rsid w:val="00532FB2"/>
    <w:rsid w:val="00533B86"/>
    <w:rsid w:val="00534230"/>
    <w:rsid w:val="00535391"/>
    <w:rsid w:val="00535EBB"/>
    <w:rsid w:val="005360F9"/>
    <w:rsid w:val="005368E7"/>
    <w:rsid w:val="005436D9"/>
    <w:rsid w:val="00544854"/>
    <w:rsid w:val="00545A03"/>
    <w:rsid w:val="00545EE2"/>
    <w:rsid w:val="00546CA9"/>
    <w:rsid w:val="00551CEA"/>
    <w:rsid w:val="00552393"/>
    <w:rsid w:val="005535DB"/>
    <w:rsid w:val="0055586A"/>
    <w:rsid w:val="00555DB2"/>
    <w:rsid w:val="00573222"/>
    <w:rsid w:val="00574C4A"/>
    <w:rsid w:val="005763C7"/>
    <w:rsid w:val="00576BAF"/>
    <w:rsid w:val="00577BAA"/>
    <w:rsid w:val="005820BE"/>
    <w:rsid w:val="0058260C"/>
    <w:rsid w:val="00586389"/>
    <w:rsid w:val="00590076"/>
    <w:rsid w:val="005A1764"/>
    <w:rsid w:val="005B3846"/>
    <w:rsid w:val="005C5B8D"/>
    <w:rsid w:val="005C74FB"/>
    <w:rsid w:val="005E2DA0"/>
    <w:rsid w:val="005F11B1"/>
    <w:rsid w:val="005F4B95"/>
    <w:rsid w:val="005F7F06"/>
    <w:rsid w:val="006015F0"/>
    <w:rsid w:val="00604D85"/>
    <w:rsid w:val="00604F10"/>
    <w:rsid w:val="00605B80"/>
    <w:rsid w:val="006101A7"/>
    <w:rsid w:val="00610395"/>
    <w:rsid w:val="00611B8C"/>
    <w:rsid w:val="006231E8"/>
    <w:rsid w:val="006233B7"/>
    <w:rsid w:val="00624F67"/>
    <w:rsid w:val="00630207"/>
    <w:rsid w:val="00636BFB"/>
    <w:rsid w:val="00640F93"/>
    <w:rsid w:val="00641CEB"/>
    <w:rsid w:val="00642894"/>
    <w:rsid w:val="00645345"/>
    <w:rsid w:val="00650104"/>
    <w:rsid w:val="00660A97"/>
    <w:rsid w:val="00664443"/>
    <w:rsid w:val="00664D73"/>
    <w:rsid w:val="00664D8C"/>
    <w:rsid w:val="006670E7"/>
    <w:rsid w:val="00667450"/>
    <w:rsid w:val="00680078"/>
    <w:rsid w:val="00680535"/>
    <w:rsid w:val="00680BB5"/>
    <w:rsid w:val="006839C2"/>
    <w:rsid w:val="0068432B"/>
    <w:rsid w:val="0068642E"/>
    <w:rsid w:val="00687837"/>
    <w:rsid w:val="00687CF6"/>
    <w:rsid w:val="006906A4"/>
    <w:rsid w:val="00691A6C"/>
    <w:rsid w:val="006923CA"/>
    <w:rsid w:val="006B295E"/>
    <w:rsid w:val="006B2C74"/>
    <w:rsid w:val="006B42C6"/>
    <w:rsid w:val="006C03CC"/>
    <w:rsid w:val="006C221C"/>
    <w:rsid w:val="006C3127"/>
    <w:rsid w:val="006C31A9"/>
    <w:rsid w:val="006D20D0"/>
    <w:rsid w:val="006D6657"/>
    <w:rsid w:val="006D7443"/>
    <w:rsid w:val="006D7DBD"/>
    <w:rsid w:val="006E0368"/>
    <w:rsid w:val="006E7DF2"/>
    <w:rsid w:val="006F1F8E"/>
    <w:rsid w:val="006F4468"/>
    <w:rsid w:val="00716A43"/>
    <w:rsid w:val="00716CBB"/>
    <w:rsid w:val="00720F3F"/>
    <w:rsid w:val="0072207D"/>
    <w:rsid w:val="0072762A"/>
    <w:rsid w:val="007305C0"/>
    <w:rsid w:val="0074526F"/>
    <w:rsid w:val="00745778"/>
    <w:rsid w:val="00747817"/>
    <w:rsid w:val="00747934"/>
    <w:rsid w:val="00750C4E"/>
    <w:rsid w:val="007544A8"/>
    <w:rsid w:val="007550CD"/>
    <w:rsid w:val="00756218"/>
    <w:rsid w:val="00760A91"/>
    <w:rsid w:val="0076609A"/>
    <w:rsid w:val="007726FE"/>
    <w:rsid w:val="00775AA2"/>
    <w:rsid w:val="00782223"/>
    <w:rsid w:val="007831AB"/>
    <w:rsid w:val="00790659"/>
    <w:rsid w:val="007911BE"/>
    <w:rsid w:val="00794E89"/>
    <w:rsid w:val="007975F9"/>
    <w:rsid w:val="007A05E7"/>
    <w:rsid w:val="007A0B92"/>
    <w:rsid w:val="007A2DAA"/>
    <w:rsid w:val="007A3766"/>
    <w:rsid w:val="007B6F91"/>
    <w:rsid w:val="007C303C"/>
    <w:rsid w:val="007C480B"/>
    <w:rsid w:val="007D0384"/>
    <w:rsid w:val="007E04C0"/>
    <w:rsid w:val="007E3472"/>
    <w:rsid w:val="007E561F"/>
    <w:rsid w:val="007E5E8C"/>
    <w:rsid w:val="007E68B8"/>
    <w:rsid w:val="007F483E"/>
    <w:rsid w:val="007F52BB"/>
    <w:rsid w:val="007F575F"/>
    <w:rsid w:val="00804D4F"/>
    <w:rsid w:val="008070A2"/>
    <w:rsid w:val="00810566"/>
    <w:rsid w:val="008119DE"/>
    <w:rsid w:val="00814255"/>
    <w:rsid w:val="00817CC7"/>
    <w:rsid w:val="00820D3B"/>
    <w:rsid w:val="00822474"/>
    <w:rsid w:val="00827AA2"/>
    <w:rsid w:val="00832564"/>
    <w:rsid w:val="00836644"/>
    <w:rsid w:val="0083794A"/>
    <w:rsid w:val="00842049"/>
    <w:rsid w:val="0084218E"/>
    <w:rsid w:val="00843944"/>
    <w:rsid w:val="00844441"/>
    <w:rsid w:val="00850E78"/>
    <w:rsid w:val="00852BBC"/>
    <w:rsid w:val="0085481C"/>
    <w:rsid w:val="00863C9D"/>
    <w:rsid w:val="00865794"/>
    <w:rsid w:val="0087054B"/>
    <w:rsid w:val="00871753"/>
    <w:rsid w:val="0087607A"/>
    <w:rsid w:val="008817F7"/>
    <w:rsid w:val="0088210B"/>
    <w:rsid w:val="00883A3B"/>
    <w:rsid w:val="00884101"/>
    <w:rsid w:val="00892062"/>
    <w:rsid w:val="00896433"/>
    <w:rsid w:val="008A1079"/>
    <w:rsid w:val="008A505E"/>
    <w:rsid w:val="008A6067"/>
    <w:rsid w:val="008A7F2D"/>
    <w:rsid w:val="008B501A"/>
    <w:rsid w:val="008B5D6F"/>
    <w:rsid w:val="008B654F"/>
    <w:rsid w:val="008B74FD"/>
    <w:rsid w:val="008C0DE3"/>
    <w:rsid w:val="008C5C09"/>
    <w:rsid w:val="008C5D3D"/>
    <w:rsid w:val="008E090A"/>
    <w:rsid w:val="008E0D22"/>
    <w:rsid w:val="008E2833"/>
    <w:rsid w:val="008E3363"/>
    <w:rsid w:val="008E5F71"/>
    <w:rsid w:val="008F4CF9"/>
    <w:rsid w:val="008F57BB"/>
    <w:rsid w:val="00917BC8"/>
    <w:rsid w:val="00917F96"/>
    <w:rsid w:val="00926A3A"/>
    <w:rsid w:val="00931A38"/>
    <w:rsid w:val="0093211B"/>
    <w:rsid w:val="00932528"/>
    <w:rsid w:val="009402FD"/>
    <w:rsid w:val="00944C71"/>
    <w:rsid w:val="00946185"/>
    <w:rsid w:val="00947269"/>
    <w:rsid w:val="00947D04"/>
    <w:rsid w:val="009535E1"/>
    <w:rsid w:val="00956D2C"/>
    <w:rsid w:val="00960033"/>
    <w:rsid w:val="009600E5"/>
    <w:rsid w:val="00961629"/>
    <w:rsid w:val="00962933"/>
    <w:rsid w:val="00974700"/>
    <w:rsid w:val="00976BED"/>
    <w:rsid w:val="00983BFC"/>
    <w:rsid w:val="009843C2"/>
    <w:rsid w:val="00987055"/>
    <w:rsid w:val="009A275D"/>
    <w:rsid w:val="009A6610"/>
    <w:rsid w:val="009B034C"/>
    <w:rsid w:val="009B2B6B"/>
    <w:rsid w:val="009B30E4"/>
    <w:rsid w:val="009B4BCA"/>
    <w:rsid w:val="009C0C21"/>
    <w:rsid w:val="009C2383"/>
    <w:rsid w:val="009C2556"/>
    <w:rsid w:val="009D08FF"/>
    <w:rsid w:val="009D279B"/>
    <w:rsid w:val="009D7997"/>
    <w:rsid w:val="009E05A7"/>
    <w:rsid w:val="009E1E5A"/>
    <w:rsid w:val="009E460D"/>
    <w:rsid w:val="009E51BB"/>
    <w:rsid w:val="009E7488"/>
    <w:rsid w:val="009F3A6D"/>
    <w:rsid w:val="009F59C0"/>
    <w:rsid w:val="009F756B"/>
    <w:rsid w:val="00A130C0"/>
    <w:rsid w:val="00A16430"/>
    <w:rsid w:val="00A23D8D"/>
    <w:rsid w:val="00A25AE9"/>
    <w:rsid w:val="00A2668B"/>
    <w:rsid w:val="00A30770"/>
    <w:rsid w:val="00A331E6"/>
    <w:rsid w:val="00A333AA"/>
    <w:rsid w:val="00A34AD7"/>
    <w:rsid w:val="00A37E85"/>
    <w:rsid w:val="00A40DB1"/>
    <w:rsid w:val="00A40FB1"/>
    <w:rsid w:val="00A448B3"/>
    <w:rsid w:val="00A44992"/>
    <w:rsid w:val="00A4787B"/>
    <w:rsid w:val="00A5080B"/>
    <w:rsid w:val="00A52CCC"/>
    <w:rsid w:val="00A61183"/>
    <w:rsid w:val="00A61596"/>
    <w:rsid w:val="00A622DB"/>
    <w:rsid w:val="00A65C25"/>
    <w:rsid w:val="00A65D37"/>
    <w:rsid w:val="00A71832"/>
    <w:rsid w:val="00A73298"/>
    <w:rsid w:val="00A75F13"/>
    <w:rsid w:val="00A760D6"/>
    <w:rsid w:val="00A816B3"/>
    <w:rsid w:val="00A81F83"/>
    <w:rsid w:val="00A924CC"/>
    <w:rsid w:val="00AB0B28"/>
    <w:rsid w:val="00AB3E38"/>
    <w:rsid w:val="00AC4E7C"/>
    <w:rsid w:val="00AD1229"/>
    <w:rsid w:val="00AD2930"/>
    <w:rsid w:val="00AD6940"/>
    <w:rsid w:val="00AE06AA"/>
    <w:rsid w:val="00AE0C00"/>
    <w:rsid w:val="00AE5225"/>
    <w:rsid w:val="00AE6DF7"/>
    <w:rsid w:val="00AF5EDF"/>
    <w:rsid w:val="00AF71C0"/>
    <w:rsid w:val="00B005DA"/>
    <w:rsid w:val="00B00DC9"/>
    <w:rsid w:val="00B024F2"/>
    <w:rsid w:val="00B165F5"/>
    <w:rsid w:val="00B20409"/>
    <w:rsid w:val="00B23827"/>
    <w:rsid w:val="00B23AEF"/>
    <w:rsid w:val="00B23C61"/>
    <w:rsid w:val="00B312AB"/>
    <w:rsid w:val="00B34CE6"/>
    <w:rsid w:val="00B4344E"/>
    <w:rsid w:val="00B45ECA"/>
    <w:rsid w:val="00B52EF3"/>
    <w:rsid w:val="00B571D4"/>
    <w:rsid w:val="00B601D9"/>
    <w:rsid w:val="00B609A9"/>
    <w:rsid w:val="00B60EA6"/>
    <w:rsid w:val="00B64A85"/>
    <w:rsid w:val="00B710A8"/>
    <w:rsid w:val="00B72516"/>
    <w:rsid w:val="00B72B89"/>
    <w:rsid w:val="00B80FD3"/>
    <w:rsid w:val="00B810CF"/>
    <w:rsid w:val="00B81370"/>
    <w:rsid w:val="00B81599"/>
    <w:rsid w:val="00B82E65"/>
    <w:rsid w:val="00B850E0"/>
    <w:rsid w:val="00B8579F"/>
    <w:rsid w:val="00B8686A"/>
    <w:rsid w:val="00B97360"/>
    <w:rsid w:val="00B97F27"/>
    <w:rsid w:val="00BA01D1"/>
    <w:rsid w:val="00BA0A66"/>
    <w:rsid w:val="00BB6FF7"/>
    <w:rsid w:val="00BC248C"/>
    <w:rsid w:val="00BC5239"/>
    <w:rsid w:val="00BD137B"/>
    <w:rsid w:val="00BD45B9"/>
    <w:rsid w:val="00BD6D31"/>
    <w:rsid w:val="00BD6D74"/>
    <w:rsid w:val="00BE5FBE"/>
    <w:rsid w:val="00BE7294"/>
    <w:rsid w:val="00C01ACE"/>
    <w:rsid w:val="00C0536D"/>
    <w:rsid w:val="00C06F93"/>
    <w:rsid w:val="00C07020"/>
    <w:rsid w:val="00C167E7"/>
    <w:rsid w:val="00C16BB9"/>
    <w:rsid w:val="00C17211"/>
    <w:rsid w:val="00C24E2D"/>
    <w:rsid w:val="00C259CF"/>
    <w:rsid w:val="00C3509B"/>
    <w:rsid w:val="00C36F97"/>
    <w:rsid w:val="00C40983"/>
    <w:rsid w:val="00C53ACD"/>
    <w:rsid w:val="00C5440D"/>
    <w:rsid w:val="00C54CF5"/>
    <w:rsid w:val="00C63937"/>
    <w:rsid w:val="00C643B4"/>
    <w:rsid w:val="00C80AD4"/>
    <w:rsid w:val="00C8365A"/>
    <w:rsid w:val="00C8458D"/>
    <w:rsid w:val="00C8610B"/>
    <w:rsid w:val="00C93F5B"/>
    <w:rsid w:val="00CA56C0"/>
    <w:rsid w:val="00CA5757"/>
    <w:rsid w:val="00CB0985"/>
    <w:rsid w:val="00CB0EF3"/>
    <w:rsid w:val="00CB76A7"/>
    <w:rsid w:val="00CC4CDF"/>
    <w:rsid w:val="00CD0568"/>
    <w:rsid w:val="00CD5799"/>
    <w:rsid w:val="00CD761E"/>
    <w:rsid w:val="00CE056C"/>
    <w:rsid w:val="00CE16D4"/>
    <w:rsid w:val="00CE2808"/>
    <w:rsid w:val="00CE2D59"/>
    <w:rsid w:val="00CE5214"/>
    <w:rsid w:val="00CF1E04"/>
    <w:rsid w:val="00CF4B62"/>
    <w:rsid w:val="00CF5C43"/>
    <w:rsid w:val="00CF5F55"/>
    <w:rsid w:val="00CF6DC8"/>
    <w:rsid w:val="00D00E37"/>
    <w:rsid w:val="00D01060"/>
    <w:rsid w:val="00D06F2D"/>
    <w:rsid w:val="00D11927"/>
    <w:rsid w:val="00D14DB6"/>
    <w:rsid w:val="00D14F7D"/>
    <w:rsid w:val="00D16291"/>
    <w:rsid w:val="00D1671A"/>
    <w:rsid w:val="00D212EC"/>
    <w:rsid w:val="00D2179E"/>
    <w:rsid w:val="00D26776"/>
    <w:rsid w:val="00D278A8"/>
    <w:rsid w:val="00D326F8"/>
    <w:rsid w:val="00D344DC"/>
    <w:rsid w:val="00D349A8"/>
    <w:rsid w:val="00D35242"/>
    <w:rsid w:val="00D363E3"/>
    <w:rsid w:val="00D47A46"/>
    <w:rsid w:val="00D5139B"/>
    <w:rsid w:val="00D6510A"/>
    <w:rsid w:val="00D6521F"/>
    <w:rsid w:val="00D65394"/>
    <w:rsid w:val="00D74ECB"/>
    <w:rsid w:val="00D76D1D"/>
    <w:rsid w:val="00D92C9E"/>
    <w:rsid w:val="00DA29F1"/>
    <w:rsid w:val="00DA42C8"/>
    <w:rsid w:val="00DA546C"/>
    <w:rsid w:val="00DA67A7"/>
    <w:rsid w:val="00DB00E8"/>
    <w:rsid w:val="00DB16C7"/>
    <w:rsid w:val="00DB35C0"/>
    <w:rsid w:val="00DC310A"/>
    <w:rsid w:val="00DC561F"/>
    <w:rsid w:val="00DC6229"/>
    <w:rsid w:val="00DC691D"/>
    <w:rsid w:val="00DC7C57"/>
    <w:rsid w:val="00DD050B"/>
    <w:rsid w:val="00DD1033"/>
    <w:rsid w:val="00DD5B58"/>
    <w:rsid w:val="00DE6AFD"/>
    <w:rsid w:val="00DF6FA6"/>
    <w:rsid w:val="00E02257"/>
    <w:rsid w:val="00E02C00"/>
    <w:rsid w:val="00E07F03"/>
    <w:rsid w:val="00E176DA"/>
    <w:rsid w:val="00E20F0D"/>
    <w:rsid w:val="00E233C5"/>
    <w:rsid w:val="00E23F02"/>
    <w:rsid w:val="00E24737"/>
    <w:rsid w:val="00E24D30"/>
    <w:rsid w:val="00E26C1C"/>
    <w:rsid w:val="00E31E7F"/>
    <w:rsid w:val="00E358C9"/>
    <w:rsid w:val="00E40A58"/>
    <w:rsid w:val="00E42BB0"/>
    <w:rsid w:val="00E45DA8"/>
    <w:rsid w:val="00E4647E"/>
    <w:rsid w:val="00E466A7"/>
    <w:rsid w:val="00E4726E"/>
    <w:rsid w:val="00E51334"/>
    <w:rsid w:val="00E560F5"/>
    <w:rsid w:val="00E603D4"/>
    <w:rsid w:val="00E611A2"/>
    <w:rsid w:val="00E63669"/>
    <w:rsid w:val="00E674D3"/>
    <w:rsid w:val="00E7331E"/>
    <w:rsid w:val="00E7454E"/>
    <w:rsid w:val="00E84A38"/>
    <w:rsid w:val="00E87C7B"/>
    <w:rsid w:val="00E9294E"/>
    <w:rsid w:val="00E93010"/>
    <w:rsid w:val="00E9663F"/>
    <w:rsid w:val="00E976EA"/>
    <w:rsid w:val="00EA2D9F"/>
    <w:rsid w:val="00EA7D20"/>
    <w:rsid w:val="00EB198E"/>
    <w:rsid w:val="00EB4351"/>
    <w:rsid w:val="00EB5491"/>
    <w:rsid w:val="00EC3364"/>
    <w:rsid w:val="00ED0B73"/>
    <w:rsid w:val="00ED3D51"/>
    <w:rsid w:val="00EE40C2"/>
    <w:rsid w:val="00EF09BA"/>
    <w:rsid w:val="00EF1095"/>
    <w:rsid w:val="00EF3FBC"/>
    <w:rsid w:val="00EF43C9"/>
    <w:rsid w:val="00EF642D"/>
    <w:rsid w:val="00EF7029"/>
    <w:rsid w:val="00EF7974"/>
    <w:rsid w:val="00F0088E"/>
    <w:rsid w:val="00F067FA"/>
    <w:rsid w:val="00F075E1"/>
    <w:rsid w:val="00F13965"/>
    <w:rsid w:val="00F13C5F"/>
    <w:rsid w:val="00F144DB"/>
    <w:rsid w:val="00F148FE"/>
    <w:rsid w:val="00F16B46"/>
    <w:rsid w:val="00F2492C"/>
    <w:rsid w:val="00F278A0"/>
    <w:rsid w:val="00F30AD8"/>
    <w:rsid w:val="00F31C7C"/>
    <w:rsid w:val="00F34CE2"/>
    <w:rsid w:val="00F5703D"/>
    <w:rsid w:val="00F57E0F"/>
    <w:rsid w:val="00F61050"/>
    <w:rsid w:val="00F6175D"/>
    <w:rsid w:val="00F63AAB"/>
    <w:rsid w:val="00F65C73"/>
    <w:rsid w:val="00F6785B"/>
    <w:rsid w:val="00F72079"/>
    <w:rsid w:val="00F91FBE"/>
    <w:rsid w:val="00F958B1"/>
    <w:rsid w:val="00F95E89"/>
    <w:rsid w:val="00F96E0A"/>
    <w:rsid w:val="00F971BD"/>
    <w:rsid w:val="00FB4FE6"/>
    <w:rsid w:val="00FC2A0B"/>
    <w:rsid w:val="00FC2B55"/>
    <w:rsid w:val="00FC2F1F"/>
    <w:rsid w:val="00FC40FC"/>
    <w:rsid w:val="00FC6E03"/>
    <w:rsid w:val="00FD65B0"/>
    <w:rsid w:val="00FF2936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B58099-2600-43E5-90B4-45326AE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279"/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327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58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0" w:after="0"/>
      <w:jc w:val="both"/>
      <w:outlineLvl w:val="1"/>
    </w:pPr>
    <w:rPr>
      <w:b/>
      <w:caps/>
      <w:color w:val="0000FF"/>
      <w:spacing w:val="1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327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327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327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9327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327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32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32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21C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5E89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table" w:styleId="Grilledutableau">
    <w:name w:val="Table Grid"/>
    <w:basedOn w:val="TableauNormal"/>
    <w:rsid w:val="002C59B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67450"/>
    <w:rPr>
      <w:color w:val="0000FF"/>
      <w:u w:val="single"/>
    </w:rPr>
  </w:style>
  <w:style w:type="paragraph" w:styleId="NormalWeb">
    <w:name w:val="Normal (Web)"/>
    <w:basedOn w:val="Normal"/>
    <w:rsid w:val="00CD761E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uiPriority w:val="99"/>
    <w:rsid w:val="00F95E89"/>
    <w:rPr>
      <w:rFonts w:asciiTheme="minorHAnsi" w:hAnsiTheme="minorHAnsi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09327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7A11"/>
    <w:rPr>
      <w:sz w:val="24"/>
    </w:rPr>
  </w:style>
  <w:style w:type="character" w:styleId="lev">
    <w:name w:val="Strong"/>
    <w:uiPriority w:val="22"/>
    <w:qFormat/>
    <w:rsid w:val="00093279"/>
    <w:rPr>
      <w:b/>
      <w:bCs/>
    </w:rPr>
  </w:style>
  <w:style w:type="paragraph" w:styleId="Textedebulles">
    <w:name w:val="Balloon Text"/>
    <w:basedOn w:val="Normal"/>
    <w:link w:val="TextedebullesCar"/>
    <w:rsid w:val="00050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013D"/>
    <w:rPr>
      <w:rFonts w:ascii="Tahoma" w:hAnsi="Tahoma" w:cs="Tahoma"/>
      <w:sz w:val="16"/>
      <w:szCs w:val="16"/>
    </w:rPr>
  </w:style>
  <w:style w:type="paragraph" w:customStyle="1" w:styleId="Titre0">
    <w:name w:val="Titre0"/>
    <w:basedOn w:val="Normal"/>
    <w:link w:val="Titre0Car"/>
    <w:rsid w:val="00917F96"/>
    <w:pPr>
      <w:keepNext/>
      <w:keepLines/>
      <w:spacing w:before="480" w:after="480"/>
      <w:jc w:val="center"/>
      <w:outlineLvl w:val="0"/>
    </w:pPr>
    <w:rPr>
      <w:rFonts w:ascii="Arial Black" w:hAnsi="Arial Black"/>
      <w:b/>
      <w:bCs/>
      <w:color w:val="365F91"/>
      <w:sz w:val="40"/>
      <w:szCs w:val="40"/>
    </w:rPr>
  </w:style>
  <w:style w:type="character" w:customStyle="1" w:styleId="Titre0Car">
    <w:name w:val="Titre0 Car"/>
    <w:basedOn w:val="Policepardfaut"/>
    <w:link w:val="Titre0"/>
    <w:rsid w:val="00917F96"/>
    <w:rPr>
      <w:rFonts w:ascii="Arial Black" w:hAnsi="Arial Black"/>
      <w:b/>
      <w:bCs/>
      <w:color w:val="365F91"/>
      <w:sz w:val="40"/>
      <w:szCs w:val="4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0158D3"/>
    <w:pPr>
      <w:tabs>
        <w:tab w:val="left" w:pos="1100"/>
        <w:tab w:val="right" w:pos="11057"/>
      </w:tabs>
      <w:spacing w:after="100"/>
    </w:pPr>
    <w:rPr>
      <w:rFonts w:ascii="Calibri" w:eastAsia="Calibri" w:hAnsi="Calibri"/>
      <w:b/>
      <w:noProof/>
      <w:snapToGrid w:val="0"/>
      <w:w w:val="0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0158D3"/>
    <w:pPr>
      <w:tabs>
        <w:tab w:val="right" w:pos="11096"/>
      </w:tabs>
      <w:spacing w:after="100"/>
      <w:ind w:left="220"/>
    </w:pPr>
    <w:rPr>
      <w:rFonts w:ascii="Calibri" w:eastAsia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27BA8"/>
    <w:pPr>
      <w:tabs>
        <w:tab w:val="left" w:pos="851"/>
        <w:tab w:val="right" w:pos="10206"/>
      </w:tabs>
      <w:spacing w:before="0" w:after="0" w:line="240" w:lineRule="auto"/>
      <w:ind w:right="902"/>
      <w:jc w:val="both"/>
      <w:outlineLvl w:val="0"/>
    </w:pPr>
    <w:rPr>
      <w:rFonts w:eastAsia="Calibri"/>
      <w:b/>
      <w:i/>
      <w:sz w:val="22"/>
      <w:szCs w:val="22"/>
    </w:rPr>
  </w:style>
  <w:style w:type="character" w:styleId="Lienhypertextesuivivisit">
    <w:name w:val="FollowedHyperlink"/>
    <w:basedOn w:val="Policepardfaut"/>
    <w:rsid w:val="00B8686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CE5214"/>
  </w:style>
  <w:style w:type="character" w:customStyle="1" w:styleId="NotedebasdepageCar">
    <w:name w:val="Note de bas de page Car"/>
    <w:basedOn w:val="Policepardfaut"/>
    <w:link w:val="Notedebasdepage"/>
    <w:rsid w:val="00CE5214"/>
  </w:style>
  <w:style w:type="character" w:styleId="Appelnotedebasdep">
    <w:name w:val="footnote reference"/>
    <w:basedOn w:val="Policepardfaut"/>
    <w:rsid w:val="00CE5214"/>
    <w:rPr>
      <w:vertAlign w:val="superscript"/>
    </w:rPr>
  </w:style>
  <w:style w:type="paragraph" w:styleId="Index1">
    <w:name w:val="index 1"/>
    <w:basedOn w:val="Normal"/>
    <w:next w:val="Normal"/>
    <w:autoRedefine/>
    <w:rsid w:val="00756218"/>
    <w:pPr>
      <w:ind w:left="240" w:hanging="240"/>
    </w:pPr>
  </w:style>
  <w:style w:type="character" w:customStyle="1" w:styleId="Titre1Car">
    <w:name w:val="Titre 1 Car"/>
    <w:basedOn w:val="Policepardfaut"/>
    <w:link w:val="Titre1"/>
    <w:uiPriority w:val="9"/>
    <w:rsid w:val="0009327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3279"/>
    <w:pPr>
      <w:outlineLvl w:val="9"/>
    </w:pPr>
  </w:style>
  <w:style w:type="character" w:styleId="Accentuation">
    <w:name w:val="Emphasis"/>
    <w:uiPriority w:val="20"/>
    <w:qFormat/>
    <w:rsid w:val="00093279"/>
    <w:rPr>
      <w:caps/>
      <w:color w:val="243F60" w:themeColor="accent1" w:themeShade="7F"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55586A"/>
    <w:rPr>
      <w:b/>
      <w:caps/>
      <w:color w:val="0000FF"/>
      <w:spacing w:val="15"/>
      <w:sz w:val="26"/>
      <w:szCs w:val="26"/>
      <w:shd w:val="clear" w:color="auto" w:fill="DBE5F1" w:themeFill="accent1" w:themeFillTint="33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327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09327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327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327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327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327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327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327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327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93279"/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09327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9327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9327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9327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327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3279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093279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093279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09327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9327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93279"/>
    <w:rPr>
      <w:b/>
      <w:bCs/>
      <w:i/>
      <w:iCs/>
      <w:spacing w:val="9"/>
    </w:rPr>
  </w:style>
  <w:style w:type="paragraph" w:customStyle="1" w:styleId="soustitre1">
    <w:name w:val="sous titre 1"/>
    <w:basedOn w:val="Paragraphedeliste"/>
    <w:link w:val="soustitre1Car"/>
    <w:qFormat/>
    <w:rsid w:val="00A5080B"/>
    <w:pPr>
      <w:spacing w:before="0" w:after="0"/>
      <w:ind w:left="0"/>
    </w:pPr>
    <w:rPr>
      <w:rFonts w:asciiTheme="majorHAnsi" w:hAnsiTheme="majorHAnsi"/>
      <w:b/>
      <w:color w:val="0000FF"/>
      <w:spacing w:val="2"/>
      <w:sz w:val="22"/>
      <w:szCs w:val="22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5080B"/>
    <w:rPr>
      <w:sz w:val="20"/>
      <w:szCs w:val="20"/>
      <w:lang w:val="fr-FR"/>
    </w:rPr>
  </w:style>
  <w:style w:type="character" w:customStyle="1" w:styleId="soustitre1Car">
    <w:name w:val="sous titre 1 Car"/>
    <w:basedOn w:val="ParagraphedelisteCar"/>
    <w:link w:val="soustitre1"/>
    <w:rsid w:val="00A5080B"/>
    <w:rPr>
      <w:rFonts w:asciiTheme="majorHAnsi" w:hAnsiTheme="majorHAnsi"/>
      <w:b/>
      <w:color w:val="0000FF"/>
      <w:spacing w:val="2"/>
      <w:sz w:val="20"/>
      <w:szCs w:val="20"/>
      <w:u w:val="single"/>
      <w:lang w:val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45A0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before="0" w:after="0" w:line="240" w:lineRule="auto"/>
      <w:jc w:val="right"/>
    </w:pPr>
    <w:rPr>
      <w:rFonts w:ascii="Arial" w:eastAsia="Marianne" w:hAnsi="Arial" w:cs="Arial"/>
      <w:b/>
      <w:bCs/>
      <w:sz w:val="24"/>
      <w:szCs w:val="24"/>
      <w:lang w:val="en-US" w:bidi="ar-SA"/>
    </w:rPr>
  </w:style>
  <w:style w:type="character" w:customStyle="1" w:styleId="ServiceInfoHeaderCar">
    <w:name w:val="Service Info Header Car"/>
    <w:link w:val="ServiceInfoHeader"/>
    <w:rsid w:val="00545A03"/>
    <w:rPr>
      <w:rFonts w:ascii="Arial" w:eastAsia="Marianne" w:hAnsi="Arial" w:cs="Arial"/>
      <w:b/>
      <w:bCs/>
      <w:sz w:val="24"/>
      <w:szCs w:val="24"/>
      <w:lang w:bidi="ar-SA"/>
    </w:rPr>
  </w:style>
  <w:style w:type="paragraph" w:styleId="Corpsdetexte">
    <w:name w:val="Body Text"/>
    <w:basedOn w:val="Normal"/>
    <w:link w:val="CorpsdetexteCar"/>
    <w:rsid w:val="00545A0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45A03"/>
    <w:rPr>
      <w:sz w:val="20"/>
      <w:szCs w:val="20"/>
      <w:lang w:val="fr-FR"/>
    </w:rPr>
  </w:style>
  <w:style w:type="paragraph" w:customStyle="1" w:styleId="Texte-Adresseligne1">
    <w:name w:val="Texte - Adresse ligne 1"/>
    <w:basedOn w:val="Corpsdetexte"/>
    <w:qFormat/>
    <w:rsid w:val="000A0CA8"/>
    <w:pPr>
      <w:framePr w:w="9979" w:h="964" w:wrap="notBeside" w:vAnchor="page" w:hAnchor="page" w:xAlign="center" w:yAlign="bottom" w:anchorLock="1"/>
      <w:spacing w:before="0" w:after="0" w:line="192" w:lineRule="atLeast"/>
    </w:pPr>
    <w:rPr>
      <w:rFonts w:ascii="Marianne" w:eastAsia="Marianne" w:hAnsi="Marianne" w:cs="Times New Roman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0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2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oc\AppData\Local\Temp\Demande%20d'autorisation%20d'ouverture%20de%20session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AC53-D35F-46AE-9B54-622752BF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d'autorisation d'ouverture de session.dotx</Template>
  <TotalTime>1</TotalTime>
  <Pages>3</Pages>
  <Words>278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1977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http://www.pays-de-la-loire.drjscs.gouv.fr/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mailto:drjscs44@drjscs.gouv.fr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2019-01-24T11:09:00Z</cp:lastPrinted>
  <dcterms:created xsi:type="dcterms:W3CDTF">2022-10-26T12:43:00Z</dcterms:created>
  <dcterms:modified xsi:type="dcterms:W3CDTF">2022-10-26T12:44:00Z</dcterms:modified>
</cp:coreProperties>
</file>