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A0" w:rsidRPr="00952630" w:rsidRDefault="004319A0" w:rsidP="004319A0">
      <w:pPr>
        <w:pStyle w:val="ServiceInfoHeader"/>
        <w:rPr>
          <w:rFonts w:ascii="Marianne" w:hAnsi="Marianne"/>
          <w:lang w:val="fr-FR"/>
        </w:rPr>
      </w:pPr>
      <w:bookmarkStart w:id="0" w:name="_GoBack"/>
      <w:bookmarkEnd w:id="0"/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10ECA3D7" wp14:editId="61562640">
            <wp:simplePos x="0" y="0"/>
            <wp:positionH relativeFrom="column">
              <wp:posOffset>-75565</wp:posOffset>
            </wp:positionH>
            <wp:positionV relativeFrom="paragraph">
              <wp:posOffset>-156845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30">
        <w:rPr>
          <w:rFonts w:ascii="Marianne" w:hAnsi="Marianne"/>
          <w:lang w:val="fr-FR"/>
        </w:rPr>
        <w:t xml:space="preserve">Délégation régionale académique </w:t>
      </w:r>
    </w:p>
    <w:p w:rsidR="004319A0" w:rsidRPr="00952630" w:rsidRDefault="004319A0" w:rsidP="004319A0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lang w:val="fr-FR"/>
        </w:rPr>
        <w:t>à la jeunesse, à l’engagement et aux sports</w:t>
      </w:r>
    </w:p>
    <w:p w:rsidR="004319A0" w:rsidRPr="00952630" w:rsidRDefault="004319A0" w:rsidP="004319A0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4319A0" w:rsidRPr="00952630" w:rsidRDefault="004319A0" w:rsidP="004319A0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4319A0" w:rsidRPr="00952630" w:rsidRDefault="004319A0" w:rsidP="004319A0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4319A0" w:rsidRDefault="004319A0" w:rsidP="004319A0">
      <w:pPr>
        <w:ind w:right="113"/>
        <w:rPr>
          <w:rFonts w:ascii="Arial Narrow" w:hAnsi="Arial Narrow"/>
          <w:b/>
          <w:sz w:val="16"/>
        </w:rPr>
      </w:pPr>
    </w:p>
    <w:p w:rsidR="004319A0" w:rsidRPr="00F6059B" w:rsidRDefault="004319A0" w:rsidP="004319A0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4, rue de la Houssinière</w:t>
      </w:r>
    </w:p>
    <w:p w:rsidR="004319A0" w:rsidRPr="00F6059B" w:rsidRDefault="004319A0" w:rsidP="004319A0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4319A0" w:rsidRPr="00F6059B" w:rsidRDefault="004319A0" w:rsidP="004319A0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4319A0" w:rsidRDefault="004319A0" w:rsidP="004319A0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4319A0" w:rsidRDefault="004319A0" w:rsidP="004319A0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4319A0" w:rsidRPr="00952630" w:rsidRDefault="004319A0" w:rsidP="004319A0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4319A0" w:rsidRPr="00017BED" w:rsidRDefault="004319A0" w:rsidP="004C0B33">
      <w:pPr>
        <w:rPr>
          <w:caps/>
          <w:sz w:val="20"/>
          <w:szCs w:val="20"/>
        </w:rPr>
      </w:pPr>
    </w:p>
    <w:p w:rsidR="0006311A" w:rsidRPr="004C0B33" w:rsidRDefault="004319A0" w:rsidP="004C0B33">
      <w:pPr>
        <w:jc w:val="center"/>
        <w:rPr>
          <w:sz w:val="20"/>
          <w:szCs w:val="20"/>
        </w:rPr>
      </w:pPr>
      <w:r w:rsidRPr="00AD5F15">
        <w:rPr>
          <w:rFonts w:ascii="Marianne" w:hAnsi="Marianne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2F982" wp14:editId="264AAA73">
                <wp:simplePos x="0" y="0"/>
                <wp:positionH relativeFrom="column">
                  <wp:posOffset>-74567</wp:posOffset>
                </wp:positionH>
                <wp:positionV relativeFrom="paragraph">
                  <wp:posOffset>4610</wp:posOffset>
                </wp:positionV>
                <wp:extent cx="1835150" cy="2667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A0" w:rsidRPr="00C810EC" w:rsidRDefault="004319A0" w:rsidP="004319A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A2F982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-5.85pt;margin-top:.35pt;width:144.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" stroked="f">
                <v:textbox style="mso-fit-shape-to-text:t">
                  <w:txbxContent>
                    <w:p w:rsidR="004319A0" w:rsidRPr="00C810EC" w:rsidRDefault="004319A0" w:rsidP="004319A0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="006E14AF" w:rsidRPr="004319A0">
        <w:rPr>
          <w:rFonts w:ascii="Marianne" w:hAnsi="Marianne"/>
          <w:b/>
          <w:sz w:val="20"/>
          <w:szCs w:val="20"/>
        </w:rPr>
        <w:t xml:space="preserve">Vérification </w:t>
      </w:r>
      <w:r w:rsidR="00D35E7A" w:rsidRPr="004319A0">
        <w:rPr>
          <w:rFonts w:ascii="Marianne" w:hAnsi="Marianne"/>
          <w:b/>
          <w:sz w:val="20"/>
          <w:szCs w:val="20"/>
        </w:rPr>
        <w:t xml:space="preserve">des </w:t>
      </w:r>
      <w:r w:rsidR="009F4CAB" w:rsidRPr="004319A0">
        <w:rPr>
          <w:rFonts w:ascii="Marianne" w:hAnsi="Marianne"/>
          <w:b/>
          <w:sz w:val="20"/>
          <w:szCs w:val="20"/>
        </w:rPr>
        <w:t>exigences préalables à l’entrée en formation</w:t>
      </w:r>
    </w:p>
    <w:p w:rsidR="003B0F3D" w:rsidRPr="004319A0" w:rsidRDefault="00F25EFC" w:rsidP="009F4CAB">
      <w:pPr>
        <w:jc w:val="center"/>
        <w:rPr>
          <w:rFonts w:ascii="Marianne" w:hAnsi="Marianne"/>
          <w:b/>
          <w:sz w:val="20"/>
          <w:szCs w:val="20"/>
        </w:rPr>
      </w:pPr>
      <w:r w:rsidRPr="004319A0">
        <w:rPr>
          <w:rFonts w:ascii="Marianne" w:hAnsi="Marianne"/>
          <w:b/>
          <w:sz w:val="20"/>
          <w:szCs w:val="20"/>
        </w:rPr>
        <w:t xml:space="preserve">du </w:t>
      </w:r>
      <w:r w:rsidR="00340556" w:rsidRPr="004319A0">
        <w:rPr>
          <w:rFonts w:ascii="Marianne" w:hAnsi="Marianne"/>
          <w:b/>
          <w:sz w:val="20"/>
          <w:szCs w:val="20"/>
        </w:rPr>
        <w:t>Certificat Complémentaire "Direction d'un accueil collectif de mineurs"</w:t>
      </w:r>
    </w:p>
    <w:p w:rsidR="002A42FA" w:rsidRPr="004319A0" w:rsidRDefault="00F041EC" w:rsidP="002A42FA">
      <w:pPr>
        <w:ind w:left="-108"/>
        <w:jc w:val="center"/>
        <w:rPr>
          <w:rFonts w:ascii="Marianne" w:hAnsi="Marianne"/>
          <w:b/>
          <w:sz w:val="20"/>
          <w:szCs w:val="20"/>
        </w:rPr>
      </w:pPr>
      <w:r w:rsidRPr="004319A0">
        <w:rPr>
          <w:rFonts w:ascii="Marianne" w:hAnsi="Marianne"/>
          <w:b/>
          <w:sz w:val="20"/>
          <w:szCs w:val="20"/>
        </w:rPr>
        <w:t>en application de</w:t>
      </w:r>
      <w:r w:rsidR="00340556" w:rsidRPr="004319A0">
        <w:rPr>
          <w:rFonts w:ascii="Marianne" w:hAnsi="Marianne"/>
          <w:b/>
          <w:sz w:val="20"/>
          <w:szCs w:val="20"/>
        </w:rPr>
        <w:t xml:space="preserve"> l'arrêté du </w:t>
      </w:r>
      <w:r w:rsidR="00691E28">
        <w:rPr>
          <w:rFonts w:ascii="Marianne" w:hAnsi="Marianne"/>
          <w:b/>
          <w:sz w:val="20"/>
          <w:szCs w:val="20"/>
        </w:rPr>
        <w:t>2</w:t>
      </w:r>
      <w:r w:rsidR="00E96BFE">
        <w:rPr>
          <w:rFonts w:ascii="Marianne" w:hAnsi="Marianne"/>
          <w:b/>
          <w:sz w:val="20"/>
          <w:szCs w:val="20"/>
        </w:rPr>
        <w:t>5</w:t>
      </w:r>
      <w:r w:rsidR="00691E28">
        <w:rPr>
          <w:rFonts w:ascii="Marianne" w:hAnsi="Marianne"/>
          <w:b/>
          <w:sz w:val="20"/>
          <w:szCs w:val="20"/>
        </w:rPr>
        <w:t xml:space="preserve"> novembre 2021 modifiant l’arrêté du </w:t>
      </w:r>
      <w:r w:rsidR="00340556" w:rsidRPr="004319A0">
        <w:rPr>
          <w:rFonts w:ascii="Marianne" w:hAnsi="Marianne"/>
          <w:b/>
          <w:sz w:val="20"/>
          <w:szCs w:val="20"/>
        </w:rPr>
        <w:t>7 novembre 2017</w:t>
      </w:r>
    </w:p>
    <w:p w:rsidR="00340556" w:rsidRPr="004319A0" w:rsidRDefault="00340556" w:rsidP="002A42FA">
      <w:pPr>
        <w:ind w:left="-108"/>
        <w:jc w:val="center"/>
        <w:rPr>
          <w:rFonts w:ascii="Marianne" w:hAnsi="Marianne"/>
          <w:b/>
          <w:sz w:val="20"/>
          <w:szCs w:val="20"/>
        </w:rPr>
      </w:pPr>
    </w:p>
    <w:p w:rsidR="00CD719D" w:rsidRPr="004319A0" w:rsidRDefault="00CD719D" w:rsidP="00CD719D">
      <w:pPr>
        <w:jc w:val="center"/>
        <w:rPr>
          <w:rFonts w:ascii="Marianne" w:hAnsi="Marianne"/>
          <w:b/>
          <w:sz w:val="20"/>
          <w:szCs w:val="20"/>
        </w:rPr>
      </w:pPr>
      <w:r w:rsidRPr="004319A0">
        <w:rPr>
          <w:rFonts w:ascii="Marianne" w:hAnsi="Marianne"/>
          <w:b/>
          <w:sz w:val="20"/>
          <w:szCs w:val="20"/>
        </w:rPr>
        <w:t>Formation(s) n° :</w:t>
      </w:r>
      <w:r w:rsidRPr="004319A0">
        <w:rPr>
          <w:rFonts w:ascii="Marianne" w:hAnsi="Marianne"/>
          <w:b/>
          <w:color w:val="FF0000"/>
          <w:sz w:val="20"/>
          <w:szCs w:val="20"/>
        </w:rPr>
        <w:t xml:space="preserve"> </w:t>
      </w:r>
      <w:r w:rsidR="004C0B33">
        <w:rPr>
          <w:rFonts w:ascii="Marianne" w:hAnsi="Marianne"/>
          <w:b/>
          <w:color w:val="FF0000"/>
          <w:sz w:val="20"/>
          <w:szCs w:val="20"/>
        </w:rPr>
        <w:t>21</w:t>
      </w:r>
      <w:r w:rsidR="006B36F5" w:rsidRPr="004319A0">
        <w:rPr>
          <w:rFonts w:ascii="Marianne" w:hAnsi="Marianne"/>
          <w:b/>
          <w:sz w:val="20"/>
          <w:szCs w:val="20"/>
        </w:rPr>
        <w:t>044</w:t>
      </w:r>
      <w:r w:rsidR="00340556" w:rsidRPr="004319A0">
        <w:rPr>
          <w:rFonts w:ascii="Marianne" w:hAnsi="Marianne"/>
          <w:b/>
          <w:sz w:val="20"/>
          <w:szCs w:val="20"/>
        </w:rPr>
        <w:t>CC</w:t>
      </w:r>
      <w:r w:rsidR="006B36F5" w:rsidRPr="004319A0">
        <w:rPr>
          <w:rFonts w:ascii="Marianne" w:hAnsi="Marianne"/>
          <w:b/>
          <w:color w:val="FF0000"/>
          <w:sz w:val="20"/>
          <w:szCs w:val="20"/>
        </w:rPr>
        <w:t>0000</w:t>
      </w:r>
    </w:p>
    <w:p w:rsidR="009F4CAB" w:rsidRPr="004319A0" w:rsidRDefault="009F4CAB" w:rsidP="009F4CAB">
      <w:pPr>
        <w:jc w:val="center"/>
        <w:rPr>
          <w:rFonts w:ascii="Marianne" w:hAnsi="Marianne"/>
          <w:b/>
          <w:sz w:val="20"/>
          <w:szCs w:val="20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206"/>
        <w:gridCol w:w="1471"/>
        <w:gridCol w:w="2022"/>
        <w:gridCol w:w="2206"/>
        <w:gridCol w:w="2574"/>
        <w:gridCol w:w="1471"/>
      </w:tblGrid>
      <w:tr w:rsidR="00B94AF4" w:rsidRPr="004319A0" w:rsidTr="00B94AF4">
        <w:trPr>
          <w:trHeight w:val="375"/>
        </w:trPr>
        <w:tc>
          <w:tcPr>
            <w:tcW w:w="2715" w:type="dxa"/>
            <w:vMerge w:val="restart"/>
            <w:vAlign w:val="center"/>
          </w:tcPr>
          <w:p w:rsidR="00B94AF4" w:rsidRPr="004319A0" w:rsidRDefault="00B94AF4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319A0">
              <w:rPr>
                <w:rFonts w:ascii="Marianne" w:hAnsi="Marianne"/>
                <w:b/>
                <w:sz w:val="20"/>
                <w:szCs w:val="20"/>
              </w:rPr>
              <w:t>NOM de naissance</w:t>
            </w:r>
          </w:p>
          <w:p w:rsidR="00B94AF4" w:rsidRPr="004319A0" w:rsidRDefault="00B94AF4" w:rsidP="0053583C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4319A0">
              <w:rPr>
                <w:rFonts w:ascii="Marianne" w:hAnsi="Marianne"/>
                <w:b/>
                <w:i/>
                <w:sz w:val="20"/>
                <w:szCs w:val="20"/>
              </w:rPr>
              <w:t>(par ordre alphabétique)</w:t>
            </w:r>
          </w:p>
        </w:tc>
        <w:tc>
          <w:tcPr>
            <w:tcW w:w="2206" w:type="dxa"/>
            <w:vMerge w:val="restart"/>
            <w:vAlign w:val="center"/>
          </w:tcPr>
          <w:p w:rsidR="00B94AF4" w:rsidRPr="004319A0" w:rsidRDefault="00B94AF4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319A0">
              <w:rPr>
                <w:rFonts w:ascii="Marianne" w:hAnsi="Marianne"/>
                <w:b/>
                <w:sz w:val="20"/>
                <w:szCs w:val="20"/>
              </w:rPr>
              <w:t>Prénom</w:t>
            </w:r>
          </w:p>
        </w:tc>
        <w:tc>
          <w:tcPr>
            <w:tcW w:w="1471" w:type="dxa"/>
            <w:vMerge w:val="restart"/>
            <w:vAlign w:val="center"/>
          </w:tcPr>
          <w:p w:rsidR="00B94AF4" w:rsidRPr="00325556" w:rsidRDefault="00B94AF4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25556">
              <w:rPr>
                <w:rFonts w:ascii="Marianne" w:hAnsi="Marianne"/>
                <w:b/>
                <w:sz w:val="18"/>
                <w:szCs w:val="18"/>
              </w:rPr>
              <w:t>Date naissance</w:t>
            </w:r>
          </w:p>
        </w:tc>
        <w:tc>
          <w:tcPr>
            <w:tcW w:w="2022" w:type="dxa"/>
            <w:vMerge w:val="restart"/>
            <w:vAlign w:val="center"/>
          </w:tcPr>
          <w:p w:rsidR="00B94AF4" w:rsidRPr="00325556" w:rsidRDefault="00B94AF4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25556">
              <w:rPr>
                <w:rFonts w:ascii="Marianne" w:hAnsi="Marianne"/>
                <w:b/>
                <w:sz w:val="18"/>
                <w:szCs w:val="18"/>
              </w:rPr>
              <w:t>Lieu de naissance</w:t>
            </w:r>
          </w:p>
          <w:p w:rsidR="00B94AF4" w:rsidRPr="004319A0" w:rsidRDefault="00B94AF4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325556">
              <w:rPr>
                <w:rFonts w:ascii="Marianne" w:hAnsi="Marianne"/>
                <w:b/>
                <w:sz w:val="18"/>
                <w:szCs w:val="18"/>
              </w:rPr>
              <w:t>(</w:t>
            </w:r>
            <w:r w:rsidRPr="00325556">
              <w:rPr>
                <w:rFonts w:ascii="Marianne" w:hAnsi="Marianne"/>
                <w:b/>
                <w:i/>
                <w:sz w:val="18"/>
                <w:szCs w:val="18"/>
              </w:rPr>
              <w:t>Ville et département</w:t>
            </w:r>
            <w:r w:rsidRPr="00325556">
              <w:rPr>
                <w:rFonts w:ascii="Marianne" w:hAnsi="Marianne"/>
                <w:b/>
                <w:sz w:val="18"/>
                <w:szCs w:val="18"/>
              </w:rPr>
              <w:t>)</w:t>
            </w:r>
          </w:p>
        </w:tc>
        <w:tc>
          <w:tcPr>
            <w:tcW w:w="2206" w:type="dxa"/>
            <w:vMerge w:val="restart"/>
            <w:vAlign w:val="center"/>
          </w:tcPr>
          <w:p w:rsidR="00B94AF4" w:rsidRPr="004319A0" w:rsidRDefault="00B94AF4" w:rsidP="0071459A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319A0">
              <w:rPr>
                <w:rFonts w:ascii="Marianne" w:hAnsi="Marianne"/>
                <w:b/>
                <w:sz w:val="20"/>
                <w:szCs w:val="20"/>
              </w:rPr>
              <w:t>BPJEPS / DEJEPS / DESJEPS</w:t>
            </w:r>
          </w:p>
          <w:p w:rsidR="00B94AF4" w:rsidRPr="004319A0" w:rsidRDefault="00B94AF4" w:rsidP="0071459A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319A0">
              <w:rPr>
                <w:rFonts w:ascii="Marianne" w:hAnsi="Marianne"/>
                <w:b/>
                <w:sz w:val="20"/>
                <w:szCs w:val="20"/>
              </w:rPr>
              <w:t xml:space="preserve">En cours / Validé </w:t>
            </w:r>
          </w:p>
        </w:tc>
        <w:tc>
          <w:tcPr>
            <w:tcW w:w="2574" w:type="dxa"/>
            <w:vMerge w:val="restart"/>
            <w:vAlign w:val="center"/>
          </w:tcPr>
          <w:p w:rsidR="00B94AF4" w:rsidRPr="004319A0" w:rsidRDefault="00B94AF4" w:rsidP="00CD70ED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319A0">
              <w:rPr>
                <w:rFonts w:ascii="Marianne" w:hAnsi="Marianne"/>
                <w:b/>
                <w:sz w:val="20"/>
                <w:szCs w:val="20"/>
              </w:rPr>
              <w:t>Attestation</w:t>
            </w:r>
            <w:r>
              <w:rPr>
                <w:rFonts w:ascii="Marianne" w:hAnsi="Marianne"/>
                <w:b/>
                <w:sz w:val="20"/>
                <w:szCs w:val="20"/>
              </w:rPr>
              <w:t>(s)</w:t>
            </w:r>
            <w:r w:rsidRPr="004319A0">
              <w:rPr>
                <w:rFonts w:ascii="Marianne" w:hAnsi="Marianne"/>
                <w:b/>
                <w:sz w:val="20"/>
                <w:szCs w:val="20"/>
              </w:rPr>
              <w:t xml:space="preserve"> expérience animation </w:t>
            </w:r>
            <w:r>
              <w:rPr>
                <w:rFonts w:ascii="Marianne" w:hAnsi="Marianne"/>
                <w:b/>
                <w:sz w:val="20"/>
                <w:szCs w:val="20"/>
              </w:rPr>
              <w:t>dont une au moins en ACM</w:t>
            </w:r>
          </w:p>
        </w:tc>
        <w:tc>
          <w:tcPr>
            <w:tcW w:w="1471" w:type="dxa"/>
            <w:vMerge w:val="restart"/>
            <w:vAlign w:val="center"/>
          </w:tcPr>
          <w:p w:rsidR="00B94AF4" w:rsidRPr="00325556" w:rsidRDefault="00B94AF4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25556">
              <w:rPr>
                <w:rFonts w:ascii="Marianne" w:hAnsi="Marianne"/>
                <w:b/>
                <w:sz w:val="18"/>
                <w:szCs w:val="18"/>
              </w:rPr>
              <w:t>Dossier complet</w:t>
            </w:r>
          </w:p>
          <w:p w:rsidR="00B94AF4" w:rsidRPr="004319A0" w:rsidRDefault="00B94AF4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325556">
              <w:rPr>
                <w:rFonts w:ascii="Marianne" w:hAnsi="Marianne"/>
                <w:b/>
                <w:sz w:val="18"/>
                <w:szCs w:val="18"/>
              </w:rPr>
              <w:t>(à cocher)</w:t>
            </w:r>
          </w:p>
        </w:tc>
      </w:tr>
      <w:tr w:rsidR="00B94AF4" w:rsidRPr="004319A0" w:rsidTr="00B94AF4">
        <w:trPr>
          <w:trHeight w:val="244"/>
        </w:trPr>
        <w:tc>
          <w:tcPr>
            <w:tcW w:w="2715" w:type="dxa"/>
            <w:vMerge/>
            <w:vAlign w:val="center"/>
          </w:tcPr>
          <w:p w:rsidR="00B94AF4" w:rsidRPr="004319A0" w:rsidRDefault="00B94AF4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  <w:vAlign w:val="center"/>
          </w:tcPr>
          <w:p w:rsidR="00B94AF4" w:rsidRPr="004319A0" w:rsidRDefault="00B94AF4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B94AF4" w:rsidRPr="004319A0" w:rsidRDefault="00B94AF4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B94AF4" w:rsidRPr="004319A0" w:rsidRDefault="00B94AF4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  <w:vAlign w:val="center"/>
          </w:tcPr>
          <w:p w:rsidR="00B94AF4" w:rsidRPr="004319A0" w:rsidRDefault="00B94AF4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74" w:type="dxa"/>
            <w:vMerge/>
            <w:vAlign w:val="center"/>
          </w:tcPr>
          <w:p w:rsidR="00B94AF4" w:rsidRPr="004319A0" w:rsidRDefault="00B94AF4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B94AF4" w:rsidRPr="004319A0" w:rsidRDefault="00B94AF4" w:rsidP="001E3DE2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B94AF4" w:rsidRPr="004319A0" w:rsidTr="00B94AF4">
        <w:trPr>
          <w:trHeight w:val="244"/>
        </w:trPr>
        <w:tc>
          <w:tcPr>
            <w:tcW w:w="2715" w:type="dxa"/>
            <w:vMerge/>
            <w:vAlign w:val="center"/>
          </w:tcPr>
          <w:p w:rsidR="00B94AF4" w:rsidRPr="004319A0" w:rsidRDefault="00B94AF4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  <w:vAlign w:val="center"/>
          </w:tcPr>
          <w:p w:rsidR="00B94AF4" w:rsidRPr="004319A0" w:rsidRDefault="00B94AF4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B94AF4" w:rsidRPr="004319A0" w:rsidRDefault="00B94AF4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B94AF4" w:rsidRPr="004319A0" w:rsidRDefault="00B94AF4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  <w:vAlign w:val="center"/>
          </w:tcPr>
          <w:p w:rsidR="00B94AF4" w:rsidRPr="004319A0" w:rsidRDefault="00B94AF4" w:rsidP="001E3DE2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74" w:type="dxa"/>
            <w:vMerge/>
            <w:vAlign w:val="center"/>
          </w:tcPr>
          <w:p w:rsidR="00B94AF4" w:rsidRPr="004319A0" w:rsidRDefault="00B94AF4" w:rsidP="001E3DE2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B94AF4" w:rsidRPr="004319A0" w:rsidRDefault="00B94AF4" w:rsidP="001E3DE2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B94AF4" w:rsidRPr="004319A0" w:rsidTr="00B94AF4">
        <w:trPr>
          <w:trHeight w:val="221"/>
        </w:trPr>
        <w:tc>
          <w:tcPr>
            <w:tcW w:w="2715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B94AF4" w:rsidRPr="004319A0" w:rsidTr="00B94AF4">
        <w:trPr>
          <w:trHeight w:val="221"/>
        </w:trPr>
        <w:tc>
          <w:tcPr>
            <w:tcW w:w="2715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B94AF4" w:rsidRPr="004319A0" w:rsidTr="00B94AF4">
        <w:trPr>
          <w:trHeight w:val="237"/>
        </w:trPr>
        <w:tc>
          <w:tcPr>
            <w:tcW w:w="2715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B94AF4" w:rsidRPr="004319A0" w:rsidTr="00B94AF4">
        <w:trPr>
          <w:trHeight w:val="221"/>
        </w:trPr>
        <w:tc>
          <w:tcPr>
            <w:tcW w:w="2715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B94AF4" w:rsidRPr="004319A0" w:rsidTr="00B94AF4">
        <w:trPr>
          <w:trHeight w:val="221"/>
        </w:trPr>
        <w:tc>
          <w:tcPr>
            <w:tcW w:w="2715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B94AF4" w:rsidRPr="004319A0" w:rsidTr="00B94AF4">
        <w:trPr>
          <w:trHeight w:val="237"/>
        </w:trPr>
        <w:tc>
          <w:tcPr>
            <w:tcW w:w="2715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B94AF4" w:rsidRPr="004319A0" w:rsidTr="00B94AF4">
        <w:trPr>
          <w:trHeight w:val="221"/>
        </w:trPr>
        <w:tc>
          <w:tcPr>
            <w:tcW w:w="2715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B94AF4" w:rsidRPr="004319A0" w:rsidTr="00B94AF4">
        <w:trPr>
          <w:trHeight w:val="221"/>
        </w:trPr>
        <w:tc>
          <w:tcPr>
            <w:tcW w:w="2715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B94AF4" w:rsidRPr="004319A0" w:rsidTr="00B94AF4">
        <w:trPr>
          <w:trHeight w:val="237"/>
        </w:trPr>
        <w:tc>
          <w:tcPr>
            <w:tcW w:w="2715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B94AF4" w:rsidRPr="004319A0" w:rsidTr="00B94AF4">
        <w:trPr>
          <w:trHeight w:val="221"/>
        </w:trPr>
        <w:tc>
          <w:tcPr>
            <w:tcW w:w="2715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B94AF4" w:rsidRPr="004319A0" w:rsidTr="00B94AF4">
        <w:trPr>
          <w:trHeight w:val="221"/>
        </w:trPr>
        <w:tc>
          <w:tcPr>
            <w:tcW w:w="2715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B94AF4" w:rsidRPr="004319A0" w:rsidRDefault="00B94AF4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B94AF4" w:rsidRPr="004319A0" w:rsidRDefault="00B94AF4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:rsidR="00E708FA" w:rsidRPr="004319A0" w:rsidRDefault="00E708FA" w:rsidP="002B7368">
      <w:pPr>
        <w:tabs>
          <w:tab w:val="left" w:pos="2120"/>
        </w:tabs>
        <w:ind w:hanging="142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999"/>
        <w:gridCol w:w="403"/>
        <w:gridCol w:w="1843"/>
        <w:gridCol w:w="2350"/>
        <w:gridCol w:w="4820"/>
      </w:tblGrid>
      <w:tr w:rsidR="00A448C5" w:rsidRPr="004319A0" w:rsidTr="0053583C">
        <w:tc>
          <w:tcPr>
            <w:tcW w:w="766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  <w:r w:rsidRPr="004319A0">
              <w:rPr>
                <w:rFonts w:ascii="Marianne" w:hAnsi="Marianne"/>
                <w:sz w:val="20"/>
                <w:szCs w:val="20"/>
              </w:rPr>
              <w:t>Fait à</w:t>
            </w:r>
          </w:p>
        </w:tc>
        <w:tc>
          <w:tcPr>
            <w:tcW w:w="2999" w:type="dxa"/>
          </w:tcPr>
          <w:p w:rsidR="00A448C5" w:rsidRPr="004319A0" w:rsidRDefault="00A448C5" w:rsidP="0053583C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4319A0">
              <w:rPr>
                <w:rFonts w:ascii="Marianne" w:hAnsi="Marianne"/>
                <w:sz w:val="20"/>
                <w:szCs w:val="20"/>
              </w:rPr>
              <w:t>,</w:t>
            </w:r>
          </w:p>
        </w:tc>
        <w:tc>
          <w:tcPr>
            <w:tcW w:w="403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  <w:r w:rsidRPr="004319A0">
              <w:rPr>
                <w:rFonts w:ascii="Marianne" w:hAnsi="Marianne"/>
                <w:sz w:val="20"/>
                <w:szCs w:val="20"/>
              </w:rPr>
              <w:t>le</w:t>
            </w:r>
          </w:p>
        </w:tc>
        <w:tc>
          <w:tcPr>
            <w:tcW w:w="1843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50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  <w:r w:rsidRPr="004319A0">
              <w:rPr>
                <w:rFonts w:ascii="Marianne" w:hAnsi="Marianne"/>
                <w:sz w:val="20"/>
                <w:szCs w:val="20"/>
              </w:rPr>
              <w:t>Civilité, NOM et Prénom</w:t>
            </w:r>
          </w:p>
        </w:tc>
        <w:tc>
          <w:tcPr>
            <w:tcW w:w="4820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A448C5" w:rsidRPr="004319A0" w:rsidTr="0053583C">
        <w:tc>
          <w:tcPr>
            <w:tcW w:w="766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99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3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50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  <w:r w:rsidRPr="004319A0">
              <w:rPr>
                <w:rFonts w:ascii="Marianne" w:hAnsi="Marianne"/>
                <w:sz w:val="20"/>
                <w:szCs w:val="20"/>
              </w:rPr>
              <w:t>FONCTION</w:t>
            </w:r>
          </w:p>
        </w:tc>
        <w:tc>
          <w:tcPr>
            <w:tcW w:w="4820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2377C7" w:rsidRPr="004319A0" w:rsidRDefault="005C4F6D" w:rsidP="00B94AF4">
      <w:pPr>
        <w:ind w:left="-142"/>
        <w:jc w:val="both"/>
        <w:rPr>
          <w:rFonts w:ascii="Marianne" w:hAnsi="Marianne"/>
          <w:b/>
          <w:sz w:val="20"/>
          <w:szCs w:val="20"/>
        </w:rPr>
      </w:pPr>
      <w:r w:rsidRPr="004319A0">
        <w:rPr>
          <w:rFonts w:ascii="Marianne" w:hAnsi="Marianne"/>
          <w:sz w:val="20"/>
          <w:szCs w:val="20"/>
        </w:rPr>
        <w:t>Atteste que le dossier de chaque candidat comporte les pièces prévues à l’a</w:t>
      </w:r>
      <w:r w:rsidR="00B94AF4">
        <w:rPr>
          <w:rFonts w:ascii="Marianne" w:hAnsi="Marianne"/>
          <w:sz w:val="20"/>
          <w:szCs w:val="20"/>
        </w:rPr>
        <w:t xml:space="preserve">rticle 4 de </w:t>
      </w:r>
      <w:r w:rsidR="00691E28">
        <w:rPr>
          <w:rStyle w:val="lev"/>
          <w:rFonts w:ascii="Marianne" w:hAnsi="Marianne"/>
          <w:b w:val="0"/>
          <w:sz w:val="20"/>
          <w:szCs w:val="20"/>
        </w:rPr>
        <w:t xml:space="preserve">l’arrêté du </w:t>
      </w:r>
      <w:r w:rsidR="00BB0084" w:rsidRPr="004319A0">
        <w:rPr>
          <w:rStyle w:val="lev"/>
          <w:rFonts w:ascii="Marianne" w:hAnsi="Marianne"/>
          <w:b w:val="0"/>
          <w:sz w:val="20"/>
          <w:szCs w:val="20"/>
        </w:rPr>
        <w:t>07 novembre 2017</w:t>
      </w:r>
      <w:r w:rsidRPr="004319A0">
        <w:rPr>
          <w:rStyle w:val="lev"/>
          <w:rFonts w:ascii="Marianne" w:hAnsi="Marianne"/>
          <w:b w:val="0"/>
          <w:sz w:val="20"/>
          <w:szCs w:val="20"/>
        </w:rPr>
        <w:t xml:space="preserve"> portant c</w:t>
      </w:r>
      <w:r w:rsidR="00742F21" w:rsidRPr="004319A0">
        <w:rPr>
          <w:rStyle w:val="lev"/>
          <w:rFonts w:ascii="Marianne" w:hAnsi="Marianne"/>
          <w:b w:val="0"/>
          <w:sz w:val="20"/>
          <w:szCs w:val="20"/>
        </w:rPr>
        <w:t>réation d</w:t>
      </w:r>
      <w:r w:rsidR="002377C7" w:rsidRPr="004319A0">
        <w:rPr>
          <w:rStyle w:val="lev"/>
          <w:rFonts w:ascii="Marianne" w:hAnsi="Marianne"/>
          <w:b w:val="0"/>
          <w:sz w:val="20"/>
          <w:szCs w:val="20"/>
        </w:rPr>
        <w:t>u certificat complémentaire "direction d'un accueil collectif de mineurs"</w:t>
      </w:r>
      <w:r w:rsidR="00742F21" w:rsidRPr="004319A0">
        <w:rPr>
          <w:rStyle w:val="lev"/>
          <w:rFonts w:ascii="Marianne" w:hAnsi="Marianne"/>
          <w:b w:val="0"/>
          <w:sz w:val="20"/>
          <w:szCs w:val="20"/>
        </w:rPr>
        <w:t xml:space="preserve"> </w:t>
      </w:r>
      <w:r w:rsidR="002377C7" w:rsidRPr="004319A0">
        <w:rPr>
          <w:rStyle w:val="lev"/>
          <w:rFonts w:ascii="Marianne" w:hAnsi="Marianne"/>
          <w:b w:val="0"/>
          <w:sz w:val="20"/>
          <w:szCs w:val="20"/>
        </w:rPr>
        <w:t>associé aux spécialités et mentions du BPJEPS, du DEJEPS et du DESJEPS</w:t>
      </w:r>
      <w:r w:rsidR="00B94AF4">
        <w:rPr>
          <w:rStyle w:val="lev"/>
          <w:rFonts w:ascii="Marianne" w:hAnsi="Marianne"/>
          <w:b w:val="0"/>
          <w:sz w:val="20"/>
          <w:szCs w:val="20"/>
        </w:rPr>
        <w:t xml:space="preserve"> et modifié par</w:t>
      </w:r>
      <w:r w:rsidR="00B94AF4" w:rsidRPr="00B94AF4">
        <w:rPr>
          <w:rFonts w:ascii="Marianne" w:hAnsi="Marianne"/>
          <w:sz w:val="20"/>
          <w:szCs w:val="20"/>
        </w:rPr>
        <w:t xml:space="preserve"> </w:t>
      </w:r>
      <w:r w:rsidR="00B94AF4" w:rsidRPr="004319A0">
        <w:rPr>
          <w:rFonts w:ascii="Marianne" w:hAnsi="Marianne"/>
          <w:sz w:val="20"/>
          <w:szCs w:val="20"/>
        </w:rPr>
        <w:t>a</w:t>
      </w:r>
      <w:r w:rsidR="00B94AF4" w:rsidRPr="004319A0">
        <w:rPr>
          <w:rStyle w:val="lev"/>
          <w:rFonts w:ascii="Marianne" w:hAnsi="Marianne"/>
          <w:b w:val="0"/>
          <w:sz w:val="20"/>
          <w:szCs w:val="20"/>
        </w:rPr>
        <w:t xml:space="preserve">rrêté du </w:t>
      </w:r>
      <w:r w:rsidR="00B94AF4">
        <w:rPr>
          <w:rStyle w:val="lev"/>
          <w:rFonts w:ascii="Marianne" w:hAnsi="Marianne"/>
          <w:b w:val="0"/>
          <w:sz w:val="20"/>
          <w:szCs w:val="20"/>
        </w:rPr>
        <w:t>2</w:t>
      </w:r>
      <w:r w:rsidR="00460E1F">
        <w:rPr>
          <w:rStyle w:val="lev"/>
          <w:rFonts w:ascii="Marianne" w:hAnsi="Marianne"/>
          <w:b w:val="0"/>
          <w:sz w:val="20"/>
          <w:szCs w:val="20"/>
        </w:rPr>
        <w:t>5</w:t>
      </w:r>
      <w:r w:rsidR="00B94AF4">
        <w:rPr>
          <w:rStyle w:val="lev"/>
          <w:rFonts w:ascii="Marianne" w:hAnsi="Marianne"/>
          <w:b w:val="0"/>
          <w:sz w:val="20"/>
          <w:szCs w:val="20"/>
        </w:rPr>
        <w:t xml:space="preserve"> novembre 2021</w:t>
      </w:r>
      <w:r w:rsidR="002377C7" w:rsidRPr="004319A0">
        <w:rPr>
          <w:rStyle w:val="lev"/>
          <w:rFonts w:ascii="Marianne" w:hAnsi="Marianne"/>
          <w:b w:val="0"/>
          <w:sz w:val="20"/>
          <w:szCs w:val="20"/>
        </w:rPr>
        <w:t>.</w:t>
      </w:r>
    </w:p>
    <w:p w:rsidR="00D83A36" w:rsidRPr="004319A0" w:rsidRDefault="00D83A36" w:rsidP="00742F21">
      <w:pPr>
        <w:ind w:left="9781"/>
        <w:rPr>
          <w:rFonts w:ascii="Marianne" w:hAnsi="Marianne"/>
          <w:b/>
          <w:sz w:val="20"/>
          <w:szCs w:val="20"/>
        </w:rPr>
      </w:pPr>
      <w:r w:rsidRPr="004319A0">
        <w:rPr>
          <w:rFonts w:ascii="Marianne" w:hAnsi="Marianne"/>
          <w:b/>
          <w:sz w:val="20"/>
          <w:szCs w:val="20"/>
        </w:rPr>
        <w:t>SIGNATURE</w:t>
      </w:r>
      <w:r w:rsidR="00DD74E0" w:rsidRPr="004319A0">
        <w:rPr>
          <w:rFonts w:ascii="Courier New" w:hAnsi="Courier New" w:cs="Courier New"/>
          <w:b/>
          <w:sz w:val="20"/>
          <w:szCs w:val="20"/>
        </w:rPr>
        <w:t> </w:t>
      </w:r>
      <w:r w:rsidR="00DD74E0" w:rsidRPr="004319A0">
        <w:rPr>
          <w:rFonts w:ascii="Marianne" w:hAnsi="Marianne"/>
          <w:b/>
          <w:sz w:val="20"/>
          <w:szCs w:val="20"/>
        </w:rPr>
        <w:t>:</w:t>
      </w:r>
    </w:p>
    <w:sectPr w:rsidR="00D83A36" w:rsidRPr="004319A0" w:rsidSect="002A42FA">
      <w:pgSz w:w="16838" w:h="11906" w:orient="landscape"/>
      <w:pgMar w:top="284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B76" w:rsidRDefault="00396B76" w:rsidP="0036546E">
      <w:r>
        <w:separator/>
      </w:r>
    </w:p>
  </w:endnote>
  <w:endnote w:type="continuationSeparator" w:id="0">
    <w:p w:rsidR="00396B76" w:rsidRDefault="00396B76" w:rsidP="003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B76" w:rsidRDefault="00396B76" w:rsidP="0036546E">
      <w:r>
        <w:separator/>
      </w:r>
    </w:p>
  </w:footnote>
  <w:footnote w:type="continuationSeparator" w:id="0">
    <w:p w:rsidR="00396B76" w:rsidRDefault="00396B76" w:rsidP="003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7D"/>
    <w:rsid w:val="000135C1"/>
    <w:rsid w:val="0006311A"/>
    <w:rsid w:val="0008742B"/>
    <w:rsid w:val="000925A8"/>
    <w:rsid w:val="000D0E04"/>
    <w:rsid w:val="000E545C"/>
    <w:rsid w:val="001212A2"/>
    <w:rsid w:val="00175B5A"/>
    <w:rsid w:val="00185BEB"/>
    <w:rsid w:val="001A2FB0"/>
    <w:rsid w:val="001E3DE2"/>
    <w:rsid w:val="001F1DAA"/>
    <w:rsid w:val="002009C6"/>
    <w:rsid w:val="00202C39"/>
    <w:rsid w:val="00231BC0"/>
    <w:rsid w:val="002377C7"/>
    <w:rsid w:val="002801F1"/>
    <w:rsid w:val="00282593"/>
    <w:rsid w:val="00290BBF"/>
    <w:rsid w:val="002A1603"/>
    <w:rsid w:val="002A3405"/>
    <w:rsid w:val="002A42FA"/>
    <w:rsid w:val="002B7368"/>
    <w:rsid w:val="002C2228"/>
    <w:rsid w:val="002C6AA7"/>
    <w:rsid w:val="002D3E78"/>
    <w:rsid w:val="002E72BE"/>
    <w:rsid w:val="002E7D70"/>
    <w:rsid w:val="002F779C"/>
    <w:rsid w:val="00316F19"/>
    <w:rsid w:val="00317E87"/>
    <w:rsid w:val="00325556"/>
    <w:rsid w:val="00340556"/>
    <w:rsid w:val="003440D0"/>
    <w:rsid w:val="0036546E"/>
    <w:rsid w:val="00372314"/>
    <w:rsid w:val="003773E7"/>
    <w:rsid w:val="00382B4F"/>
    <w:rsid w:val="00384F0C"/>
    <w:rsid w:val="00396B76"/>
    <w:rsid w:val="003A6215"/>
    <w:rsid w:val="003A6730"/>
    <w:rsid w:val="003B0F3D"/>
    <w:rsid w:val="003E320E"/>
    <w:rsid w:val="003F2348"/>
    <w:rsid w:val="003F33C9"/>
    <w:rsid w:val="00403F8E"/>
    <w:rsid w:val="004319A0"/>
    <w:rsid w:val="00441C82"/>
    <w:rsid w:val="00460E1F"/>
    <w:rsid w:val="00465053"/>
    <w:rsid w:val="00483E94"/>
    <w:rsid w:val="004843F4"/>
    <w:rsid w:val="00494EA1"/>
    <w:rsid w:val="004B5669"/>
    <w:rsid w:val="004C0B33"/>
    <w:rsid w:val="004C5A21"/>
    <w:rsid w:val="004D02A5"/>
    <w:rsid w:val="00570DCE"/>
    <w:rsid w:val="005B000A"/>
    <w:rsid w:val="005C4F6D"/>
    <w:rsid w:val="005E171D"/>
    <w:rsid w:val="00614EDF"/>
    <w:rsid w:val="00627785"/>
    <w:rsid w:val="0063101D"/>
    <w:rsid w:val="00640F72"/>
    <w:rsid w:val="00645821"/>
    <w:rsid w:val="0065727B"/>
    <w:rsid w:val="0066773A"/>
    <w:rsid w:val="00670D14"/>
    <w:rsid w:val="00691E28"/>
    <w:rsid w:val="006B36F5"/>
    <w:rsid w:val="006E14AF"/>
    <w:rsid w:val="006E41A8"/>
    <w:rsid w:val="0071459A"/>
    <w:rsid w:val="00742F21"/>
    <w:rsid w:val="00796C09"/>
    <w:rsid w:val="007B258C"/>
    <w:rsid w:val="007E2B62"/>
    <w:rsid w:val="007E68C1"/>
    <w:rsid w:val="008068EF"/>
    <w:rsid w:val="008553F4"/>
    <w:rsid w:val="008602DD"/>
    <w:rsid w:val="00866E84"/>
    <w:rsid w:val="00895391"/>
    <w:rsid w:val="008A60E2"/>
    <w:rsid w:val="008D07AF"/>
    <w:rsid w:val="008F32F0"/>
    <w:rsid w:val="008F3AA1"/>
    <w:rsid w:val="00917DBA"/>
    <w:rsid w:val="00921A0E"/>
    <w:rsid w:val="00936455"/>
    <w:rsid w:val="00962EB0"/>
    <w:rsid w:val="00987DCD"/>
    <w:rsid w:val="009900CF"/>
    <w:rsid w:val="009926DA"/>
    <w:rsid w:val="0099409B"/>
    <w:rsid w:val="00997DE1"/>
    <w:rsid w:val="009A03B9"/>
    <w:rsid w:val="009C22F8"/>
    <w:rsid w:val="009F3833"/>
    <w:rsid w:val="009F4CAB"/>
    <w:rsid w:val="00A17215"/>
    <w:rsid w:val="00A448C5"/>
    <w:rsid w:val="00A64EA8"/>
    <w:rsid w:val="00AD5AA5"/>
    <w:rsid w:val="00AE38F8"/>
    <w:rsid w:val="00AF31CD"/>
    <w:rsid w:val="00B0060E"/>
    <w:rsid w:val="00B111B3"/>
    <w:rsid w:val="00B14802"/>
    <w:rsid w:val="00B16F5E"/>
    <w:rsid w:val="00B20722"/>
    <w:rsid w:val="00B27AB4"/>
    <w:rsid w:val="00B4353F"/>
    <w:rsid w:val="00B771EE"/>
    <w:rsid w:val="00B84384"/>
    <w:rsid w:val="00B94AF4"/>
    <w:rsid w:val="00B95EAF"/>
    <w:rsid w:val="00BA11E1"/>
    <w:rsid w:val="00BB0084"/>
    <w:rsid w:val="00BB607D"/>
    <w:rsid w:val="00BF284D"/>
    <w:rsid w:val="00C01044"/>
    <w:rsid w:val="00C10C19"/>
    <w:rsid w:val="00C3341C"/>
    <w:rsid w:val="00C442FB"/>
    <w:rsid w:val="00C46608"/>
    <w:rsid w:val="00C93352"/>
    <w:rsid w:val="00CB0807"/>
    <w:rsid w:val="00CB4FF0"/>
    <w:rsid w:val="00CD5C21"/>
    <w:rsid w:val="00CD70ED"/>
    <w:rsid w:val="00CD719D"/>
    <w:rsid w:val="00CF5904"/>
    <w:rsid w:val="00D074D2"/>
    <w:rsid w:val="00D35E7A"/>
    <w:rsid w:val="00D36EE4"/>
    <w:rsid w:val="00D71397"/>
    <w:rsid w:val="00D77D2F"/>
    <w:rsid w:val="00D83A36"/>
    <w:rsid w:val="00D856EC"/>
    <w:rsid w:val="00D93B0F"/>
    <w:rsid w:val="00DA7A4D"/>
    <w:rsid w:val="00DB100C"/>
    <w:rsid w:val="00DB57AD"/>
    <w:rsid w:val="00DC56AF"/>
    <w:rsid w:val="00DD26D2"/>
    <w:rsid w:val="00DD74E0"/>
    <w:rsid w:val="00DF062A"/>
    <w:rsid w:val="00DF129D"/>
    <w:rsid w:val="00E03C28"/>
    <w:rsid w:val="00E25ACE"/>
    <w:rsid w:val="00E36D49"/>
    <w:rsid w:val="00E37061"/>
    <w:rsid w:val="00E43EED"/>
    <w:rsid w:val="00E708FA"/>
    <w:rsid w:val="00E75AED"/>
    <w:rsid w:val="00E9082E"/>
    <w:rsid w:val="00E93E69"/>
    <w:rsid w:val="00E96BFE"/>
    <w:rsid w:val="00EA0256"/>
    <w:rsid w:val="00EC263C"/>
    <w:rsid w:val="00EC476E"/>
    <w:rsid w:val="00EC7BC2"/>
    <w:rsid w:val="00F041EC"/>
    <w:rsid w:val="00F25EFC"/>
    <w:rsid w:val="00F32BB2"/>
    <w:rsid w:val="00F64F71"/>
    <w:rsid w:val="00F7103F"/>
    <w:rsid w:val="00F81CE7"/>
    <w:rsid w:val="00F95BC6"/>
    <w:rsid w:val="00FB1351"/>
    <w:rsid w:val="00FB26CC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FD0BC5-A062-40A3-B8DC-4DB409DE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E8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F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F4CA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semiHidden/>
    <w:rsid w:val="00231BC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365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546E"/>
    <w:rPr>
      <w:sz w:val="24"/>
      <w:szCs w:val="24"/>
    </w:rPr>
  </w:style>
  <w:style w:type="character" w:styleId="Lienhypertexte">
    <w:name w:val="Hyperlink"/>
    <w:basedOn w:val="Policepardfaut"/>
    <w:unhideWhenUsed/>
    <w:rsid w:val="0036546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94EA1"/>
    <w:rPr>
      <w:b/>
      <w:bCs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4319A0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4319A0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Texte-Adresseligne1">
    <w:name w:val="Texte - Adresse ligne 1"/>
    <w:basedOn w:val="Corpsdetexte"/>
    <w:qFormat/>
    <w:rsid w:val="004319A0"/>
    <w:pPr>
      <w:framePr w:w="9979" w:h="964" w:wrap="notBeside" w:vAnchor="page" w:hAnchor="page" w:xAlign="center" w:yAlign="bottom" w:anchorLock="1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  <w:style w:type="paragraph" w:styleId="Corpsdetexte">
    <w:name w:val="Body Text"/>
    <w:basedOn w:val="Normal"/>
    <w:link w:val="CorpsdetexteCar"/>
    <w:rsid w:val="004319A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319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arrault\Desktop\DACM%20CC%20%20tableau%20type%20EPE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DACM CC  tableau type EPEF.dotx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Garrault Rozenn</dc:creator>
  <cp:lastModifiedBy>Garrault Rozenn</cp:lastModifiedBy>
  <cp:revision>1</cp:revision>
  <cp:lastPrinted>2019-01-11T14:59:00Z</cp:lastPrinted>
  <dcterms:created xsi:type="dcterms:W3CDTF">2023-03-24T12:13:00Z</dcterms:created>
  <dcterms:modified xsi:type="dcterms:W3CDTF">2023-03-24T12:13:00Z</dcterms:modified>
</cp:coreProperties>
</file>