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4F794" w14:textId="77777777" w:rsidR="00D26776" w:rsidRDefault="00960033" w:rsidP="00A924CC">
      <w:pPr>
        <w:spacing w:before="0" w:after="0" w:line="240" w:lineRule="auto"/>
        <w:jc w:val="center"/>
        <w:rPr>
          <w:b/>
          <w:bCs/>
          <w:color w:val="0033CC"/>
          <w:sz w:val="40"/>
          <w:szCs w:val="40"/>
        </w:rPr>
      </w:pPr>
      <w:r w:rsidRPr="00960033">
        <w:rPr>
          <w:b/>
          <w:bCs/>
          <w:color w:val="0033CC"/>
          <w:spacing w:val="4"/>
          <w:sz w:val="40"/>
          <w:szCs w:val="40"/>
        </w:rPr>
        <w:t>D</w:t>
      </w:r>
      <w:r w:rsidR="003E5649">
        <w:rPr>
          <w:b/>
          <w:bCs/>
          <w:color w:val="0033CC"/>
          <w:spacing w:val="4"/>
          <w:sz w:val="40"/>
          <w:szCs w:val="40"/>
        </w:rPr>
        <w:t xml:space="preserve">emande d’autorisation d’ouverture de session de </w:t>
      </w:r>
      <w:r w:rsidRPr="00960033">
        <w:rPr>
          <w:b/>
          <w:bCs/>
          <w:color w:val="0033CC"/>
          <w:spacing w:val="4"/>
          <w:sz w:val="40"/>
          <w:szCs w:val="40"/>
        </w:rPr>
        <w:t>formation</w:t>
      </w:r>
      <w:r w:rsidR="003E5649">
        <w:rPr>
          <w:b/>
          <w:bCs/>
          <w:color w:val="0033CC"/>
          <w:spacing w:val="4"/>
          <w:sz w:val="40"/>
          <w:szCs w:val="40"/>
        </w:rPr>
        <w:t xml:space="preserve"> : </w:t>
      </w:r>
      <w:r w:rsidR="00B005DA" w:rsidRPr="00960033">
        <w:rPr>
          <w:b/>
          <w:bCs/>
          <w:color w:val="0033CC"/>
          <w:sz w:val="40"/>
          <w:szCs w:val="40"/>
        </w:rPr>
        <w:t xml:space="preserve">CPJEPS / </w:t>
      </w:r>
      <w:r w:rsidR="0011525D" w:rsidRPr="00960033">
        <w:rPr>
          <w:b/>
          <w:bCs/>
          <w:color w:val="0033CC"/>
          <w:sz w:val="40"/>
          <w:szCs w:val="40"/>
        </w:rPr>
        <w:t xml:space="preserve">BPJEPS </w:t>
      </w:r>
      <w:r w:rsidR="00B005DA" w:rsidRPr="00960033">
        <w:rPr>
          <w:b/>
          <w:bCs/>
          <w:color w:val="0033CC"/>
          <w:sz w:val="40"/>
          <w:szCs w:val="40"/>
        </w:rPr>
        <w:t xml:space="preserve">/ </w:t>
      </w:r>
      <w:r w:rsidR="0011525D" w:rsidRPr="00960033">
        <w:rPr>
          <w:b/>
          <w:bCs/>
          <w:color w:val="0033CC"/>
          <w:sz w:val="40"/>
          <w:szCs w:val="40"/>
        </w:rPr>
        <w:t>DEJEPS</w:t>
      </w:r>
      <w:r w:rsidR="00B005DA" w:rsidRPr="00960033">
        <w:rPr>
          <w:b/>
          <w:bCs/>
          <w:color w:val="0033CC"/>
          <w:sz w:val="40"/>
          <w:szCs w:val="40"/>
        </w:rPr>
        <w:t xml:space="preserve"> /</w:t>
      </w:r>
      <w:r w:rsidR="0011525D" w:rsidRPr="00960033">
        <w:rPr>
          <w:b/>
          <w:bCs/>
          <w:color w:val="0033CC"/>
          <w:sz w:val="40"/>
          <w:szCs w:val="40"/>
        </w:rPr>
        <w:t xml:space="preserve"> DESJEPS</w:t>
      </w:r>
      <w:r w:rsidR="00B005DA" w:rsidRPr="00960033">
        <w:rPr>
          <w:b/>
          <w:bCs/>
          <w:color w:val="0033CC"/>
          <w:sz w:val="40"/>
          <w:szCs w:val="40"/>
        </w:rPr>
        <w:t>/ CC</w:t>
      </w:r>
    </w:p>
    <w:p w14:paraId="0E4AC575" w14:textId="77777777" w:rsidR="00CF1B57" w:rsidRPr="00CF1B57" w:rsidRDefault="00CF1B57" w:rsidP="00A924CC">
      <w:pPr>
        <w:spacing w:before="0" w:after="0" w:line="240" w:lineRule="auto"/>
        <w:jc w:val="center"/>
        <w:rPr>
          <w:b/>
          <w:bCs/>
          <w:color w:val="0033CC"/>
          <w:sz w:val="24"/>
          <w:szCs w:val="24"/>
        </w:rPr>
      </w:pPr>
      <w:r w:rsidRPr="00F3758B">
        <w:rPr>
          <w:b/>
          <w:bCs/>
          <w:color w:val="0033CC"/>
          <w:sz w:val="24"/>
          <w:szCs w:val="24"/>
        </w:rPr>
        <w:t>(</w:t>
      </w:r>
      <w:proofErr w:type="gramStart"/>
      <w:r w:rsidR="00456E14" w:rsidRPr="00F3758B">
        <w:rPr>
          <w:b/>
          <w:bCs/>
          <w:color w:val="0033CC"/>
          <w:sz w:val="24"/>
          <w:szCs w:val="24"/>
        </w:rPr>
        <w:t>s</w:t>
      </w:r>
      <w:r w:rsidRPr="00F3758B">
        <w:rPr>
          <w:b/>
          <w:bCs/>
          <w:color w:val="0033CC"/>
          <w:sz w:val="24"/>
          <w:szCs w:val="24"/>
        </w:rPr>
        <w:t>urligner</w:t>
      </w:r>
      <w:proofErr w:type="gramEnd"/>
      <w:r w:rsidRPr="00F3758B">
        <w:rPr>
          <w:b/>
          <w:bCs/>
          <w:color w:val="0033CC"/>
          <w:sz w:val="24"/>
          <w:szCs w:val="24"/>
        </w:rPr>
        <w:t xml:space="preserve"> en jaune le diplôme concerné)</w:t>
      </w:r>
    </w:p>
    <w:p w14:paraId="6585C110" w14:textId="77777777" w:rsidR="003E3095" w:rsidRDefault="003E3095" w:rsidP="00A924CC">
      <w:pPr>
        <w:spacing w:before="0" w:after="0" w:line="240" w:lineRule="auto"/>
        <w:jc w:val="center"/>
        <w:rPr>
          <w:b/>
          <w:bCs/>
          <w:color w:val="0033CC"/>
        </w:rPr>
      </w:pPr>
    </w:p>
    <w:p w14:paraId="574C7F6B" w14:textId="77777777" w:rsidR="005368E7" w:rsidRPr="00152C73" w:rsidRDefault="005368E7" w:rsidP="00A924CC">
      <w:pPr>
        <w:spacing w:before="0" w:after="0" w:line="240" w:lineRule="auto"/>
        <w:jc w:val="center"/>
        <w:rPr>
          <w:b/>
          <w:bCs/>
          <w:color w:val="0033CC"/>
        </w:rPr>
      </w:pPr>
    </w:p>
    <w:p w14:paraId="2CC10856" w14:textId="77777777" w:rsidR="00DB16C7" w:rsidRPr="00FF4391" w:rsidRDefault="0058260C" w:rsidP="00A924CC">
      <w:pPr>
        <w:spacing w:before="0" w:after="0" w:line="240" w:lineRule="auto"/>
        <w:jc w:val="both"/>
        <w:rPr>
          <w:b/>
          <w:bCs/>
          <w:i/>
          <w:color w:val="0033CC"/>
          <w:sz w:val="24"/>
          <w:szCs w:val="24"/>
        </w:rPr>
      </w:pPr>
      <w:r w:rsidRPr="00FF4391">
        <w:rPr>
          <w:b/>
          <w:bCs/>
          <w:i/>
          <w:color w:val="0033CC"/>
          <w:sz w:val="24"/>
          <w:szCs w:val="24"/>
        </w:rPr>
        <w:t>La DR</w:t>
      </w:r>
      <w:r w:rsidR="00533B86">
        <w:rPr>
          <w:b/>
          <w:bCs/>
          <w:i/>
          <w:color w:val="0033CC"/>
          <w:sz w:val="24"/>
          <w:szCs w:val="24"/>
        </w:rPr>
        <w:t>AJES</w:t>
      </w:r>
      <w:r w:rsidRPr="00FF4391">
        <w:rPr>
          <w:b/>
          <w:bCs/>
          <w:i/>
          <w:color w:val="0033CC"/>
          <w:sz w:val="24"/>
          <w:szCs w:val="24"/>
        </w:rPr>
        <w:t xml:space="preserve"> des Pays de la </w:t>
      </w:r>
      <w:r w:rsidR="00883A3B" w:rsidRPr="00FF4391">
        <w:rPr>
          <w:b/>
          <w:bCs/>
          <w:i/>
          <w:color w:val="0033CC"/>
          <w:sz w:val="24"/>
          <w:szCs w:val="24"/>
        </w:rPr>
        <w:t xml:space="preserve">Loire </w:t>
      </w:r>
      <w:r w:rsidRPr="00FF4391">
        <w:rPr>
          <w:b/>
          <w:bCs/>
          <w:i/>
          <w:color w:val="0033CC"/>
          <w:sz w:val="24"/>
          <w:szCs w:val="24"/>
        </w:rPr>
        <w:t>vous demande de transmettre votre dossier selon la forme présentée ci-après</w:t>
      </w:r>
      <w:r w:rsidR="002826B7" w:rsidRPr="00FF4391">
        <w:rPr>
          <w:b/>
          <w:bCs/>
          <w:i/>
          <w:color w:val="0033CC"/>
          <w:sz w:val="24"/>
          <w:szCs w:val="24"/>
        </w:rPr>
        <w:t xml:space="preserve"> :</w:t>
      </w:r>
    </w:p>
    <w:p w14:paraId="04698444" w14:textId="77777777" w:rsidR="003E3095" w:rsidRPr="00152C73" w:rsidRDefault="003E3095" w:rsidP="00A924CC">
      <w:pPr>
        <w:spacing w:before="0" w:after="0" w:line="240" w:lineRule="auto"/>
        <w:jc w:val="center"/>
        <w:rPr>
          <w:b/>
          <w:bCs/>
          <w:i/>
          <w:color w:val="0033CC"/>
          <w:sz w:val="8"/>
          <w:szCs w:val="8"/>
        </w:rPr>
      </w:pPr>
    </w:p>
    <w:p w14:paraId="5F03E0F2" w14:textId="77777777" w:rsidR="00521B03" w:rsidRPr="00152C73" w:rsidRDefault="00521B03" w:rsidP="00A924CC">
      <w:pPr>
        <w:spacing w:before="0" w:after="0" w:line="240" w:lineRule="auto"/>
        <w:jc w:val="center"/>
        <w:rPr>
          <w:b/>
          <w:bCs/>
          <w:i/>
          <w:color w:val="0033CC"/>
          <w:sz w:val="8"/>
          <w:szCs w:val="8"/>
        </w:rPr>
      </w:pPr>
    </w:p>
    <w:p w14:paraId="32D97F41" w14:textId="77777777" w:rsidR="00CF1B57" w:rsidRPr="00CF1B57" w:rsidRDefault="00CF1B57" w:rsidP="00573CDC">
      <w:pPr>
        <w:pBdr>
          <w:top w:val="single" w:sz="6" w:space="1" w:color="000000"/>
          <w:left w:val="single" w:sz="6" w:space="5" w:color="000000"/>
          <w:bottom w:val="single" w:sz="6" w:space="1" w:color="000000"/>
          <w:right w:val="single" w:sz="6" w:space="4" w:color="000000"/>
        </w:pBdr>
        <w:spacing w:before="0" w:after="0" w:line="240" w:lineRule="auto"/>
        <w:jc w:val="center"/>
        <w:rPr>
          <w:b/>
          <w:color w:val="0033CC"/>
          <w:sz w:val="8"/>
          <w:szCs w:val="8"/>
          <w:highlight w:val="lightGray"/>
        </w:rPr>
      </w:pPr>
    </w:p>
    <w:p w14:paraId="5CF3A432" w14:textId="77777777" w:rsidR="004735D8" w:rsidRDefault="00DB35C0" w:rsidP="00573CDC">
      <w:pPr>
        <w:pBdr>
          <w:top w:val="single" w:sz="6" w:space="1" w:color="000000"/>
          <w:left w:val="single" w:sz="6" w:space="5" w:color="000000"/>
          <w:bottom w:val="single" w:sz="6" w:space="1" w:color="000000"/>
          <w:right w:val="single" w:sz="6" w:space="4" w:color="000000"/>
        </w:pBdr>
        <w:spacing w:before="0" w:after="0" w:line="240" w:lineRule="auto"/>
        <w:jc w:val="center"/>
        <w:rPr>
          <w:b/>
          <w:color w:val="0033CC"/>
          <w:sz w:val="32"/>
          <w:szCs w:val="32"/>
          <w:highlight w:val="lightGray"/>
        </w:rPr>
      </w:pPr>
      <w:r w:rsidRPr="00152C73">
        <w:rPr>
          <w:b/>
          <w:color w:val="0033CC"/>
          <w:sz w:val="32"/>
          <w:szCs w:val="32"/>
          <w:highlight w:val="lightGray"/>
        </w:rPr>
        <w:t>ORGANISME DE FORMATION (OF)</w:t>
      </w:r>
    </w:p>
    <w:p w14:paraId="09EF0C3A" w14:textId="77777777" w:rsidR="00CF1B57" w:rsidRPr="00CF1B57" w:rsidRDefault="00CF1B57" w:rsidP="00573CDC">
      <w:pPr>
        <w:pBdr>
          <w:top w:val="single" w:sz="6" w:space="1" w:color="000000"/>
          <w:left w:val="single" w:sz="6" w:space="5" w:color="000000"/>
          <w:bottom w:val="single" w:sz="6" w:space="1" w:color="000000"/>
          <w:right w:val="single" w:sz="6" w:space="4" w:color="000000"/>
        </w:pBdr>
        <w:spacing w:before="0" w:after="0" w:line="240" w:lineRule="auto"/>
        <w:jc w:val="center"/>
        <w:rPr>
          <w:b/>
          <w:color w:val="0033CC"/>
          <w:sz w:val="16"/>
          <w:szCs w:val="16"/>
        </w:rPr>
      </w:pPr>
    </w:p>
    <w:p w14:paraId="32B4BC6D" w14:textId="77777777" w:rsidR="004735D8" w:rsidRPr="00FF4391" w:rsidRDefault="00182BFE" w:rsidP="00573CDC">
      <w:pPr>
        <w:pBdr>
          <w:top w:val="single" w:sz="6" w:space="1" w:color="000000"/>
          <w:left w:val="single" w:sz="6" w:space="5" w:color="000000"/>
          <w:bottom w:val="single" w:sz="6" w:space="1" w:color="000000"/>
          <w:right w:val="single" w:sz="6" w:space="4" w:color="000000"/>
        </w:pBdr>
        <w:spacing w:before="0" w:after="0" w:line="240" w:lineRule="auto"/>
        <w:rPr>
          <w:b/>
          <w:color w:val="0033CC"/>
          <w:sz w:val="22"/>
          <w:szCs w:val="22"/>
        </w:rPr>
      </w:pPr>
      <w:r w:rsidRPr="00FF4391">
        <w:rPr>
          <w:b/>
          <w:color w:val="0033CC"/>
          <w:sz w:val="22"/>
          <w:szCs w:val="22"/>
        </w:rPr>
        <w:t>Nom</w:t>
      </w:r>
      <w:r w:rsidR="00140587" w:rsidRPr="00FF4391">
        <w:rPr>
          <w:b/>
          <w:color w:val="0033CC"/>
          <w:sz w:val="22"/>
          <w:szCs w:val="22"/>
        </w:rPr>
        <w:t> :</w:t>
      </w:r>
    </w:p>
    <w:p w14:paraId="5AAD73A5" w14:textId="77777777" w:rsidR="00A924CC" w:rsidRPr="00FF4391" w:rsidRDefault="00A924CC" w:rsidP="00573CDC">
      <w:pPr>
        <w:pBdr>
          <w:top w:val="single" w:sz="6" w:space="1" w:color="000000"/>
          <w:left w:val="single" w:sz="6" w:space="5" w:color="000000"/>
          <w:bottom w:val="single" w:sz="6" w:space="1" w:color="000000"/>
          <w:right w:val="single" w:sz="6" w:space="4" w:color="000000"/>
        </w:pBdr>
        <w:spacing w:before="0" w:after="0" w:line="240" w:lineRule="auto"/>
        <w:rPr>
          <w:b/>
          <w:color w:val="0033CC"/>
          <w:sz w:val="22"/>
          <w:szCs w:val="22"/>
        </w:rPr>
      </w:pPr>
    </w:p>
    <w:p w14:paraId="4B3A56CF" w14:textId="77777777" w:rsidR="00007E1C" w:rsidRPr="00FF4391" w:rsidRDefault="00007E1C" w:rsidP="00573CDC">
      <w:pPr>
        <w:pBdr>
          <w:top w:val="single" w:sz="6" w:space="1" w:color="000000"/>
          <w:left w:val="single" w:sz="6" w:space="5" w:color="000000"/>
          <w:bottom w:val="single" w:sz="6" w:space="1" w:color="000000"/>
          <w:right w:val="single" w:sz="6" w:space="4" w:color="000000"/>
        </w:pBdr>
        <w:spacing w:before="0" w:after="0" w:line="240" w:lineRule="auto"/>
        <w:rPr>
          <w:b/>
          <w:color w:val="0033CC"/>
          <w:sz w:val="22"/>
          <w:szCs w:val="22"/>
        </w:rPr>
      </w:pPr>
      <w:r w:rsidRPr="00FF4391">
        <w:rPr>
          <w:b/>
          <w:color w:val="0033CC"/>
          <w:sz w:val="22"/>
          <w:szCs w:val="22"/>
        </w:rPr>
        <w:t>SIRET :</w:t>
      </w:r>
    </w:p>
    <w:p w14:paraId="1821232F" w14:textId="77777777" w:rsidR="00A924CC" w:rsidRPr="00FF4391" w:rsidRDefault="00A924CC" w:rsidP="00573CDC">
      <w:pPr>
        <w:pBdr>
          <w:top w:val="single" w:sz="6" w:space="1" w:color="000000"/>
          <w:left w:val="single" w:sz="6" w:space="5" w:color="000000"/>
          <w:bottom w:val="single" w:sz="6" w:space="1" w:color="000000"/>
          <w:right w:val="single" w:sz="6" w:space="4" w:color="000000"/>
        </w:pBdr>
        <w:spacing w:before="0" w:after="0" w:line="240" w:lineRule="auto"/>
        <w:rPr>
          <w:b/>
          <w:color w:val="0033CC"/>
          <w:sz w:val="22"/>
          <w:szCs w:val="22"/>
        </w:rPr>
      </w:pPr>
    </w:p>
    <w:p w14:paraId="4A4F8FB3" w14:textId="77777777" w:rsidR="00C8610B" w:rsidRPr="00FF4391" w:rsidRDefault="00182BFE" w:rsidP="00573CDC">
      <w:pPr>
        <w:pBdr>
          <w:top w:val="single" w:sz="6" w:space="1" w:color="000000"/>
          <w:left w:val="single" w:sz="6" w:space="5" w:color="000000"/>
          <w:bottom w:val="single" w:sz="6" w:space="1" w:color="000000"/>
          <w:right w:val="single" w:sz="6" w:space="4" w:color="000000"/>
        </w:pBdr>
        <w:spacing w:before="0" w:after="0" w:line="240" w:lineRule="auto"/>
        <w:rPr>
          <w:b/>
          <w:color w:val="0033CC"/>
          <w:sz w:val="22"/>
          <w:szCs w:val="22"/>
        </w:rPr>
      </w:pPr>
      <w:r w:rsidRPr="00FF4391">
        <w:rPr>
          <w:b/>
          <w:color w:val="0033CC"/>
          <w:sz w:val="22"/>
          <w:szCs w:val="22"/>
        </w:rPr>
        <w:t>Type (Public ou privé)</w:t>
      </w:r>
      <w:r w:rsidR="00140587" w:rsidRPr="00FF4391">
        <w:rPr>
          <w:b/>
          <w:color w:val="0033CC"/>
          <w:sz w:val="22"/>
          <w:szCs w:val="22"/>
        </w:rPr>
        <w:t> :</w:t>
      </w:r>
    </w:p>
    <w:p w14:paraId="6948A6C2" w14:textId="77777777" w:rsidR="00A924CC" w:rsidRPr="00FF4391" w:rsidRDefault="00A924CC" w:rsidP="00573CDC">
      <w:pPr>
        <w:pBdr>
          <w:top w:val="single" w:sz="6" w:space="1" w:color="000000"/>
          <w:left w:val="single" w:sz="6" w:space="5" w:color="000000"/>
          <w:bottom w:val="single" w:sz="6" w:space="1" w:color="000000"/>
          <w:right w:val="single" w:sz="6" w:space="4" w:color="000000"/>
        </w:pBdr>
        <w:spacing w:before="0" w:after="0" w:line="240" w:lineRule="auto"/>
        <w:rPr>
          <w:b/>
          <w:color w:val="0033CC"/>
          <w:sz w:val="22"/>
          <w:szCs w:val="22"/>
        </w:rPr>
      </w:pPr>
    </w:p>
    <w:p w14:paraId="23324D6D" w14:textId="77777777" w:rsidR="001F429B" w:rsidRPr="00FF4391" w:rsidRDefault="00007E1C" w:rsidP="00573CDC">
      <w:pPr>
        <w:pBdr>
          <w:top w:val="single" w:sz="6" w:space="1" w:color="000000"/>
          <w:left w:val="single" w:sz="6" w:space="5" w:color="000000"/>
          <w:bottom w:val="single" w:sz="6" w:space="1" w:color="000000"/>
          <w:right w:val="single" w:sz="6" w:space="4" w:color="000000"/>
        </w:pBdr>
        <w:spacing w:before="0" w:after="0" w:line="240" w:lineRule="auto"/>
        <w:rPr>
          <w:b/>
          <w:color w:val="0033CC"/>
          <w:sz w:val="22"/>
          <w:szCs w:val="22"/>
        </w:rPr>
      </w:pPr>
      <w:r w:rsidRPr="00FF4391">
        <w:rPr>
          <w:b/>
          <w:color w:val="0033CC"/>
          <w:sz w:val="22"/>
          <w:szCs w:val="22"/>
        </w:rPr>
        <w:t>Adresse postale</w:t>
      </w:r>
      <w:r w:rsidR="00140587" w:rsidRPr="00FF4391">
        <w:rPr>
          <w:b/>
          <w:color w:val="0033CC"/>
          <w:sz w:val="22"/>
          <w:szCs w:val="22"/>
        </w:rPr>
        <w:t> :</w:t>
      </w:r>
    </w:p>
    <w:p w14:paraId="5BD1061E" w14:textId="77777777" w:rsidR="00D14F7D" w:rsidRPr="00FF4391" w:rsidRDefault="00D14F7D" w:rsidP="00573CDC">
      <w:pPr>
        <w:pBdr>
          <w:top w:val="single" w:sz="6" w:space="1" w:color="000000"/>
          <w:left w:val="single" w:sz="6" w:space="5" w:color="000000"/>
          <w:bottom w:val="single" w:sz="6" w:space="1" w:color="000000"/>
          <w:right w:val="single" w:sz="6" w:space="4" w:color="000000"/>
        </w:pBdr>
        <w:spacing w:before="0" w:after="0" w:line="240" w:lineRule="auto"/>
        <w:rPr>
          <w:b/>
          <w:color w:val="0033CC"/>
          <w:sz w:val="22"/>
          <w:szCs w:val="22"/>
        </w:rPr>
      </w:pPr>
    </w:p>
    <w:p w14:paraId="7CE49D96" w14:textId="77777777" w:rsidR="005368E7" w:rsidRPr="00152C73" w:rsidRDefault="005368E7" w:rsidP="00573CDC">
      <w:pPr>
        <w:pBdr>
          <w:top w:val="single" w:sz="6" w:space="1" w:color="000000"/>
          <w:left w:val="single" w:sz="6" w:space="5" w:color="000000"/>
          <w:bottom w:val="single" w:sz="6" w:space="1" w:color="000000"/>
          <w:right w:val="single" w:sz="6" w:space="4" w:color="000000"/>
        </w:pBdr>
        <w:spacing w:before="0" w:after="0" w:line="240" w:lineRule="auto"/>
        <w:rPr>
          <w:b/>
          <w:color w:val="0033CC"/>
        </w:rPr>
      </w:pPr>
    </w:p>
    <w:p w14:paraId="697E8AE3" w14:textId="77777777" w:rsidR="00A924CC" w:rsidRPr="00FF4391" w:rsidRDefault="00A924CC" w:rsidP="00A924CC">
      <w:pPr>
        <w:spacing w:before="0" w:after="0" w:line="240" w:lineRule="auto"/>
        <w:rPr>
          <w:sz w:val="22"/>
          <w:szCs w:val="22"/>
        </w:rPr>
      </w:pPr>
    </w:p>
    <w:tbl>
      <w:tblPr>
        <w:tblStyle w:val="Grilledutableau"/>
        <w:tblW w:w="11052" w:type="dxa"/>
        <w:jc w:val="center"/>
        <w:tblLook w:val="04A0" w:firstRow="1" w:lastRow="0" w:firstColumn="1" w:lastColumn="0" w:noHBand="0" w:noVBand="1"/>
      </w:tblPr>
      <w:tblGrid>
        <w:gridCol w:w="3154"/>
        <w:gridCol w:w="2407"/>
        <w:gridCol w:w="1606"/>
        <w:gridCol w:w="3885"/>
      </w:tblGrid>
      <w:tr w:rsidR="00106ACC" w:rsidRPr="00FF4391" w14:paraId="07EA81C9" w14:textId="77777777" w:rsidTr="00573CDC">
        <w:trPr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08FF" w14:textId="77777777" w:rsidR="00CF1B57" w:rsidRPr="00CF1B57" w:rsidRDefault="00CF1B57" w:rsidP="00CF1B57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b/>
                <w:color w:val="0033CC"/>
                <w:spacing w:val="2"/>
                <w:sz w:val="8"/>
                <w:szCs w:val="8"/>
                <w:highlight w:val="lightGray"/>
              </w:rPr>
            </w:pPr>
          </w:p>
          <w:p w14:paraId="279CF302" w14:textId="77777777" w:rsidR="00B81370" w:rsidRDefault="00D14F7D" w:rsidP="00CF1B57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b/>
                <w:color w:val="0033CC"/>
                <w:spacing w:val="2"/>
                <w:sz w:val="22"/>
                <w:szCs w:val="22"/>
                <w:highlight w:val="lightGray"/>
              </w:rPr>
            </w:pPr>
            <w:r w:rsidRPr="00CF1B57">
              <w:rPr>
                <w:b/>
                <w:color w:val="0033CC"/>
                <w:spacing w:val="2"/>
                <w:sz w:val="22"/>
                <w:szCs w:val="22"/>
                <w:highlight w:val="lightGray"/>
              </w:rPr>
              <w:t>Coordonnées</w:t>
            </w:r>
          </w:p>
          <w:p w14:paraId="4B235B6F" w14:textId="77777777" w:rsidR="00CF1B57" w:rsidRPr="00CF1B57" w:rsidRDefault="00CF1B57" w:rsidP="00CF1B57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b/>
                <w:color w:val="0033CC"/>
                <w:spacing w:val="2"/>
                <w:sz w:val="8"/>
                <w:szCs w:val="8"/>
                <w:highlight w:val="lightGray"/>
                <w:u w:val="single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7784A5" w14:textId="77777777" w:rsidR="00B81370" w:rsidRPr="00FF4391" w:rsidRDefault="00007E1C" w:rsidP="00A924CC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b/>
                <w:color w:val="0033CC"/>
                <w:spacing w:val="2"/>
                <w:sz w:val="22"/>
                <w:szCs w:val="22"/>
                <w:u w:val="single"/>
              </w:rPr>
            </w:pPr>
            <w:r w:rsidRPr="00FF4391">
              <w:rPr>
                <w:b/>
                <w:color w:val="0033CC"/>
                <w:sz w:val="22"/>
                <w:szCs w:val="22"/>
              </w:rPr>
              <w:t>NOM, Prénom</w:t>
            </w:r>
          </w:p>
        </w:tc>
        <w:tc>
          <w:tcPr>
            <w:tcW w:w="1606" w:type="dxa"/>
            <w:tcBorders>
              <w:top w:val="single" w:sz="4" w:space="0" w:color="auto"/>
            </w:tcBorders>
            <w:vAlign w:val="center"/>
          </w:tcPr>
          <w:p w14:paraId="5228872E" w14:textId="77777777" w:rsidR="00B81370" w:rsidRPr="00FF4391" w:rsidRDefault="00B81370" w:rsidP="00A924CC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b/>
                <w:color w:val="0033CC"/>
                <w:spacing w:val="2"/>
                <w:sz w:val="22"/>
                <w:szCs w:val="22"/>
                <w:u w:val="single"/>
              </w:rPr>
            </w:pPr>
            <w:r w:rsidRPr="00FF4391">
              <w:rPr>
                <w:b/>
                <w:color w:val="0033CC"/>
                <w:sz w:val="22"/>
                <w:szCs w:val="22"/>
              </w:rPr>
              <w:t>Téléphone</w:t>
            </w:r>
          </w:p>
        </w:tc>
        <w:tc>
          <w:tcPr>
            <w:tcW w:w="3885" w:type="dxa"/>
            <w:tcBorders>
              <w:top w:val="single" w:sz="4" w:space="0" w:color="auto"/>
            </w:tcBorders>
            <w:vAlign w:val="center"/>
          </w:tcPr>
          <w:p w14:paraId="77D6D65C" w14:textId="77777777" w:rsidR="00B81370" w:rsidRPr="00FF4391" w:rsidRDefault="00B81370" w:rsidP="00A924CC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b/>
                <w:color w:val="0033CC"/>
                <w:spacing w:val="2"/>
                <w:sz w:val="22"/>
                <w:szCs w:val="22"/>
                <w:u w:val="single"/>
              </w:rPr>
            </w:pPr>
            <w:r w:rsidRPr="00FF4391">
              <w:rPr>
                <w:b/>
                <w:color w:val="0033CC"/>
                <w:sz w:val="22"/>
                <w:szCs w:val="22"/>
              </w:rPr>
              <w:t>Adresse électronique</w:t>
            </w:r>
          </w:p>
        </w:tc>
      </w:tr>
      <w:tr w:rsidR="00007E1C" w:rsidRPr="00FF4391" w14:paraId="334D78F2" w14:textId="77777777" w:rsidTr="00573CDC">
        <w:trPr>
          <w:trHeight w:val="493"/>
          <w:jc w:val="center"/>
        </w:trPr>
        <w:tc>
          <w:tcPr>
            <w:tcW w:w="3154" w:type="dxa"/>
            <w:tcBorders>
              <w:top w:val="single" w:sz="4" w:space="0" w:color="auto"/>
            </w:tcBorders>
            <w:vAlign w:val="center"/>
          </w:tcPr>
          <w:p w14:paraId="4A81A0F5" w14:textId="77777777" w:rsidR="00007E1C" w:rsidRPr="00FF4391" w:rsidRDefault="00007E1C" w:rsidP="00A924CC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rPr>
                <w:b/>
                <w:color w:val="0033CC"/>
                <w:sz w:val="22"/>
                <w:szCs w:val="22"/>
              </w:rPr>
            </w:pPr>
            <w:r w:rsidRPr="00FF4391">
              <w:rPr>
                <w:b/>
                <w:color w:val="0033CC"/>
                <w:sz w:val="22"/>
                <w:szCs w:val="22"/>
              </w:rPr>
              <w:t>Directeur</w:t>
            </w:r>
          </w:p>
        </w:tc>
        <w:tc>
          <w:tcPr>
            <w:tcW w:w="2407" w:type="dxa"/>
            <w:vAlign w:val="center"/>
          </w:tcPr>
          <w:p w14:paraId="6A08C5E5" w14:textId="77777777" w:rsidR="00007E1C" w:rsidRPr="00FF4391" w:rsidRDefault="00007E1C" w:rsidP="00A924CC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b/>
                <w:color w:val="0033CC"/>
                <w:spacing w:val="2"/>
                <w:sz w:val="22"/>
                <w:szCs w:val="22"/>
                <w:highlight w:val="lightGray"/>
                <w:u w:val="single"/>
              </w:rPr>
            </w:pPr>
          </w:p>
        </w:tc>
        <w:tc>
          <w:tcPr>
            <w:tcW w:w="1606" w:type="dxa"/>
            <w:vAlign w:val="center"/>
          </w:tcPr>
          <w:p w14:paraId="6D9CDBCC" w14:textId="77777777" w:rsidR="00007E1C" w:rsidRPr="00FF4391" w:rsidRDefault="00007E1C" w:rsidP="00A924CC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b/>
                <w:color w:val="0033CC"/>
                <w:spacing w:val="2"/>
                <w:sz w:val="22"/>
                <w:szCs w:val="22"/>
                <w:highlight w:val="lightGray"/>
                <w:u w:val="single"/>
              </w:rPr>
            </w:pPr>
          </w:p>
        </w:tc>
        <w:tc>
          <w:tcPr>
            <w:tcW w:w="3885" w:type="dxa"/>
            <w:vAlign w:val="center"/>
          </w:tcPr>
          <w:p w14:paraId="35A919BF" w14:textId="77777777" w:rsidR="00007E1C" w:rsidRPr="00FF4391" w:rsidRDefault="00007E1C" w:rsidP="00A924CC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b/>
                <w:color w:val="0033CC"/>
                <w:spacing w:val="2"/>
                <w:sz w:val="22"/>
                <w:szCs w:val="22"/>
                <w:highlight w:val="lightGray"/>
                <w:u w:val="single"/>
              </w:rPr>
            </w:pPr>
          </w:p>
        </w:tc>
      </w:tr>
      <w:tr w:rsidR="00106ACC" w:rsidRPr="00FF4391" w14:paraId="6494FF45" w14:textId="77777777" w:rsidTr="00573CDC">
        <w:trPr>
          <w:trHeight w:val="493"/>
          <w:jc w:val="center"/>
        </w:trPr>
        <w:tc>
          <w:tcPr>
            <w:tcW w:w="3154" w:type="dxa"/>
            <w:tcBorders>
              <w:top w:val="single" w:sz="4" w:space="0" w:color="auto"/>
            </w:tcBorders>
            <w:vAlign w:val="center"/>
          </w:tcPr>
          <w:p w14:paraId="3E25BD79" w14:textId="77777777" w:rsidR="00B81370" w:rsidRPr="00FF4391" w:rsidRDefault="00B81370" w:rsidP="00A924CC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rPr>
                <w:b/>
                <w:color w:val="0033CC"/>
                <w:spacing w:val="2"/>
                <w:sz w:val="22"/>
                <w:szCs w:val="22"/>
                <w:u w:val="single"/>
              </w:rPr>
            </w:pPr>
            <w:r w:rsidRPr="00FF4391">
              <w:rPr>
                <w:b/>
                <w:color w:val="0033CC"/>
                <w:sz w:val="22"/>
                <w:szCs w:val="22"/>
              </w:rPr>
              <w:t>Secrétariat de la formation</w:t>
            </w:r>
          </w:p>
        </w:tc>
        <w:tc>
          <w:tcPr>
            <w:tcW w:w="2407" w:type="dxa"/>
            <w:vAlign w:val="center"/>
          </w:tcPr>
          <w:p w14:paraId="48E29177" w14:textId="77777777" w:rsidR="00B81370" w:rsidRPr="00FF4391" w:rsidRDefault="00B81370" w:rsidP="00A924CC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b/>
                <w:color w:val="0033CC"/>
                <w:spacing w:val="2"/>
                <w:sz w:val="22"/>
                <w:szCs w:val="22"/>
                <w:highlight w:val="lightGray"/>
                <w:u w:val="single"/>
              </w:rPr>
            </w:pPr>
          </w:p>
        </w:tc>
        <w:tc>
          <w:tcPr>
            <w:tcW w:w="1606" w:type="dxa"/>
            <w:vAlign w:val="center"/>
          </w:tcPr>
          <w:p w14:paraId="36F35926" w14:textId="77777777" w:rsidR="00B81370" w:rsidRPr="00FF4391" w:rsidRDefault="00B81370" w:rsidP="00A924CC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b/>
                <w:color w:val="0033CC"/>
                <w:spacing w:val="2"/>
                <w:sz w:val="22"/>
                <w:szCs w:val="22"/>
                <w:highlight w:val="lightGray"/>
                <w:u w:val="single"/>
              </w:rPr>
            </w:pPr>
          </w:p>
        </w:tc>
        <w:tc>
          <w:tcPr>
            <w:tcW w:w="3885" w:type="dxa"/>
            <w:vAlign w:val="center"/>
          </w:tcPr>
          <w:p w14:paraId="30AFD542" w14:textId="77777777" w:rsidR="00B81370" w:rsidRPr="00FF4391" w:rsidRDefault="00B81370" w:rsidP="00A924CC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b/>
                <w:color w:val="0033CC"/>
                <w:spacing w:val="2"/>
                <w:sz w:val="22"/>
                <w:szCs w:val="22"/>
                <w:highlight w:val="lightGray"/>
                <w:u w:val="single"/>
              </w:rPr>
            </w:pPr>
          </w:p>
        </w:tc>
      </w:tr>
      <w:tr w:rsidR="00106ACC" w:rsidRPr="00FF4391" w14:paraId="70ECF0E1" w14:textId="77777777" w:rsidTr="00573CDC">
        <w:trPr>
          <w:trHeight w:val="569"/>
          <w:jc w:val="center"/>
        </w:trPr>
        <w:tc>
          <w:tcPr>
            <w:tcW w:w="3154" w:type="dxa"/>
            <w:shd w:val="clear" w:color="auto" w:fill="auto"/>
            <w:vAlign w:val="center"/>
          </w:tcPr>
          <w:p w14:paraId="4311E00B" w14:textId="77777777" w:rsidR="00B81370" w:rsidRPr="00FF4391" w:rsidRDefault="00B81370" w:rsidP="00A924CC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rPr>
                <w:b/>
                <w:color w:val="0033CC"/>
                <w:spacing w:val="2"/>
                <w:sz w:val="22"/>
                <w:szCs w:val="22"/>
              </w:rPr>
            </w:pPr>
            <w:r w:rsidRPr="00FF4391">
              <w:rPr>
                <w:b/>
                <w:color w:val="0033CC"/>
                <w:spacing w:val="2"/>
                <w:sz w:val="22"/>
                <w:szCs w:val="22"/>
              </w:rPr>
              <w:t>Coordonnateur pédagogique</w:t>
            </w:r>
          </w:p>
        </w:tc>
        <w:tc>
          <w:tcPr>
            <w:tcW w:w="2407" w:type="dxa"/>
            <w:vAlign w:val="center"/>
          </w:tcPr>
          <w:p w14:paraId="1FCCE801" w14:textId="77777777" w:rsidR="00B81370" w:rsidRPr="00FF4391" w:rsidRDefault="00B81370" w:rsidP="00A924CC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b/>
                <w:color w:val="0033CC"/>
                <w:spacing w:val="2"/>
                <w:sz w:val="22"/>
                <w:szCs w:val="22"/>
                <w:highlight w:val="lightGray"/>
                <w:u w:val="single"/>
              </w:rPr>
            </w:pPr>
          </w:p>
        </w:tc>
        <w:tc>
          <w:tcPr>
            <w:tcW w:w="1606" w:type="dxa"/>
            <w:vAlign w:val="center"/>
          </w:tcPr>
          <w:p w14:paraId="12ED3852" w14:textId="77777777" w:rsidR="00B81370" w:rsidRPr="00FF4391" w:rsidRDefault="00B81370" w:rsidP="00A924CC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b/>
                <w:color w:val="0033CC"/>
                <w:spacing w:val="2"/>
                <w:sz w:val="22"/>
                <w:szCs w:val="22"/>
                <w:highlight w:val="lightGray"/>
                <w:u w:val="single"/>
              </w:rPr>
            </w:pPr>
          </w:p>
        </w:tc>
        <w:tc>
          <w:tcPr>
            <w:tcW w:w="3885" w:type="dxa"/>
            <w:vAlign w:val="center"/>
          </w:tcPr>
          <w:p w14:paraId="31965FFB" w14:textId="77777777" w:rsidR="00B81370" w:rsidRPr="00FF4391" w:rsidRDefault="00B81370" w:rsidP="00A924CC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b/>
                <w:color w:val="0033CC"/>
                <w:spacing w:val="2"/>
                <w:sz w:val="22"/>
                <w:szCs w:val="22"/>
                <w:highlight w:val="lightGray"/>
                <w:u w:val="single"/>
              </w:rPr>
            </w:pPr>
          </w:p>
        </w:tc>
      </w:tr>
      <w:tr w:rsidR="00545A03" w:rsidRPr="00FF4391" w14:paraId="43599FDC" w14:textId="77777777" w:rsidTr="00573CDC">
        <w:trPr>
          <w:trHeight w:val="569"/>
          <w:jc w:val="center"/>
        </w:trPr>
        <w:tc>
          <w:tcPr>
            <w:tcW w:w="3154" w:type="dxa"/>
            <w:shd w:val="clear" w:color="auto" w:fill="auto"/>
            <w:vAlign w:val="center"/>
          </w:tcPr>
          <w:p w14:paraId="4CE1D9A1" w14:textId="77777777" w:rsidR="00545A03" w:rsidRDefault="00545A03" w:rsidP="00545A03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rPr>
                <w:b/>
                <w:color w:val="0033CC"/>
                <w:spacing w:val="2"/>
                <w:sz w:val="22"/>
                <w:szCs w:val="22"/>
              </w:rPr>
            </w:pPr>
            <w:r>
              <w:rPr>
                <w:b/>
                <w:color w:val="0033CC"/>
                <w:spacing w:val="2"/>
                <w:sz w:val="22"/>
                <w:szCs w:val="22"/>
              </w:rPr>
              <w:t xml:space="preserve">Coordonnateur de l’OF </w:t>
            </w:r>
          </w:p>
          <w:p w14:paraId="0F66D2ED" w14:textId="77777777" w:rsidR="00545A03" w:rsidRPr="00FF4391" w:rsidRDefault="00545A03" w:rsidP="00545A03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rPr>
                <w:b/>
                <w:color w:val="0033CC"/>
                <w:spacing w:val="2"/>
                <w:sz w:val="22"/>
                <w:szCs w:val="22"/>
              </w:rPr>
            </w:pPr>
            <w:r>
              <w:rPr>
                <w:b/>
                <w:color w:val="0033CC"/>
                <w:spacing w:val="2"/>
                <w:sz w:val="22"/>
                <w:szCs w:val="22"/>
              </w:rPr>
              <w:t>(s’il existe)</w:t>
            </w:r>
          </w:p>
        </w:tc>
        <w:tc>
          <w:tcPr>
            <w:tcW w:w="2407" w:type="dxa"/>
            <w:vAlign w:val="center"/>
          </w:tcPr>
          <w:p w14:paraId="76B694FA" w14:textId="77777777" w:rsidR="00545A03" w:rsidRPr="00FF4391" w:rsidRDefault="00545A03" w:rsidP="00A924CC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b/>
                <w:color w:val="0033CC"/>
                <w:spacing w:val="2"/>
                <w:sz w:val="22"/>
                <w:szCs w:val="22"/>
                <w:highlight w:val="lightGray"/>
                <w:u w:val="single"/>
              </w:rPr>
            </w:pPr>
          </w:p>
        </w:tc>
        <w:tc>
          <w:tcPr>
            <w:tcW w:w="1606" w:type="dxa"/>
            <w:vAlign w:val="center"/>
          </w:tcPr>
          <w:p w14:paraId="557E3494" w14:textId="77777777" w:rsidR="00545A03" w:rsidRPr="00FF4391" w:rsidRDefault="00545A03" w:rsidP="00A924CC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b/>
                <w:color w:val="0033CC"/>
                <w:spacing w:val="2"/>
                <w:sz w:val="22"/>
                <w:szCs w:val="22"/>
                <w:highlight w:val="lightGray"/>
                <w:u w:val="single"/>
              </w:rPr>
            </w:pPr>
          </w:p>
        </w:tc>
        <w:tc>
          <w:tcPr>
            <w:tcW w:w="3885" w:type="dxa"/>
            <w:vAlign w:val="center"/>
          </w:tcPr>
          <w:p w14:paraId="65B3F20C" w14:textId="77777777" w:rsidR="00545A03" w:rsidRPr="00FF4391" w:rsidRDefault="00545A03" w:rsidP="00A924CC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b/>
                <w:color w:val="0033CC"/>
                <w:spacing w:val="2"/>
                <w:sz w:val="22"/>
                <w:szCs w:val="22"/>
                <w:highlight w:val="lightGray"/>
                <w:u w:val="single"/>
              </w:rPr>
            </w:pPr>
          </w:p>
        </w:tc>
      </w:tr>
    </w:tbl>
    <w:p w14:paraId="60568B2B" w14:textId="77777777" w:rsidR="001F429B" w:rsidRPr="00A924CC" w:rsidRDefault="001F429B" w:rsidP="00A924CC">
      <w:pPr>
        <w:pStyle w:val="Paragraphedeliste"/>
        <w:tabs>
          <w:tab w:val="left" w:pos="4509"/>
        </w:tabs>
        <w:spacing w:before="0" w:after="0" w:line="240" w:lineRule="auto"/>
        <w:ind w:left="142"/>
        <w:rPr>
          <w:b/>
          <w:spacing w:val="2"/>
          <w:sz w:val="16"/>
          <w:szCs w:val="16"/>
          <w:highlight w:val="lightGray"/>
          <w:u w:val="single"/>
        </w:rPr>
      </w:pPr>
    </w:p>
    <w:p w14:paraId="7325DF10" w14:textId="77777777" w:rsidR="00CF1B57" w:rsidRPr="00CF1B57" w:rsidRDefault="00CF1B57" w:rsidP="00A924CC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0" w:after="0" w:line="240" w:lineRule="auto"/>
        <w:jc w:val="center"/>
        <w:rPr>
          <w:b/>
          <w:color w:val="0033CC"/>
          <w:sz w:val="8"/>
          <w:szCs w:val="8"/>
          <w:highlight w:val="lightGray"/>
        </w:rPr>
      </w:pPr>
    </w:p>
    <w:p w14:paraId="0EEB5EFA" w14:textId="77777777" w:rsidR="00716CBB" w:rsidRDefault="00716CBB" w:rsidP="00A924CC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0" w:after="0" w:line="240" w:lineRule="auto"/>
        <w:jc w:val="center"/>
        <w:rPr>
          <w:b/>
          <w:color w:val="0033CC"/>
          <w:sz w:val="32"/>
          <w:szCs w:val="32"/>
          <w:highlight w:val="lightGray"/>
        </w:rPr>
      </w:pPr>
      <w:r w:rsidRPr="00152C73">
        <w:rPr>
          <w:b/>
          <w:color w:val="0033CC"/>
          <w:sz w:val="32"/>
          <w:szCs w:val="32"/>
          <w:highlight w:val="lightGray"/>
        </w:rPr>
        <w:t>FORMATION</w:t>
      </w:r>
    </w:p>
    <w:p w14:paraId="76A76187" w14:textId="77777777" w:rsidR="00CF1B57" w:rsidRPr="00CF1B57" w:rsidRDefault="00CF1B57" w:rsidP="00A924CC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0" w:after="0" w:line="240" w:lineRule="auto"/>
        <w:jc w:val="center"/>
        <w:rPr>
          <w:b/>
          <w:color w:val="0033CC"/>
          <w:sz w:val="16"/>
          <w:szCs w:val="16"/>
        </w:rPr>
      </w:pPr>
    </w:p>
    <w:p w14:paraId="0E55678A" w14:textId="77777777" w:rsidR="00716CBB" w:rsidRPr="00152C73" w:rsidRDefault="00716CBB" w:rsidP="00A924CC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0" w:after="0" w:line="240" w:lineRule="auto"/>
        <w:jc w:val="both"/>
        <w:rPr>
          <w:b/>
          <w:bCs/>
          <w:color w:val="0033CC"/>
          <w:spacing w:val="2"/>
          <w:sz w:val="8"/>
          <w:szCs w:val="8"/>
        </w:rPr>
      </w:pPr>
    </w:p>
    <w:p w14:paraId="7D71D765" w14:textId="77777777" w:rsidR="00716CBB" w:rsidRPr="00FF4391" w:rsidRDefault="00716CBB" w:rsidP="00A924CC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0" w:after="0" w:line="240" w:lineRule="auto"/>
        <w:jc w:val="both"/>
        <w:rPr>
          <w:b/>
          <w:bCs/>
          <w:color w:val="0033CC"/>
          <w:spacing w:val="2"/>
          <w:sz w:val="22"/>
          <w:szCs w:val="22"/>
        </w:rPr>
      </w:pPr>
      <w:r w:rsidRPr="00FF4391">
        <w:rPr>
          <w:b/>
          <w:bCs/>
          <w:color w:val="0033CC"/>
          <w:spacing w:val="2"/>
          <w:sz w:val="22"/>
          <w:szCs w:val="22"/>
        </w:rPr>
        <w:t>Intitulé du DIPLÔME :</w:t>
      </w:r>
    </w:p>
    <w:p w14:paraId="13613BB9" w14:textId="77777777" w:rsidR="00716CBB" w:rsidRPr="00FF4391" w:rsidRDefault="00716CBB" w:rsidP="00A924CC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0" w:after="0" w:line="240" w:lineRule="auto"/>
        <w:jc w:val="both"/>
        <w:rPr>
          <w:b/>
          <w:bCs/>
          <w:color w:val="0033CC"/>
          <w:spacing w:val="2"/>
          <w:sz w:val="22"/>
          <w:szCs w:val="22"/>
        </w:rPr>
      </w:pPr>
    </w:p>
    <w:p w14:paraId="143CEFC4" w14:textId="77777777" w:rsidR="00716CBB" w:rsidRPr="00FF4391" w:rsidRDefault="00716CBB" w:rsidP="00A924CC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0" w:after="0" w:line="240" w:lineRule="auto"/>
        <w:jc w:val="both"/>
        <w:rPr>
          <w:b/>
          <w:bCs/>
          <w:color w:val="0033CC"/>
          <w:spacing w:val="2"/>
          <w:sz w:val="22"/>
          <w:szCs w:val="22"/>
        </w:rPr>
      </w:pPr>
      <w:r w:rsidRPr="00FF4391">
        <w:rPr>
          <w:b/>
          <w:bCs/>
          <w:color w:val="0033CC"/>
          <w:spacing w:val="2"/>
          <w:sz w:val="22"/>
          <w:szCs w:val="22"/>
        </w:rPr>
        <w:t>SP</w:t>
      </w:r>
      <w:r w:rsidR="00391DB3" w:rsidRPr="00391DB3">
        <w:rPr>
          <w:rFonts w:cs="Calibri"/>
          <w:b/>
          <w:bCs/>
          <w:color w:val="0033CC"/>
          <w:spacing w:val="2"/>
          <w:sz w:val="22"/>
          <w:szCs w:val="22"/>
        </w:rPr>
        <w:t>É</w:t>
      </w:r>
      <w:r w:rsidRPr="00FF4391">
        <w:rPr>
          <w:b/>
          <w:bCs/>
          <w:color w:val="0033CC"/>
          <w:spacing w:val="2"/>
          <w:sz w:val="22"/>
          <w:szCs w:val="22"/>
        </w:rPr>
        <w:t>CIALIT</w:t>
      </w:r>
      <w:r w:rsidR="00391DB3" w:rsidRPr="00391DB3">
        <w:rPr>
          <w:rFonts w:cs="Calibri"/>
          <w:b/>
          <w:bCs/>
          <w:color w:val="0033CC"/>
          <w:spacing w:val="2"/>
          <w:sz w:val="22"/>
          <w:szCs w:val="22"/>
        </w:rPr>
        <w:t>É</w:t>
      </w:r>
      <w:r w:rsidRPr="00FF4391">
        <w:rPr>
          <w:b/>
          <w:bCs/>
          <w:color w:val="0033CC"/>
          <w:spacing w:val="2"/>
          <w:sz w:val="22"/>
          <w:szCs w:val="22"/>
        </w:rPr>
        <w:t> :</w:t>
      </w:r>
    </w:p>
    <w:p w14:paraId="00C6F797" w14:textId="77777777" w:rsidR="00716CBB" w:rsidRPr="00FF4391" w:rsidRDefault="00716CBB" w:rsidP="00A924CC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0" w:after="0" w:line="240" w:lineRule="auto"/>
        <w:jc w:val="both"/>
        <w:rPr>
          <w:b/>
          <w:bCs/>
          <w:color w:val="0033CC"/>
          <w:spacing w:val="2"/>
          <w:sz w:val="22"/>
          <w:szCs w:val="22"/>
        </w:rPr>
      </w:pPr>
    </w:p>
    <w:p w14:paraId="6C1516F9" w14:textId="77777777" w:rsidR="00716CBB" w:rsidRPr="00FF4391" w:rsidRDefault="00716CBB" w:rsidP="00A924CC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0" w:after="0" w:line="240" w:lineRule="auto"/>
        <w:jc w:val="both"/>
        <w:rPr>
          <w:b/>
          <w:bCs/>
          <w:color w:val="0033CC"/>
          <w:spacing w:val="2"/>
          <w:sz w:val="22"/>
          <w:szCs w:val="22"/>
        </w:rPr>
      </w:pPr>
      <w:r w:rsidRPr="00391DB3">
        <w:rPr>
          <w:b/>
          <w:bCs/>
          <w:color w:val="0033CC"/>
          <w:spacing w:val="2"/>
          <w:sz w:val="22"/>
          <w:szCs w:val="22"/>
        </w:rPr>
        <w:t>M</w:t>
      </w:r>
      <w:r w:rsidR="00391DB3">
        <w:rPr>
          <w:b/>
          <w:bCs/>
          <w:color w:val="0033CC"/>
          <w:spacing w:val="2"/>
          <w:sz w:val="22"/>
          <w:szCs w:val="22"/>
        </w:rPr>
        <w:t>E</w:t>
      </w:r>
      <w:r w:rsidRPr="00391DB3">
        <w:rPr>
          <w:b/>
          <w:bCs/>
          <w:color w:val="0033CC"/>
          <w:spacing w:val="2"/>
          <w:sz w:val="22"/>
          <w:szCs w:val="22"/>
        </w:rPr>
        <w:t>NTION</w:t>
      </w:r>
      <w:r w:rsidRPr="00FF4391">
        <w:rPr>
          <w:b/>
          <w:bCs/>
          <w:color w:val="0033CC"/>
          <w:spacing w:val="2"/>
          <w:sz w:val="22"/>
          <w:szCs w:val="22"/>
        </w:rPr>
        <w:t> :</w:t>
      </w:r>
    </w:p>
    <w:p w14:paraId="001F345D" w14:textId="77777777" w:rsidR="00716CBB" w:rsidRPr="00FF4391" w:rsidRDefault="00716CBB" w:rsidP="00A924CC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0" w:after="0" w:line="240" w:lineRule="auto"/>
        <w:jc w:val="both"/>
        <w:rPr>
          <w:b/>
          <w:bCs/>
          <w:color w:val="0033CC"/>
          <w:spacing w:val="2"/>
          <w:sz w:val="22"/>
          <w:szCs w:val="22"/>
        </w:rPr>
      </w:pPr>
    </w:p>
    <w:p w14:paraId="48289400" w14:textId="77777777" w:rsidR="00716CBB" w:rsidRPr="00FF4391" w:rsidRDefault="00C025EC" w:rsidP="00A924CC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0" w:after="0" w:line="240" w:lineRule="auto"/>
        <w:jc w:val="both"/>
        <w:rPr>
          <w:b/>
          <w:bCs/>
          <w:color w:val="0033CC"/>
          <w:spacing w:val="2"/>
          <w:sz w:val="22"/>
          <w:szCs w:val="22"/>
        </w:rPr>
      </w:pPr>
      <w:r w:rsidRPr="00F3758B">
        <w:rPr>
          <w:b/>
          <w:bCs/>
          <w:color w:val="0033CC"/>
          <w:spacing w:val="2"/>
          <w:sz w:val="22"/>
          <w:szCs w:val="22"/>
        </w:rPr>
        <w:t>O</w:t>
      </w:r>
      <w:r w:rsidR="00716CBB" w:rsidRPr="00F3758B">
        <w:rPr>
          <w:b/>
          <w:bCs/>
          <w:color w:val="0033CC"/>
          <w:spacing w:val="2"/>
          <w:sz w:val="22"/>
          <w:szCs w:val="22"/>
        </w:rPr>
        <w:t>ptio</w:t>
      </w:r>
      <w:r w:rsidR="00CF1B57" w:rsidRPr="00F3758B">
        <w:rPr>
          <w:b/>
          <w:bCs/>
          <w:color w:val="0033CC"/>
          <w:spacing w:val="2"/>
          <w:sz w:val="22"/>
          <w:szCs w:val="22"/>
        </w:rPr>
        <w:t>n</w:t>
      </w:r>
      <w:r w:rsidR="00716CBB" w:rsidRPr="00F3758B">
        <w:rPr>
          <w:b/>
          <w:bCs/>
          <w:color w:val="0033CC"/>
          <w:spacing w:val="2"/>
          <w:sz w:val="22"/>
          <w:szCs w:val="22"/>
        </w:rPr>
        <w:t> :</w:t>
      </w:r>
    </w:p>
    <w:p w14:paraId="57C29107" w14:textId="77777777" w:rsidR="00716CBB" w:rsidRPr="00FF4391" w:rsidRDefault="00716CBB" w:rsidP="00A924CC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0" w:after="0" w:line="240" w:lineRule="auto"/>
        <w:jc w:val="both"/>
        <w:rPr>
          <w:b/>
          <w:bCs/>
          <w:color w:val="0033CC"/>
          <w:spacing w:val="2"/>
          <w:sz w:val="22"/>
          <w:szCs w:val="22"/>
        </w:rPr>
      </w:pPr>
      <w:bookmarkStart w:id="0" w:name="_GoBack"/>
      <w:bookmarkEnd w:id="0"/>
    </w:p>
    <w:p w14:paraId="5E429747" w14:textId="77777777" w:rsidR="00716CBB" w:rsidRDefault="00716CBB" w:rsidP="00A924CC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0" w:after="0" w:line="240" w:lineRule="auto"/>
        <w:jc w:val="both"/>
        <w:rPr>
          <w:b/>
          <w:bCs/>
          <w:color w:val="0033CC"/>
          <w:spacing w:val="2"/>
          <w:sz w:val="22"/>
          <w:szCs w:val="22"/>
        </w:rPr>
      </w:pPr>
      <w:r w:rsidRPr="00FF4391">
        <w:rPr>
          <w:b/>
          <w:bCs/>
          <w:color w:val="0033CC"/>
          <w:spacing w:val="2"/>
          <w:sz w:val="22"/>
          <w:szCs w:val="22"/>
        </w:rPr>
        <w:t>N° d’habilitation :</w:t>
      </w:r>
    </w:p>
    <w:p w14:paraId="3BB2618D" w14:textId="77777777" w:rsidR="00573CDC" w:rsidRPr="00FF4391" w:rsidRDefault="00573CDC" w:rsidP="00A924CC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0" w:after="0" w:line="240" w:lineRule="auto"/>
        <w:jc w:val="both"/>
        <w:rPr>
          <w:b/>
          <w:bCs/>
          <w:color w:val="0033CC"/>
          <w:spacing w:val="2"/>
          <w:sz w:val="22"/>
          <w:szCs w:val="22"/>
        </w:rPr>
      </w:pPr>
    </w:p>
    <w:p w14:paraId="45552122" w14:textId="77777777" w:rsidR="00B71068" w:rsidRDefault="00B71068" w:rsidP="00B71068">
      <w:pPr>
        <w:rPr>
          <w:sz w:val="8"/>
          <w:szCs w:val="8"/>
        </w:rPr>
      </w:pPr>
    </w:p>
    <w:p w14:paraId="6DE4F70E" w14:textId="77777777" w:rsidR="00505BBE" w:rsidRPr="00B71068" w:rsidRDefault="00505BBE" w:rsidP="00B71068">
      <w:pPr>
        <w:rPr>
          <w:sz w:val="8"/>
          <w:szCs w:val="8"/>
        </w:rPr>
        <w:sectPr w:rsidR="00505BBE" w:rsidRPr="00B71068" w:rsidSect="00545EE2">
          <w:headerReference w:type="default" r:id="rId8"/>
          <w:footerReference w:type="default" r:id="rId9"/>
          <w:footerReference w:type="first" r:id="rId10"/>
          <w:type w:val="continuous"/>
          <w:pgSz w:w="12240" w:h="15840" w:code="1"/>
          <w:pgMar w:top="567" w:right="851" w:bottom="567" w:left="567" w:header="425" w:footer="397" w:gutter="0"/>
          <w:cols w:space="720"/>
          <w:noEndnote/>
          <w:docGrid w:linePitch="326"/>
        </w:sectPr>
      </w:pPr>
    </w:p>
    <w:p w14:paraId="03E6CEE6" w14:textId="77777777" w:rsidR="001F429B" w:rsidRPr="00152C73" w:rsidRDefault="007E5E8C" w:rsidP="00EF3FBC">
      <w:pPr>
        <w:pStyle w:val="Titre1"/>
        <w:spacing w:before="0" w:line="240" w:lineRule="auto"/>
        <w:ind w:left="142" w:right="191"/>
        <w:jc w:val="center"/>
        <w:rPr>
          <w:b w:val="0"/>
          <w:sz w:val="28"/>
          <w:szCs w:val="28"/>
        </w:rPr>
      </w:pPr>
      <w:bookmarkStart w:id="1" w:name="_Toc533069963"/>
      <w:r w:rsidRPr="00152C73">
        <w:rPr>
          <w:sz w:val="28"/>
          <w:szCs w:val="28"/>
        </w:rPr>
        <w:lastRenderedPageBreak/>
        <w:t xml:space="preserve">SYNTHESE </w:t>
      </w:r>
      <w:r w:rsidR="003252F5" w:rsidRPr="00152C73">
        <w:rPr>
          <w:sz w:val="28"/>
          <w:szCs w:val="28"/>
        </w:rPr>
        <w:t xml:space="preserve">DES </w:t>
      </w:r>
      <w:r w:rsidR="00BA01D1" w:rsidRPr="00152C73">
        <w:rPr>
          <w:sz w:val="28"/>
          <w:szCs w:val="28"/>
        </w:rPr>
        <w:t xml:space="preserve">INFORMATIONS SUR LA </w:t>
      </w:r>
      <w:r w:rsidR="00B601D9" w:rsidRPr="00152C73">
        <w:rPr>
          <w:sz w:val="28"/>
          <w:szCs w:val="28"/>
        </w:rPr>
        <w:t xml:space="preserve">SESSION DE </w:t>
      </w:r>
      <w:r w:rsidR="00BA01D1" w:rsidRPr="00152C73">
        <w:rPr>
          <w:sz w:val="28"/>
          <w:szCs w:val="28"/>
        </w:rPr>
        <w:t>FORMATION</w:t>
      </w:r>
      <w:bookmarkEnd w:id="1"/>
    </w:p>
    <w:p w14:paraId="489BF5F1" w14:textId="77777777" w:rsidR="009B034C" w:rsidRPr="00513A37" w:rsidRDefault="009B034C" w:rsidP="00A924CC">
      <w:pPr>
        <w:spacing w:before="0" w:after="0" w:line="240" w:lineRule="auto"/>
        <w:rPr>
          <w:b/>
          <w:spacing w:val="2"/>
          <w:sz w:val="8"/>
          <w:szCs w:val="8"/>
        </w:rPr>
      </w:pPr>
    </w:p>
    <w:tbl>
      <w:tblPr>
        <w:tblW w:w="10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1"/>
        <w:gridCol w:w="3533"/>
        <w:gridCol w:w="4620"/>
      </w:tblGrid>
      <w:tr w:rsidR="00B005DA" w:rsidRPr="000F7F73" w14:paraId="45116B0A" w14:textId="77777777" w:rsidTr="00E22C2D">
        <w:trPr>
          <w:cantSplit/>
          <w:trHeight w:hRule="exact" w:val="1298"/>
          <w:jc w:val="center"/>
        </w:trPr>
        <w:tc>
          <w:tcPr>
            <w:tcW w:w="6374" w:type="dxa"/>
            <w:gridSpan w:val="2"/>
            <w:shd w:val="clear" w:color="auto" w:fill="F2F2F2" w:themeFill="background1" w:themeFillShade="F2"/>
            <w:vAlign w:val="center"/>
          </w:tcPr>
          <w:p w14:paraId="2236F4B8" w14:textId="77777777" w:rsidR="00B005DA" w:rsidRPr="00A554AA" w:rsidRDefault="00B005DA" w:rsidP="00A924CC">
            <w:pPr>
              <w:spacing w:before="0" w:after="0" w:line="240" w:lineRule="auto"/>
              <w:jc w:val="center"/>
              <w:rPr>
                <w:b/>
              </w:rPr>
            </w:pPr>
            <w:r w:rsidRPr="00A554AA">
              <w:rPr>
                <w:b/>
              </w:rPr>
              <w:t>Formation(s) en abrégé</w:t>
            </w:r>
            <w:r w:rsidR="009402FD" w:rsidRPr="00A554AA">
              <w:rPr>
                <w:b/>
              </w:rPr>
              <w:t xml:space="preserve"> à préciser</w:t>
            </w:r>
          </w:p>
        </w:tc>
        <w:tc>
          <w:tcPr>
            <w:tcW w:w="4620" w:type="dxa"/>
            <w:shd w:val="clear" w:color="auto" w:fill="F2F2F2" w:themeFill="background1" w:themeFillShade="F2"/>
            <w:noWrap/>
            <w:vAlign w:val="center"/>
          </w:tcPr>
          <w:p w14:paraId="31570C57" w14:textId="77777777" w:rsidR="00820D3B" w:rsidRPr="00A554AA" w:rsidRDefault="00820D3B" w:rsidP="00A924CC">
            <w:pPr>
              <w:spacing w:before="0" w:after="0" w:line="240" w:lineRule="auto"/>
              <w:jc w:val="center"/>
              <w:rPr>
                <w:b/>
              </w:rPr>
            </w:pPr>
            <w:r w:rsidRPr="00A554AA">
              <w:rPr>
                <w:b/>
              </w:rPr>
              <w:t>Préciser :</w:t>
            </w:r>
          </w:p>
          <w:p w14:paraId="738122BE" w14:textId="77777777" w:rsidR="00B005DA" w:rsidRPr="00A554AA" w:rsidRDefault="00B005DA" w:rsidP="00A924CC">
            <w:pPr>
              <w:spacing w:before="0" w:after="0" w:line="240" w:lineRule="auto"/>
              <w:jc w:val="center"/>
              <w:rPr>
                <w:b/>
              </w:rPr>
            </w:pPr>
            <w:r w:rsidRPr="00A554AA">
              <w:rPr>
                <w:b/>
              </w:rPr>
              <w:t>Diplôme / spécialité / mention / option</w:t>
            </w:r>
          </w:p>
          <w:p w14:paraId="3C1EDB9E" w14:textId="77777777" w:rsidR="00B005DA" w:rsidRPr="00A554AA" w:rsidRDefault="009402FD" w:rsidP="00A924CC">
            <w:pPr>
              <w:spacing w:before="0" w:after="0" w:line="240" w:lineRule="auto"/>
              <w:jc w:val="center"/>
              <w:rPr>
                <w:b/>
              </w:rPr>
            </w:pPr>
            <w:proofErr w:type="gramStart"/>
            <w:r w:rsidRPr="00A554AA">
              <w:rPr>
                <w:b/>
              </w:rPr>
              <w:t>ou</w:t>
            </w:r>
            <w:proofErr w:type="gramEnd"/>
            <w:r w:rsidRPr="00A554AA">
              <w:rPr>
                <w:b/>
              </w:rPr>
              <w:t xml:space="preserve"> c</w:t>
            </w:r>
            <w:r w:rsidR="00B005DA" w:rsidRPr="00A554AA">
              <w:rPr>
                <w:b/>
              </w:rPr>
              <w:t>ertificat complémentaire (CC)</w:t>
            </w:r>
          </w:p>
          <w:p w14:paraId="06DC1B56" w14:textId="77777777" w:rsidR="009402FD" w:rsidRPr="00A554AA" w:rsidRDefault="009402FD" w:rsidP="00D2179E">
            <w:pPr>
              <w:spacing w:before="0" w:after="0" w:line="240" w:lineRule="auto"/>
              <w:jc w:val="center"/>
              <w:rPr>
                <w:b/>
              </w:rPr>
            </w:pPr>
            <w:r w:rsidRPr="00A554AA">
              <w:rPr>
                <w:b/>
              </w:rPr>
              <w:t>……………………………………………………………………….</w:t>
            </w:r>
          </w:p>
        </w:tc>
      </w:tr>
      <w:tr w:rsidR="00B005DA" w:rsidRPr="00152C73" w14:paraId="2D111D31" w14:textId="77777777" w:rsidTr="00E22C2D">
        <w:trPr>
          <w:cantSplit/>
          <w:trHeight w:hRule="exact" w:val="521"/>
          <w:jc w:val="center"/>
        </w:trPr>
        <w:tc>
          <w:tcPr>
            <w:tcW w:w="2841" w:type="dxa"/>
            <w:vMerge w:val="restart"/>
            <w:vAlign w:val="center"/>
          </w:tcPr>
          <w:p w14:paraId="48442C55" w14:textId="77777777" w:rsidR="00B005DA" w:rsidRPr="00A554AA" w:rsidRDefault="00B005DA" w:rsidP="00A924CC">
            <w:pPr>
              <w:spacing w:before="0" w:after="0" w:line="240" w:lineRule="auto"/>
              <w:jc w:val="center"/>
              <w:rPr>
                <w:b/>
              </w:rPr>
            </w:pPr>
            <w:r w:rsidRPr="00A554AA">
              <w:rPr>
                <w:b/>
              </w:rPr>
              <w:t>TEP / EPEF</w:t>
            </w:r>
          </w:p>
        </w:tc>
        <w:tc>
          <w:tcPr>
            <w:tcW w:w="3533" w:type="dxa"/>
            <w:noWrap/>
            <w:vAlign w:val="center"/>
          </w:tcPr>
          <w:p w14:paraId="7A65A094" w14:textId="77777777" w:rsidR="00B005DA" w:rsidRPr="00A554AA" w:rsidRDefault="00B005DA" w:rsidP="00A924CC">
            <w:pPr>
              <w:spacing w:before="0" w:after="0" w:line="240" w:lineRule="auto"/>
            </w:pPr>
            <w:r w:rsidRPr="00A554AA">
              <w:rPr>
                <w:b/>
              </w:rPr>
              <w:t>Date(s)</w:t>
            </w:r>
          </w:p>
        </w:tc>
        <w:tc>
          <w:tcPr>
            <w:tcW w:w="4620" w:type="dxa"/>
            <w:noWrap/>
            <w:vAlign w:val="center"/>
          </w:tcPr>
          <w:p w14:paraId="27CE3698" w14:textId="77777777" w:rsidR="00B005DA" w:rsidRPr="00A554AA" w:rsidRDefault="00B005DA" w:rsidP="00A924CC">
            <w:pPr>
              <w:spacing w:before="0" w:after="0" w:line="240" w:lineRule="auto"/>
              <w:jc w:val="center"/>
            </w:pPr>
          </w:p>
        </w:tc>
      </w:tr>
      <w:tr w:rsidR="00B005DA" w:rsidRPr="00152C73" w14:paraId="792B9028" w14:textId="77777777" w:rsidTr="00E22C2D">
        <w:trPr>
          <w:cantSplit/>
          <w:trHeight w:hRule="exact" w:val="415"/>
          <w:jc w:val="center"/>
        </w:trPr>
        <w:tc>
          <w:tcPr>
            <w:tcW w:w="2841" w:type="dxa"/>
            <w:vMerge/>
            <w:tcBorders>
              <w:bottom w:val="single" w:sz="4" w:space="0" w:color="auto"/>
            </w:tcBorders>
          </w:tcPr>
          <w:p w14:paraId="0499AE95" w14:textId="77777777" w:rsidR="00B005DA" w:rsidRPr="00A554AA" w:rsidRDefault="00B005DA" w:rsidP="00A924CC">
            <w:pPr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3533" w:type="dxa"/>
            <w:tcBorders>
              <w:bottom w:val="single" w:sz="4" w:space="0" w:color="auto"/>
            </w:tcBorders>
            <w:noWrap/>
            <w:vAlign w:val="center"/>
          </w:tcPr>
          <w:p w14:paraId="16CB2C13" w14:textId="77777777" w:rsidR="00B005DA" w:rsidRPr="00A554AA" w:rsidRDefault="00B005DA" w:rsidP="00A924CC">
            <w:pPr>
              <w:spacing w:before="0" w:after="0" w:line="240" w:lineRule="auto"/>
              <w:rPr>
                <w:b/>
              </w:rPr>
            </w:pPr>
            <w:r w:rsidRPr="00A554AA">
              <w:rPr>
                <w:b/>
              </w:rPr>
              <w:t>Lieu(x)</w:t>
            </w:r>
          </w:p>
        </w:tc>
        <w:tc>
          <w:tcPr>
            <w:tcW w:w="4620" w:type="dxa"/>
            <w:tcBorders>
              <w:bottom w:val="single" w:sz="4" w:space="0" w:color="auto"/>
            </w:tcBorders>
            <w:noWrap/>
            <w:vAlign w:val="center"/>
          </w:tcPr>
          <w:p w14:paraId="0B66933F" w14:textId="77777777" w:rsidR="00B005DA" w:rsidRPr="00A554AA" w:rsidRDefault="00B005DA" w:rsidP="00A924CC">
            <w:pPr>
              <w:spacing w:before="0" w:after="0" w:line="240" w:lineRule="auto"/>
              <w:jc w:val="center"/>
            </w:pPr>
          </w:p>
        </w:tc>
      </w:tr>
      <w:tr w:rsidR="00B005DA" w:rsidRPr="00152C73" w14:paraId="68D62C2B" w14:textId="77777777" w:rsidTr="00E22C2D">
        <w:trPr>
          <w:cantSplit/>
          <w:trHeight w:hRule="exact" w:val="436"/>
          <w:jc w:val="center"/>
        </w:trPr>
        <w:tc>
          <w:tcPr>
            <w:tcW w:w="2841" w:type="dxa"/>
            <w:vMerge w:val="restart"/>
            <w:shd w:val="clear" w:color="auto" w:fill="F2F2F2" w:themeFill="background1" w:themeFillShade="F2"/>
            <w:vAlign w:val="center"/>
          </w:tcPr>
          <w:p w14:paraId="1746382F" w14:textId="77777777" w:rsidR="00B005DA" w:rsidRPr="00A554AA" w:rsidRDefault="00C025EC" w:rsidP="00A924CC">
            <w:pPr>
              <w:spacing w:before="0" w:after="0" w:line="240" w:lineRule="auto"/>
              <w:jc w:val="center"/>
              <w:rPr>
                <w:b/>
              </w:rPr>
            </w:pPr>
            <w:r w:rsidRPr="00F3758B">
              <w:rPr>
                <w:b/>
              </w:rPr>
              <w:t>Sélection complémentaire</w:t>
            </w:r>
            <w:r w:rsidR="00B05EDF" w:rsidRPr="00F3758B">
              <w:rPr>
                <w:b/>
              </w:rPr>
              <w:t xml:space="preserve"> </w:t>
            </w:r>
            <w:r w:rsidR="00A554AA" w:rsidRPr="00F3758B">
              <w:rPr>
                <w:b/>
                <w:color w:val="3333FF"/>
                <w:vertAlign w:val="superscript"/>
              </w:rPr>
              <w:t>1</w:t>
            </w:r>
          </w:p>
        </w:tc>
        <w:tc>
          <w:tcPr>
            <w:tcW w:w="3533" w:type="dxa"/>
            <w:shd w:val="clear" w:color="auto" w:fill="F2F2F2" w:themeFill="background1" w:themeFillShade="F2"/>
            <w:noWrap/>
            <w:vAlign w:val="center"/>
          </w:tcPr>
          <w:p w14:paraId="7BE61B0B" w14:textId="77777777" w:rsidR="00B005DA" w:rsidRPr="00A554AA" w:rsidRDefault="00B005DA" w:rsidP="00A924CC">
            <w:pPr>
              <w:spacing w:before="0" w:after="0" w:line="240" w:lineRule="auto"/>
            </w:pPr>
            <w:r w:rsidRPr="00A554AA">
              <w:rPr>
                <w:b/>
              </w:rPr>
              <w:t xml:space="preserve">Date </w:t>
            </w:r>
          </w:p>
        </w:tc>
        <w:tc>
          <w:tcPr>
            <w:tcW w:w="4620" w:type="dxa"/>
            <w:shd w:val="clear" w:color="auto" w:fill="F2F2F2" w:themeFill="background1" w:themeFillShade="F2"/>
            <w:noWrap/>
            <w:vAlign w:val="center"/>
          </w:tcPr>
          <w:p w14:paraId="45A86923" w14:textId="77777777" w:rsidR="00B05EDF" w:rsidRPr="00A554AA" w:rsidRDefault="00B05EDF" w:rsidP="00B05EDF">
            <w:pPr>
              <w:spacing w:before="0" w:after="0" w:line="240" w:lineRule="auto"/>
              <w:jc w:val="center"/>
            </w:pPr>
          </w:p>
        </w:tc>
      </w:tr>
      <w:tr w:rsidR="00B005DA" w:rsidRPr="00152C73" w14:paraId="310063E4" w14:textId="77777777" w:rsidTr="00E22C2D">
        <w:trPr>
          <w:cantSplit/>
          <w:trHeight w:hRule="exact" w:val="428"/>
          <w:jc w:val="center"/>
        </w:trPr>
        <w:tc>
          <w:tcPr>
            <w:tcW w:w="2841" w:type="dxa"/>
            <w:vMerge/>
            <w:shd w:val="clear" w:color="auto" w:fill="F2F2F2" w:themeFill="background1" w:themeFillShade="F2"/>
          </w:tcPr>
          <w:p w14:paraId="7B696042" w14:textId="77777777" w:rsidR="00B005DA" w:rsidRPr="00A554AA" w:rsidRDefault="00B005DA" w:rsidP="00A924CC">
            <w:pPr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3533" w:type="dxa"/>
            <w:shd w:val="clear" w:color="auto" w:fill="F2F2F2" w:themeFill="background1" w:themeFillShade="F2"/>
            <w:noWrap/>
            <w:vAlign w:val="center"/>
          </w:tcPr>
          <w:p w14:paraId="149EC0BC" w14:textId="77777777" w:rsidR="00B005DA" w:rsidRPr="00A554AA" w:rsidRDefault="00B005DA" w:rsidP="00A924CC">
            <w:pPr>
              <w:spacing w:before="0" w:after="0" w:line="240" w:lineRule="auto"/>
              <w:rPr>
                <w:b/>
              </w:rPr>
            </w:pPr>
            <w:r w:rsidRPr="00A554AA">
              <w:rPr>
                <w:b/>
              </w:rPr>
              <w:t xml:space="preserve">Lieu </w:t>
            </w:r>
          </w:p>
        </w:tc>
        <w:tc>
          <w:tcPr>
            <w:tcW w:w="4620" w:type="dxa"/>
            <w:shd w:val="clear" w:color="auto" w:fill="F2F2F2" w:themeFill="background1" w:themeFillShade="F2"/>
            <w:noWrap/>
            <w:vAlign w:val="center"/>
          </w:tcPr>
          <w:p w14:paraId="2954B069" w14:textId="77777777" w:rsidR="00B005DA" w:rsidRPr="00A554AA" w:rsidRDefault="00B005DA" w:rsidP="00A924CC">
            <w:pPr>
              <w:spacing w:before="0" w:after="0" w:line="240" w:lineRule="auto"/>
              <w:jc w:val="center"/>
            </w:pPr>
          </w:p>
        </w:tc>
      </w:tr>
      <w:tr w:rsidR="00B005DA" w:rsidRPr="00152C73" w14:paraId="6D510C47" w14:textId="77777777" w:rsidTr="00E22C2D">
        <w:trPr>
          <w:cantSplit/>
          <w:trHeight w:hRule="exact" w:val="419"/>
          <w:jc w:val="center"/>
        </w:trPr>
        <w:tc>
          <w:tcPr>
            <w:tcW w:w="2841" w:type="dxa"/>
            <w:vMerge w:val="restart"/>
            <w:vAlign w:val="center"/>
          </w:tcPr>
          <w:p w14:paraId="7705010F" w14:textId="77777777" w:rsidR="00B005DA" w:rsidRPr="00A554AA" w:rsidRDefault="00B005DA" w:rsidP="00A924CC">
            <w:pPr>
              <w:spacing w:before="0" w:after="0" w:line="240" w:lineRule="auto"/>
              <w:jc w:val="center"/>
              <w:rPr>
                <w:b/>
              </w:rPr>
            </w:pPr>
            <w:r w:rsidRPr="00A554AA">
              <w:rPr>
                <w:b/>
              </w:rPr>
              <w:t>Positionnement</w:t>
            </w:r>
          </w:p>
        </w:tc>
        <w:tc>
          <w:tcPr>
            <w:tcW w:w="3533" w:type="dxa"/>
            <w:noWrap/>
            <w:vAlign w:val="center"/>
          </w:tcPr>
          <w:p w14:paraId="1606977C" w14:textId="77777777" w:rsidR="00B005DA" w:rsidRPr="00A554AA" w:rsidRDefault="00B005DA" w:rsidP="00A924CC">
            <w:pPr>
              <w:spacing w:before="0" w:after="0" w:line="240" w:lineRule="auto"/>
            </w:pPr>
            <w:r w:rsidRPr="00A554AA">
              <w:rPr>
                <w:b/>
              </w:rPr>
              <w:t xml:space="preserve">Date </w:t>
            </w:r>
          </w:p>
        </w:tc>
        <w:tc>
          <w:tcPr>
            <w:tcW w:w="4620" w:type="dxa"/>
            <w:noWrap/>
            <w:vAlign w:val="center"/>
          </w:tcPr>
          <w:p w14:paraId="15EE2D6B" w14:textId="77777777" w:rsidR="00B005DA" w:rsidRPr="00A554AA" w:rsidRDefault="00B005DA" w:rsidP="00A924CC">
            <w:pPr>
              <w:spacing w:before="0" w:after="0" w:line="240" w:lineRule="auto"/>
              <w:jc w:val="center"/>
            </w:pPr>
          </w:p>
        </w:tc>
      </w:tr>
      <w:tr w:rsidR="00B005DA" w:rsidRPr="00152C73" w14:paraId="7AFE2999" w14:textId="77777777" w:rsidTr="00E22C2D">
        <w:trPr>
          <w:cantSplit/>
          <w:trHeight w:hRule="exact" w:val="425"/>
          <w:jc w:val="center"/>
        </w:trPr>
        <w:tc>
          <w:tcPr>
            <w:tcW w:w="2841" w:type="dxa"/>
            <w:vMerge/>
            <w:tcBorders>
              <w:bottom w:val="single" w:sz="4" w:space="0" w:color="auto"/>
            </w:tcBorders>
          </w:tcPr>
          <w:p w14:paraId="5950F8A7" w14:textId="77777777" w:rsidR="00B005DA" w:rsidRPr="00A554AA" w:rsidRDefault="00B005DA" w:rsidP="00A924CC">
            <w:pPr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3533" w:type="dxa"/>
            <w:tcBorders>
              <w:bottom w:val="single" w:sz="4" w:space="0" w:color="auto"/>
            </w:tcBorders>
            <w:noWrap/>
            <w:vAlign w:val="center"/>
          </w:tcPr>
          <w:p w14:paraId="125FF80F" w14:textId="77777777" w:rsidR="00B005DA" w:rsidRPr="00A554AA" w:rsidRDefault="00B005DA" w:rsidP="00A924CC">
            <w:pPr>
              <w:spacing w:before="0" w:after="0" w:line="240" w:lineRule="auto"/>
              <w:rPr>
                <w:b/>
              </w:rPr>
            </w:pPr>
            <w:r w:rsidRPr="00A554AA">
              <w:rPr>
                <w:b/>
              </w:rPr>
              <w:t>Lieu</w:t>
            </w:r>
          </w:p>
        </w:tc>
        <w:tc>
          <w:tcPr>
            <w:tcW w:w="4620" w:type="dxa"/>
            <w:tcBorders>
              <w:bottom w:val="single" w:sz="4" w:space="0" w:color="auto"/>
            </w:tcBorders>
            <w:noWrap/>
            <w:vAlign w:val="center"/>
          </w:tcPr>
          <w:p w14:paraId="06BC25AE" w14:textId="77777777" w:rsidR="00B005DA" w:rsidRPr="00A554AA" w:rsidRDefault="00B005DA" w:rsidP="00A924CC">
            <w:pPr>
              <w:spacing w:before="0" w:after="0" w:line="240" w:lineRule="auto"/>
              <w:jc w:val="center"/>
            </w:pPr>
          </w:p>
        </w:tc>
      </w:tr>
      <w:tr w:rsidR="00B005DA" w:rsidRPr="00152C73" w14:paraId="1EB63FCC" w14:textId="77777777" w:rsidTr="00E22C2D">
        <w:trPr>
          <w:cantSplit/>
          <w:trHeight w:hRule="exact" w:val="432"/>
          <w:jc w:val="center"/>
        </w:trPr>
        <w:tc>
          <w:tcPr>
            <w:tcW w:w="2841" w:type="dxa"/>
            <w:vMerge w:val="restart"/>
            <w:shd w:val="clear" w:color="auto" w:fill="F2F2F2" w:themeFill="background1" w:themeFillShade="F2"/>
            <w:vAlign w:val="center"/>
          </w:tcPr>
          <w:p w14:paraId="038EC4ED" w14:textId="77777777" w:rsidR="00B005DA" w:rsidRPr="00A554AA" w:rsidRDefault="00B005DA" w:rsidP="00A924CC">
            <w:pPr>
              <w:spacing w:before="0" w:after="0" w:line="240" w:lineRule="auto"/>
              <w:jc w:val="center"/>
              <w:rPr>
                <w:b/>
              </w:rPr>
            </w:pPr>
            <w:r w:rsidRPr="00A554AA">
              <w:rPr>
                <w:b/>
              </w:rPr>
              <w:t>Effectif de stagiaires en parcours complet de formation pour une session</w:t>
            </w:r>
          </w:p>
        </w:tc>
        <w:tc>
          <w:tcPr>
            <w:tcW w:w="3533" w:type="dxa"/>
            <w:shd w:val="clear" w:color="auto" w:fill="F2F2F2" w:themeFill="background1" w:themeFillShade="F2"/>
            <w:noWrap/>
            <w:vAlign w:val="center"/>
          </w:tcPr>
          <w:p w14:paraId="172572C5" w14:textId="77777777" w:rsidR="00B005DA" w:rsidRPr="00A554AA" w:rsidRDefault="00B005DA" w:rsidP="00A924CC">
            <w:pPr>
              <w:spacing w:before="0" w:after="0" w:line="240" w:lineRule="auto"/>
            </w:pPr>
            <w:r w:rsidRPr="00A554AA">
              <w:rPr>
                <w:b/>
              </w:rPr>
              <w:t xml:space="preserve">Minimum </w:t>
            </w:r>
          </w:p>
        </w:tc>
        <w:tc>
          <w:tcPr>
            <w:tcW w:w="4620" w:type="dxa"/>
            <w:shd w:val="clear" w:color="auto" w:fill="F2F2F2" w:themeFill="background1" w:themeFillShade="F2"/>
            <w:noWrap/>
            <w:vAlign w:val="center"/>
          </w:tcPr>
          <w:p w14:paraId="12B0ABA9" w14:textId="77777777" w:rsidR="00B005DA" w:rsidRPr="00A554AA" w:rsidRDefault="00B005DA" w:rsidP="00A924CC">
            <w:pPr>
              <w:spacing w:before="0" w:after="0" w:line="240" w:lineRule="auto"/>
              <w:jc w:val="center"/>
              <w:rPr>
                <w:color w:val="0000FF"/>
              </w:rPr>
            </w:pPr>
            <w:r w:rsidRPr="00A554AA">
              <w:rPr>
                <w:color w:val="0000FF"/>
              </w:rPr>
              <w:t>8</w:t>
            </w:r>
            <w:r w:rsidR="00A554AA" w:rsidRPr="00A554AA">
              <w:rPr>
                <w:color w:val="0000FF"/>
                <w:vertAlign w:val="superscript"/>
              </w:rPr>
              <w:t>2</w:t>
            </w:r>
          </w:p>
        </w:tc>
      </w:tr>
      <w:tr w:rsidR="00B005DA" w:rsidRPr="00152C73" w14:paraId="0509086F" w14:textId="77777777" w:rsidTr="00E22C2D">
        <w:trPr>
          <w:cantSplit/>
          <w:trHeight w:hRule="exact" w:val="566"/>
          <w:jc w:val="center"/>
        </w:trPr>
        <w:tc>
          <w:tcPr>
            <w:tcW w:w="284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0BA40F0" w14:textId="77777777" w:rsidR="00B005DA" w:rsidRPr="00A554AA" w:rsidRDefault="00B005DA" w:rsidP="00A924CC">
            <w:pPr>
              <w:spacing w:before="0" w:after="0" w:line="240" w:lineRule="auto"/>
              <w:jc w:val="center"/>
            </w:pPr>
          </w:p>
        </w:tc>
        <w:tc>
          <w:tcPr>
            <w:tcW w:w="3533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45A0A23" w14:textId="77777777" w:rsidR="00B005DA" w:rsidRPr="00A554AA" w:rsidRDefault="00B005DA" w:rsidP="00A924CC">
            <w:pPr>
              <w:spacing w:before="0" w:after="0" w:line="240" w:lineRule="auto"/>
            </w:pPr>
            <w:r w:rsidRPr="00A554AA">
              <w:rPr>
                <w:b/>
              </w:rPr>
              <w:t>Maximum</w:t>
            </w:r>
          </w:p>
        </w:tc>
        <w:tc>
          <w:tcPr>
            <w:tcW w:w="462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D43971C" w14:textId="77777777" w:rsidR="00B005DA" w:rsidRPr="00A554AA" w:rsidRDefault="00B005DA" w:rsidP="00A924CC">
            <w:pPr>
              <w:spacing w:before="0" w:after="0" w:line="240" w:lineRule="auto"/>
              <w:jc w:val="center"/>
            </w:pPr>
          </w:p>
        </w:tc>
      </w:tr>
      <w:tr w:rsidR="00B005DA" w:rsidRPr="00152C73" w14:paraId="7972970D" w14:textId="77777777" w:rsidTr="00E22C2D">
        <w:trPr>
          <w:cantSplit/>
          <w:trHeight w:hRule="exact" w:val="418"/>
          <w:jc w:val="center"/>
        </w:trPr>
        <w:tc>
          <w:tcPr>
            <w:tcW w:w="2841" w:type="dxa"/>
            <w:vMerge w:val="restart"/>
            <w:shd w:val="clear" w:color="auto" w:fill="auto"/>
            <w:vAlign w:val="center"/>
          </w:tcPr>
          <w:p w14:paraId="46953615" w14:textId="77777777" w:rsidR="00B005DA" w:rsidRPr="00A554AA" w:rsidRDefault="00B005DA" w:rsidP="00A924CC">
            <w:pPr>
              <w:spacing w:before="0" w:after="0" w:line="240" w:lineRule="auto"/>
              <w:jc w:val="center"/>
              <w:rPr>
                <w:b/>
              </w:rPr>
            </w:pPr>
            <w:r w:rsidRPr="00A554AA">
              <w:rPr>
                <w:b/>
              </w:rPr>
              <w:t>Exigences préalables à la mise en situation professionnelle</w:t>
            </w:r>
          </w:p>
          <w:p w14:paraId="6548A077" w14:textId="77777777" w:rsidR="00B005DA" w:rsidRPr="00A554AA" w:rsidRDefault="00B005DA" w:rsidP="00A924CC">
            <w:pPr>
              <w:spacing w:before="0" w:after="0" w:line="240" w:lineRule="auto"/>
              <w:jc w:val="center"/>
              <w:rPr>
                <w:b/>
              </w:rPr>
            </w:pPr>
            <w:r w:rsidRPr="00A554AA">
              <w:rPr>
                <w:b/>
              </w:rPr>
              <w:t>(EPMSP)</w:t>
            </w:r>
          </w:p>
        </w:tc>
        <w:tc>
          <w:tcPr>
            <w:tcW w:w="3533" w:type="dxa"/>
            <w:shd w:val="clear" w:color="auto" w:fill="auto"/>
            <w:noWrap/>
            <w:vAlign w:val="center"/>
          </w:tcPr>
          <w:p w14:paraId="2E40D118" w14:textId="77777777" w:rsidR="00B005DA" w:rsidRPr="00A554AA" w:rsidRDefault="00B005DA" w:rsidP="00A924CC">
            <w:pPr>
              <w:spacing w:before="0" w:after="0" w:line="240" w:lineRule="auto"/>
              <w:rPr>
                <w:b/>
              </w:rPr>
            </w:pPr>
            <w:r w:rsidRPr="00A554AA">
              <w:rPr>
                <w:b/>
              </w:rPr>
              <w:t>Date initiale</w:t>
            </w:r>
          </w:p>
        </w:tc>
        <w:tc>
          <w:tcPr>
            <w:tcW w:w="4620" w:type="dxa"/>
            <w:shd w:val="clear" w:color="auto" w:fill="auto"/>
            <w:noWrap/>
            <w:vAlign w:val="center"/>
          </w:tcPr>
          <w:p w14:paraId="07A253B9" w14:textId="77777777" w:rsidR="00B005DA" w:rsidRPr="00A554AA" w:rsidRDefault="00B005DA" w:rsidP="00A924CC">
            <w:pPr>
              <w:spacing w:before="0" w:after="0" w:line="240" w:lineRule="auto"/>
              <w:jc w:val="center"/>
            </w:pPr>
          </w:p>
        </w:tc>
      </w:tr>
      <w:tr w:rsidR="00B005DA" w:rsidRPr="00152C73" w14:paraId="2E368F11" w14:textId="77777777" w:rsidTr="00E22C2D">
        <w:trPr>
          <w:cantSplit/>
          <w:trHeight w:hRule="exact" w:val="423"/>
          <w:jc w:val="center"/>
        </w:trPr>
        <w:tc>
          <w:tcPr>
            <w:tcW w:w="2841" w:type="dxa"/>
            <w:vMerge/>
            <w:shd w:val="clear" w:color="auto" w:fill="auto"/>
          </w:tcPr>
          <w:p w14:paraId="3C19CC6D" w14:textId="77777777" w:rsidR="00B005DA" w:rsidRPr="00A554AA" w:rsidRDefault="00B005DA" w:rsidP="00A924CC">
            <w:pPr>
              <w:spacing w:before="0" w:after="0" w:line="240" w:lineRule="auto"/>
              <w:jc w:val="center"/>
            </w:pPr>
          </w:p>
        </w:tc>
        <w:tc>
          <w:tcPr>
            <w:tcW w:w="3533" w:type="dxa"/>
            <w:shd w:val="clear" w:color="auto" w:fill="auto"/>
            <w:noWrap/>
            <w:vAlign w:val="center"/>
          </w:tcPr>
          <w:p w14:paraId="44C4516E" w14:textId="77777777" w:rsidR="00B005DA" w:rsidRPr="00A554AA" w:rsidRDefault="00B005DA" w:rsidP="00A924CC">
            <w:pPr>
              <w:spacing w:before="0" w:after="0" w:line="240" w:lineRule="auto"/>
              <w:rPr>
                <w:b/>
              </w:rPr>
            </w:pPr>
            <w:r w:rsidRPr="00A554AA">
              <w:rPr>
                <w:b/>
              </w:rPr>
              <w:t>Lieu</w:t>
            </w:r>
          </w:p>
        </w:tc>
        <w:tc>
          <w:tcPr>
            <w:tcW w:w="4620" w:type="dxa"/>
            <w:shd w:val="clear" w:color="auto" w:fill="auto"/>
            <w:noWrap/>
            <w:vAlign w:val="center"/>
          </w:tcPr>
          <w:p w14:paraId="3A74CF04" w14:textId="77777777" w:rsidR="00B005DA" w:rsidRPr="00A554AA" w:rsidRDefault="00B005DA" w:rsidP="00A924CC">
            <w:pPr>
              <w:spacing w:before="0" w:after="0" w:line="240" w:lineRule="auto"/>
              <w:jc w:val="center"/>
            </w:pPr>
          </w:p>
        </w:tc>
      </w:tr>
      <w:tr w:rsidR="00B005DA" w:rsidRPr="00152C73" w14:paraId="47F8527C" w14:textId="77777777" w:rsidTr="00E22C2D">
        <w:trPr>
          <w:cantSplit/>
          <w:trHeight w:hRule="exact" w:val="429"/>
          <w:jc w:val="center"/>
        </w:trPr>
        <w:tc>
          <w:tcPr>
            <w:tcW w:w="2841" w:type="dxa"/>
            <w:vMerge/>
            <w:shd w:val="clear" w:color="auto" w:fill="auto"/>
          </w:tcPr>
          <w:p w14:paraId="7E1B4501" w14:textId="77777777" w:rsidR="00B005DA" w:rsidRPr="00A554AA" w:rsidRDefault="00B005DA" w:rsidP="00A924CC">
            <w:pPr>
              <w:spacing w:before="0" w:after="0" w:line="240" w:lineRule="auto"/>
              <w:jc w:val="center"/>
            </w:pPr>
          </w:p>
        </w:tc>
        <w:tc>
          <w:tcPr>
            <w:tcW w:w="3533" w:type="dxa"/>
            <w:shd w:val="clear" w:color="auto" w:fill="auto"/>
            <w:noWrap/>
            <w:vAlign w:val="center"/>
          </w:tcPr>
          <w:p w14:paraId="773342A7" w14:textId="77777777" w:rsidR="00B005DA" w:rsidRPr="00A554AA" w:rsidRDefault="00B005DA" w:rsidP="00A924CC">
            <w:pPr>
              <w:spacing w:before="0" w:after="0" w:line="240" w:lineRule="auto"/>
              <w:rPr>
                <w:b/>
              </w:rPr>
            </w:pPr>
            <w:r w:rsidRPr="00A554AA">
              <w:rPr>
                <w:b/>
              </w:rPr>
              <w:t>Date de rattrapage</w:t>
            </w:r>
          </w:p>
        </w:tc>
        <w:tc>
          <w:tcPr>
            <w:tcW w:w="4620" w:type="dxa"/>
            <w:shd w:val="clear" w:color="auto" w:fill="auto"/>
            <w:noWrap/>
            <w:vAlign w:val="center"/>
          </w:tcPr>
          <w:p w14:paraId="0490F449" w14:textId="77777777" w:rsidR="00B005DA" w:rsidRPr="00A554AA" w:rsidRDefault="00B005DA" w:rsidP="00A924CC">
            <w:pPr>
              <w:spacing w:before="0" w:after="0" w:line="240" w:lineRule="auto"/>
              <w:jc w:val="center"/>
            </w:pPr>
          </w:p>
        </w:tc>
      </w:tr>
      <w:tr w:rsidR="00B005DA" w:rsidRPr="00152C73" w14:paraId="4E54768A" w14:textId="77777777" w:rsidTr="00E22C2D">
        <w:trPr>
          <w:cantSplit/>
          <w:trHeight w:hRule="exact" w:val="422"/>
          <w:jc w:val="center"/>
        </w:trPr>
        <w:tc>
          <w:tcPr>
            <w:tcW w:w="2841" w:type="dxa"/>
            <w:vMerge/>
            <w:shd w:val="clear" w:color="auto" w:fill="auto"/>
          </w:tcPr>
          <w:p w14:paraId="1C814135" w14:textId="77777777" w:rsidR="00B005DA" w:rsidRPr="00A554AA" w:rsidRDefault="00B005DA" w:rsidP="00A924CC">
            <w:pPr>
              <w:spacing w:before="0" w:after="0" w:line="240" w:lineRule="auto"/>
              <w:jc w:val="center"/>
            </w:pPr>
          </w:p>
        </w:tc>
        <w:tc>
          <w:tcPr>
            <w:tcW w:w="3533" w:type="dxa"/>
            <w:shd w:val="clear" w:color="auto" w:fill="auto"/>
            <w:noWrap/>
            <w:vAlign w:val="center"/>
          </w:tcPr>
          <w:p w14:paraId="25AF3FC9" w14:textId="77777777" w:rsidR="00B005DA" w:rsidRPr="00A554AA" w:rsidRDefault="00B005DA" w:rsidP="00A924CC">
            <w:pPr>
              <w:spacing w:before="0" w:after="0" w:line="240" w:lineRule="auto"/>
              <w:rPr>
                <w:b/>
              </w:rPr>
            </w:pPr>
            <w:r w:rsidRPr="00A554AA">
              <w:rPr>
                <w:b/>
              </w:rPr>
              <w:t>Lieu</w:t>
            </w:r>
          </w:p>
        </w:tc>
        <w:tc>
          <w:tcPr>
            <w:tcW w:w="4620" w:type="dxa"/>
            <w:shd w:val="clear" w:color="auto" w:fill="auto"/>
            <w:noWrap/>
            <w:vAlign w:val="center"/>
          </w:tcPr>
          <w:p w14:paraId="4F2EB7F8" w14:textId="77777777" w:rsidR="00B005DA" w:rsidRPr="00A554AA" w:rsidRDefault="00B005DA" w:rsidP="00A924CC">
            <w:pPr>
              <w:spacing w:before="0" w:after="0" w:line="240" w:lineRule="auto"/>
              <w:jc w:val="center"/>
            </w:pPr>
          </w:p>
        </w:tc>
      </w:tr>
      <w:tr w:rsidR="00B005DA" w:rsidRPr="00152C73" w14:paraId="6963DF7D" w14:textId="77777777" w:rsidTr="00E22C2D">
        <w:trPr>
          <w:cantSplit/>
          <w:trHeight w:hRule="exact" w:val="428"/>
          <w:jc w:val="center"/>
        </w:trPr>
        <w:tc>
          <w:tcPr>
            <w:tcW w:w="2841" w:type="dxa"/>
            <w:vMerge w:val="restart"/>
            <w:shd w:val="clear" w:color="auto" w:fill="F2F2F2" w:themeFill="background1" w:themeFillShade="F2"/>
            <w:vAlign w:val="center"/>
          </w:tcPr>
          <w:p w14:paraId="195476FC" w14:textId="77777777" w:rsidR="00B005DA" w:rsidRPr="00A554AA" w:rsidRDefault="00B005DA" w:rsidP="00A924CC">
            <w:pPr>
              <w:spacing w:before="0" w:after="0" w:line="240" w:lineRule="auto"/>
              <w:jc w:val="center"/>
              <w:rPr>
                <w:b/>
              </w:rPr>
            </w:pPr>
            <w:r w:rsidRPr="00A554AA">
              <w:rPr>
                <w:b/>
              </w:rPr>
              <w:t>Formation</w:t>
            </w:r>
          </w:p>
        </w:tc>
        <w:tc>
          <w:tcPr>
            <w:tcW w:w="3533" w:type="dxa"/>
            <w:shd w:val="clear" w:color="auto" w:fill="F2F2F2" w:themeFill="background1" w:themeFillShade="F2"/>
            <w:noWrap/>
            <w:vAlign w:val="center"/>
          </w:tcPr>
          <w:p w14:paraId="586555C5" w14:textId="77777777" w:rsidR="00B005DA" w:rsidRPr="00A554AA" w:rsidRDefault="00B005DA" w:rsidP="00A924CC">
            <w:pPr>
              <w:spacing w:before="0" w:after="0" w:line="240" w:lineRule="auto"/>
            </w:pPr>
            <w:r w:rsidRPr="00A554AA">
              <w:rPr>
                <w:b/>
              </w:rPr>
              <w:t xml:space="preserve">Date de début </w:t>
            </w:r>
          </w:p>
        </w:tc>
        <w:tc>
          <w:tcPr>
            <w:tcW w:w="4620" w:type="dxa"/>
            <w:shd w:val="clear" w:color="auto" w:fill="F2F2F2" w:themeFill="background1" w:themeFillShade="F2"/>
            <w:noWrap/>
            <w:vAlign w:val="center"/>
          </w:tcPr>
          <w:p w14:paraId="4298578F" w14:textId="77777777" w:rsidR="00B005DA" w:rsidRPr="00A554AA" w:rsidRDefault="00B005DA" w:rsidP="00A924CC">
            <w:pPr>
              <w:spacing w:before="0" w:after="0" w:line="240" w:lineRule="auto"/>
              <w:jc w:val="center"/>
            </w:pPr>
          </w:p>
        </w:tc>
      </w:tr>
      <w:tr w:rsidR="00B005DA" w:rsidRPr="00152C73" w14:paraId="65BAB760" w14:textId="77777777" w:rsidTr="00E22C2D">
        <w:trPr>
          <w:cantSplit/>
          <w:trHeight w:hRule="exact" w:val="419"/>
          <w:jc w:val="center"/>
        </w:trPr>
        <w:tc>
          <w:tcPr>
            <w:tcW w:w="2841" w:type="dxa"/>
            <w:vMerge/>
            <w:shd w:val="clear" w:color="auto" w:fill="F2F2F2" w:themeFill="background1" w:themeFillShade="F2"/>
          </w:tcPr>
          <w:p w14:paraId="3781B6BF" w14:textId="77777777" w:rsidR="00B005DA" w:rsidRPr="00A554AA" w:rsidRDefault="00B005DA" w:rsidP="00A924CC">
            <w:pPr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3533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4C8C4A" w14:textId="77777777" w:rsidR="00B005DA" w:rsidRPr="00A554AA" w:rsidRDefault="00B005DA" w:rsidP="00A924CC">
            <w:pPr>
              <w:spacing w:before="0" w:after="0" w:line="240" w:lineRule="auto"/>
              <w:rPr>
                <w:b/>
              </w:rPr>
            </w:pPr>
            <w:r w:rsidRPr="00A554AA">
              <w:rPr>
                <w:b/>
              </w:rPr>
              <w:t>Date de fin</w:t>
            </w:r>
          </w:p>
        </w:tc>
        <w:tc>
          <w:tcPr>
            <w:tcW w:w="462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1AEB0A0" w14:textId="77777777" w:rsidR="00B005DA" w:rsidRPr="00A554AA" w:rsidRDefault="00B005DA" w:rsidP="00A924CC">
            <w:pPr>
              <w:spacing w:before="0" w:after="0" w:line="240" w:lineRule="auto"/>
              <w:jc w:val="center"/>
            </w:pPr>
          </w:p>
        </w:tc>
      </w:tr>
      <w:tr w:rsidR="00B005DA" w:rsidRPr="00F3758B" w14:paraId="1B79565D" w14:textId="77777777" w:rsidTr="00E22C2D">
        <w:trPr>
          <w:cantSplit/>
          <w:trHeight w:hRule="exact" w:val="567"/>
          <w:jc w:val="center"/>
        </w:trPr>
        <w:tc>
          <w:tcPr>
            <w:tcW w:w="2841" w:type="dxa"/>
            <w:vMerge/>
            <w:shd w:val="clear" w:color="auto" w:fill="F2F2F2" w:themeFill="background1" w:themeFillShade="F2"/>
          </w:tcPr>
          <w:p w14:paraId="4719C221" w14:textId="77777777" w:rsidR="00B005DA" w:rsidRPr="00A554AA" w:rsidRDefault="00B005DA" w:rsidP="00A924CC">
            <w:pPr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3533" w:type="dxa"/>
            <w:shd w:val="clear" w:color="auto" w:fill="F2F2F2" w:themeFill="background1" w:themeFillShade="F2"/>
            <w:noWrap/>
            <w:vAlign w:val="center"/>
          </w:tcPr>
          <w:p w14:paraId="4239472D" w14:textId="77777777" w:rsidR="00B005DA" w:rsidRPr="00F3758B" w:rsidRDefault="00B005DA" w:rsidP="00A924CC">
            <w:pPr>
              <w:spacing w:before="0" w:after="0" w:line="240" w:lineRule="auto"/>
              <w:rPr>
                <w:b/>
              </w:rPr>
            </w:pPr>
            <w:r w:rsidRPr="00F3758B">
              <w:rPr>
                <w:b/>
              </w:rPr>
              <w:t>Nombre d’heures en centre de formation</w:t>
            </w:r>
          </w:p>
        </w:tc>
        <w:tc>
          <w:tcPr>
            <w:tcW w:w="4620" w:type="dxa"/>
            <w:shd w:val="clear" w:color="auto" w:fill="F2F2F2" w:themeFill="background1" w:themeFillShade="F2"/>
            <w:noWrap/>
            <w:vAlign w:val="center"/>
          </w:tcPr>
          <w:p w14:paraId="2A6C655C" w14:textId="77777777" w:rsidR="00B005DA" w:rsidRPr="00F3758B" w:rsidRDefault="00C025EC" w:rsidP="00A924CC">
            <w:pPr>
              <w:spacing w:before="0" w:after="0" w:line="240" w:lineRule="auto"/>
              <w:jc w:val="center"/>
            </w:pPr>
            <w:r w:rsidRPr="00F3758B">
              <w:rPr>
                <w:color w:val="0000FF"/>
              </w:rPr>
              <w:t>Heures</w:t>
            </w:r>
            <w:r w:rsidR="00A554AA" w:rsidRPr="00F3758B">
              <w:rPr>
                <w:color w:val="0000FF"/>
                <w:vertAlign w:val="superscript"/>
              </w:rPr>
              <w:t>3</w:t>
            </w:r>
          </w:p>
        </w:tc>
      </w:tr>
      <w:tr w:rsidR="00B005DA" w:rsidRPr="00F3758B" w14:paraId="0AC09CBC" w14:textId="77777777" w:rsidTr="00E22C2D">
        <w:trPr>
          <w:cantSplit/>
          <w:trHeight w:hRule="exact" w:val="575"/>
          <w:jc w:val="center"/>
        </w:trPr>
        <w:tc>
          <w:tcPr>
            <w:tcW w:w="2841" w:type="dxa"/>
            <w:vMerge/>
            <w:shd w:val="clear" w:color="auto" w:fill="F2F2F2" w:themeFill="background1" w:themeFillShade="F2"/>
          </w:tcPr>
          <w:p w14:paraId="18F2DC65" w14:textId="77777777" w:rsidR="00B005DA" w:rsidRPr="00F3758B" w:rsidRDefault="00B005DA" w:rsidP="00A924CC">
            <w:pPr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3533" w:type="dxa"/>
            <w:shd w:val="clear" w:color="auto" w:fill="F2F2F2" w:themeFill="background1" w:themeFillShade="F2"/>
            <w:noWrap/>
            <w:vAlign w:val="center"/>
          </w:tcPr>
          <w:p w14:paraId="37FDC16B" w14:textId="77777777" w:rsidR="00B005DA" w:rsidRPr="00F3758B" w:rsidRDefault="00B005DA" w:rsidP="00A924CC">
            <w:pPr>
              <w:spacing w:before="0" w:after="0" w:line="240" w:lineRule="auto"/>
              <w:rPr>
                <w:b/>
              </w:rPr>
            </w:pPr>
            <w:r w:rsidRPr="00F3758B">
              <w:rPr>
                <w:b/>
              </w:rPr>
              <w:t xml:space="preserve">Nombre d’heures </w:t>
            </w:r>
            <w:r w:rsidR="00C025EC" w:rsidRPr="00F3758B">
              <w:rPr>
                <w:b/>
              </w:rPr>
              <w:t xml:space="preserve">minimum </w:t>
            </w:r>
            <w:r w:rsidRPr="00F3758B">
              <w:rPr>
                <w:b/>
              </w:rPr>
              <w:t xml:space="preserve">en </w:t>
            </w:r>
            <w:r w:rsidR="00E22C2D" w:rsidRPr="00F3758B">
              <w:rPr>
                <w:b/>
              </w:rPr>
              <w:t>structure d’alternance pédagogique</w:t>
            </w:r>
          </w:p>
        </w:tc>
        <w:tc>
          <w:tcPr>
            <w:tcW w:w="4620" w:type="dxa"/>
            <w:shd w:val="clear" w:color="auto" w:fill="F2F2F2" w:themeFill="background1" w:themeFillShade="F2"/>
            <w:noWrap/>
            <w:vAlign w:val="center"/>
          </w:tcPr>
          <w:p w14:paraId="1CF1FE97" w14:textId="77777777" w:rsidR="00B005DA" w:rsidRPr="00F3758B" w:rsidRDefault="00B005DA" w:rsidP="00A924CC">
            <w:pPr>
              <w:spacing w:before="0" w:after="0" w:line="240" w:lineRule="auto"/>
              <w:jc w:val="center"/>
            </w:pPr>
          </w:p>
        </w:tc>
      </w:tr>
    </w:tbl>
    <w:p w14:paraId="1A497C6A" w14:textId="77777777" w:rsidR="00817CC7" w:rsidRPr="00F3758B" w:rsidRDefault="00817CC7" w:rsidP="00A924CC">
      <w:pPr>
        <w:tabs>
          <w:tab w:val="left" w:pos="5126"/>
        </w:tabs>
        <w:spacing w:before="0" w:after="0" w:line="240" w:lineRule="auto"/>
        <w:rPr>
          <w:spacing w:val="2"/>
          <w:sz w:val="8"/>
          <w:szCs w:val="8"/>
          <w:u w:val="single"/>
        </w:rPr>
      </w:pPr>
    </w:p>
    <w:p w14:paraId="1036B71E" w14:textId="5AEC6139" w:rsidR="009D105A" w:rsidRPr="00F3758B" w:rsidRDefault="00A554AA" w:rsidP="00A554AA">
      <w:pPr>
        <w:spacing w:before="0" w:after="0" w:line="240" w:lineRule="auto"/>
        <w:jc w:val="both"/>
      </w:pPr>
      <w:r w:rsidRPr="00F3758B">
        <w:rPr>
          <w:b/>
          <w:color w:val="0000FF"/>
          <w:vertAlign w:val="superscript"/>
        </w:rPr>
        <w:t>1</w:t>
      </w:r>
      <w:r w:rsidRPr="00F3758B">
        <w:t xml:space="preserve"> </w:t>
      </w:r>
      <w:r w:rsidR="00E22C2D" w:rsidRPr="00F3758B">
        <w:t>R</w:t>
      </w:r>
      <w:r w:rsidRPr="00F3758B">
        <w:t>èglementairement</w:t>
      </w:r>
      <w:r w:rsidR="00E22C2D" w:rsidRPr="00F3758B">
        <w:t xml:space="preserve">, </w:t>
      </w:r>
      <w:r w:rsidR="00982368" w:rsidRPr="00F3758B">
        <w:t>la sélection complémentaire</w:t>
      </w:r>
      <w:r w:rsidRPr="00F3758B">
        <w:t xml:space="preserve"> </w:t>
      </w:r>
      <w:r w:rsidR="00E22C2D" w:rsidRPr="00F3758B">
        <w:t>e</w:t>
      </w:r>
      <w:r w:rsidRPr="00F3758B">
        <w:t>st possible uniquement si le nombre de candidats est supérieur à l'effectif</w:t>
      </w:r>
      <w:r w:rsidR="00E22C2D" w:rsidRPr="00F3758B">
        <w:t xml:space="preserve"> (nombre maximum de stagiaires en parcours complet pour une session de formation) </w:t>
      </w:r>
      <w:r w:rsidRPr="00F3758B">
        <w:t xml:space="preserve">autorisé </w:t>
      </w:r>
      <w:r w:rsidR="00391DB3" w:rsidRPr="00F3758B">
        <w:t>dans le cadre de</w:t>
      </w:r>
      <w:r w:rsidRPr="00F3758B">
        <w:t xml:space="preserve"> l'habilitation</w:t>
      </w:r>
      <w:r w:rsidR="00E22C2D" w:rsidRPr="00F3758B">
        <w:t xml:space="preserve">. Dans le cas contraire, tous les candidats </w:t>
      </w:r>
      <w:r w:rsidR="00D82FB0" w:rsidRPr="00F3758B">
        <w:t>entreront</w:t>
      </w:r>
      <w:r w:rsidR="00E22C2D" w:rsidRPr="00F3758B">
        <w:t xml:space="preserve"> en formation.</w:t>
      </w:r>
    </w:p>
    <w:p w14:paraId="1E1BADC0" w14:textId="77777777" w:rsidR="00A554AA" w:rsidRPr="00F3758B" w:rsidRDefault="00A554AA" w:rsidP="00A554AA">
      <w:pPr>
        <w:pStyle w:val="NormalWeb"/>
        <w:spacing w:before="0" w:beforeAutospacing="0" w:after="0" w:afterAutospacing="0" w:line="240" w:lineRule="auto"/>
        <w:jc w:val="both"/>
      </w:pPr>
      <w:r w:rsidRPr="00F3758B">
        <w:t xml:space="preserve">Si plusieurs dates d'épreuves pour les </w:t>
      </w:r>
      <w:r w:rsidR="00E22C2D" w:rsidRPr="00F3758B">
        <w:t xml:space="preserve">TEP / </w:t>
      </w:r>
      <w:r w:rsidRPr="00F3758B">
        <w:t>EPEF sont prévues par l'OF, l</w:t>
      </w:r>
      <w:r w:rsidR="00E22C2D" w:rsidRPr="00F3758B">
        <w:t>a</w:t>
      </w:r>
      <w:r w:rsidRPr="00F3758B">
        <w:t xml:space="preserve"> sélection complémentaire </w:t>
      </w:r>
      <w:r w:rsidR="00D82FB0" w:rsidRPr="00F3758B">
        <w:t xml:space="preserve">se déroulera </w:t>
      </w:r>
      <w:r w:rsidR="00036349" w:rsidRPr="00F3758B">
        <w:t xml:space="preserve">après la dernière épreuve </w:t>
      </w:r>
      <w:r w:rsidR="00E22C2D" w:rsidRPr="00F3758B">
        <w:t>pour tous les candidats</w:t>
      </w:r>
      <w:r w:rsidR="00036349" w:rsidRPr="00F3758B">
        <w:t>.</w:t>
      </w:r>
      <w:r w:rsidR="00E22C2D" w:rsidRPr="00F3758B">
        <w:t xml:space="preserve"> </w:t>
      </w:r>
    </w:p>
    <w:p w14:paraId="26E56CE7" w14:textId="77777777" w:rsidR="00A554AA" w:rsidRPr="00F3758B" w:rsidRDefault="00A554AA" w:rsidP="00A554AA">
      <w:pPr>
        <w:pStyle w:val="NormalWeb"/>
        <w:spacing w:before="0" w:beforeAutospacing="0" w:after="0" w:afterAutospacing="0" w:line="240" w:lineRule="auto"/>
        <w:jc w:val="both"/>
        <w:rPr>
          <w:b/>
          <w:color w:val="0000FF"/>
          <w:vertAlign w:val="superscript"/>
        </w:rPr>
      </w:pPr>
    </w:p>
    <w:p w14:paraId="4A8F9EB4" w14:textId="77777777" w:rsidR="00C025EC" w:rsidRPr="00F3758B" w:rsidRDefault="00A554AA" w:rsidP="00C025EC">
      <w:pPr>
        <w:pStyle w:val="NormalWeb"/>
        <w:spacing w:before="0" w:beforeAutospacing="0" w:after="0" w:afterAutospacing="0" w:line="240" w:lineRule="auto"/>
        <w:jc w:val="both"/>
        <w:rPr>
          <w:color w:val="0000FF"/>
        </w:rPr>
      </w:pPr>
      <w:r w:rsidRPr="00F3758B">
        <w:rPr>
          <w:b/>
          <w:color w:val="0000FF"/>
          <w:vertAlign w:val="superscript"/>
        </w:rPr>
        <w:t>2</w:t>
      </w:r>
      <w:r w:rsidR="00C025EC" w:rsidRPr="00F3758B">
        <w:rPr>
          <w:color w:val="0000FF"/>
        </w:rPr>
        <w:t xml:space="preserve"> sauf demande de dérogation.</w:t>
      </w:r>
    </w:p>
    <w:p w14:paraId="02C82F7E" w14:textId="77777777" w:rsidR="00C025EC" w:rsidRPr="00F3758B" w:rsidRDefault="00C025EC" w:rsidP="00C025EC">
      <w:pPr>
        <w:pStyle w:val="NormalWeb"/>
        <w:spacing w:before="0" w:beforeAutospacing="0" w:after="0" w:afterAutospacing="0" w:line="240" w:lineRule="auto"/>
        <w:jc w:val="both"/>
        <w:rPr>
          <w:b/>
          <w:color w:val="0000FF"/>
        </w:rPr>
      </w:pPr>
    </w:p>
    <w:p w14:paraId="54D2AEEB" w14:textId="77777777" w:rsidR="00533284" w:rsidRPr="00F3758B" w:rsidRDefault="00A554AA" w:rsidP="00C025EC">
      <w:pPr>
        <w:pStyle w:val="NormalWeb"/>
        <w:spacing w:before="0" w:beforeAutospacing="0" w:after="0" w:afterAutospacing="0" w:line="240" w:lineRule="auto"/>
        <w:jc w:val="both"/>
      </w:pPr>
      <w:r w:rsidRPr="00F3758B">
        <w:rPr>
          <w:b/>
          <w:color w:val="0000FF"/>
          <w:vertAlign w:val="superscript"/>
        </w:rPr>
        <w:t>3</w:t>
      </w:r>
      <w:r w:rsidR="00C025EC" w:rsidRPr="00F3758B">
        <w:rPr>
          <w:b/>
          <w:color w:val="0000FF"/>
        </w:rPr>
        <w:t xml:space="preserve"> </w:t>
      </w:r>
      <w:r w:rsidR="00C025EC" w:rsidRPr="00F3758B">
        <w:rPr>
          <w:color w:val="0000FF"/>
        </w:rPr>
        <w:t xml:space="preserve">Rappel du calcul du nombre d'heures en </w:t>
      </w:r>
      <w:r w:rsidR="005F0B0A" w:rsidRPr="00F3758B">
        <w:rPr>
          <w:color w:val="0000FF"/>
        </w:rPr>
        <w:t>centre de formation (</w:t>
      </w:r>
      <w:r w:rsidR="00C025EC" w:rsidRPr="00F3758B">
        <w:rPr>
          <w:color w:val="0000FF"/>
        </w:rPr>
        <w:t>OF</w:t>
      </w:r>
      <w:r w:rsidR="005F0B0A" w:rsidRPr="00F3758B">
        <w:rPr>
          <w:color w:val="0000FF"/>
        </w:rPr>
        <w:t>)</w:t>
      </w:r>
      <w:r w:rsidR="00C025EC" w:rsidRPr="00F3758B">
        <w:t xml:space="preserve"> : il s’agit de la somme de</w:t>
      </w:r>
      <w:r w:rsidR="005F0B0A" w:rsidRPr="00F3758B">
        <w:t xml:space="preserve"> toutes les</w:t>
      </w:r>
      <w:r w:rsidR="00C025EC" w:rsidRPr="00F3758B">
        <w:t xml:space="preserve"> interventions en OF et du total des certifications individuelles </w:t>
      </w:r>
      <w:r w:rsidR="00C025EC" w:rsidRPr="00F3758B">
        <w:rPr>
          <w:u w:val="single"/>
        </w:rPr>
        <w:t>pour un candidat</w:t>
      </w:r>
      <w:r w:rsidR="00C025EC" w:rsidRPr="00F3758B">
        <w:t>.</w:t>
      </w:r>
    </w:p>
    <w:p w14:paraId="318D456A" w14:textId="77777777" w:rsidR="00C025EC" w:rsidRPr="00F3758B" w:rsidRDefault="00C025EC" w:rsidP="00C025EC">
      <w:pPr>
        <w:pStyle w:val="NormalWeb"/>
        <w:spacing w:before="0" w:beforeAutospacing="0" w:after="0" w:afterAutospacing="0" w:line="240" w:lineRule="auto"/>
        <w:jc w:val="both"/>
      </w:pPr>
      <w:r w:rsidRPr="00F3758B">
        <w:rPr>
          <w:b/>
        </w:rPr>
        <w:t>Par exemple,</w:t>
      </w:r>
      <w:r w:rsidRPr="00F3758B">
        <w:t xml:space="preserve"> pour les épreuves certificatives en </w:t>
      </w:r>
      <w:r w:rsidRPr="00F3758B">
        <w:rPr>
          <w:b/>
        </w:rPr>
        <w:t>BPJEPS</w:t>
      </w:r>
      <w:r w:rsidRPr="00F3758B">
        <w:t>, EPMSP = 20</w:t>
      </w:r>
      <w:r w:rsidR="004705B0" w:rsidRPr="00F3758B">
        <w:t xml:space="preserve"> </w:t>
      </w:r>
      <w:r w:rsidRPr="00F3758B">
        <w:t>minutes, UC1 et UC2 = 40 minutes, UC3</w:t>
      </w:r>
      <w:r w:rsidR="00DA763B" w:rsidRPr="00F3758B">
        <w:t xml:space="preserve"> </w:t>
      </w:r>
      <w:r w:rsidRPr="00F3758B">
        <w:t>= 60 minutes</w:t>
      </w:r>
      <w:r w:rsidR="001F60CD" w:rsidRPr="00F3758B">
        <w:t>,</w:t>
      </w:r>
      <w:r w:rsidRPr="00F3758B">
        <w:t xml:space="preserve"> UC4</w:t>
      </w:r>
      <w:r w:rsidR="00934044" w:rsidRPr="00F3758B">
        <w:t> </w:t>
      </w:r>
      <w:r w:rsidRPr="00F3758B">
        <w:t>=</w:t>
      </w:r>
      <w:r w:rsidR="00934044" w:rsidRPr="00F3758B">
        <w:t> </w:t>
      </w:r>
      <w:r w:rsidRPr="00F3758B">
        <w:t>60 minutes.</w:t>
      </w:r>
      <w:r w:rsidR="00533284" w:rsidRPr="00F3758B">
        <w:t xml:space="preserve"> </w:t>
      </w:r>
      <w:r w:rsidRPr="00F3758B">
        <w:t xml:space="preserve">Soit un total de 3h00 pour les épreuves initiales et un total de 3h00 pour les épreuves de rattrapage. Ce qui correspond à un total pour les épreuves certificatives pour un seul candidat </w:t>
      </w:r>
      <w:r w:rsidR="00BF5095" w:rsidRPr="00F3758B">
        <w:t>de</w:t>
      </w:r>
      <w:r w:rsidRPr="00F3758B">
        <w:t xml:space="preserve"> 6h00 à comptabiliser en plus des interventions en OF afin d’obtenir le volume horaire total en centre de formation.</w:t>
      </w:r>
    </w:p>
    <w:p w14:paraId="13ACCE66" w14:textId="77777777" w:rsidR="00C025EC" w:rsidRPr="00F3758B" w:rsidRDefault="00C025EC" w:rsidP="00C025EC">
      <w:pPr>
        <w:pStyle w:val="NormalWeb"/>
        <w:spacing w:before="0" w:beforeAutospacing="0" w:after="0" w:afterAutospacing="0" w:line="240" w:lineRule="auto"/>
        <w:jc w:val="both"/>
      </w:pPr>
    </w:p>
    <w:p w14:paraId="6776DF31" w14:textId="77777777" w:rsidR="00DD1033" w:rsidRPr="00C025EC" w:rsidRDefault="00C025EC" w:rsidP="00C025EC">
      <w:pPr>
        <w:pStyle w:val="NormalWeb"/>
        <w:spacing w:before="0" w:beforeAutospacing="0" w:after="0" w:afterAutospacing="0" w:line="240" w:lineRule="auto"/>
        <w:jc w:val="both"/>
        <w:rPr>
          <w:rFonts w:eastAsia="Times New Roman"/>
          <w:b/>
          <w:color w:val="0000FF"/>
          <w:lang w:eastAsia="fr-FR"/>
        </w:rPr>
      </w:pPr>
      <w:r w:rsidRPr="00F3758B">
        <w:rPr>
          <w:rFonts w:eastAsia="Times New Roman"/>
          <w:b/>
          <w:color w:val="0000FF"/>
          <w:lang w:eastAsia="fr-FR"/>
        </w:rPr>
        <w:t xml:space="preserve">Préciser </w:t>
      </w:r>
      <w:r w:rsidRPr="000F26FE">
        <w:rPr>
          <w:rFonts w:eastAsia="Times New Roman"/>
          <w:b/>
          <w:color w:val="0000FF"/>
          <w:highlight w:val="lightGray"/>
          <w:lang w:eastAsia="fr-FR"/>
        </w:rPr>
        <w:t>le nombre maximal de sessions de formation commençant sur une année</w:t>
      </w:r>
      <w:r w:rsidRPr="000F26FE">
        <w:rPr>
          <w:rFonts w:eastAsia="Times New Roman"/>
          <w:b/>
          <w:color w:val="0000FF"/>
          <w:lang w:eastAsia="fr-FR"/>
        </w:rPr>
        <w:t> :</w:t>
      </w:r>
    </w:p>
    <w:p w14:paraId="565D4739" w14:textId="77777777" w:rsidR="000C1245" w:rsidRDefault="000C1245" w:rsidP="00A924CC">
      <w:pPr>
        <w:tabs>
          <w:tab w:val="left" w:pos="5126"/>
        </w:tabs>
        <w:spacing w:before="0" w:after="0" w:line="240" w:lineRule="auto"/>
        <w:rPr>
          <w:rFonts w:eastAsia="Times New Roman"/>
          <w:b/>
          <w:sz w:val="22"/>
          <w:szCs w:val="22"/>
          <w:lang w:eastAsia="fr-FR"/>
        </w:rPr>
        <w:sectPr w:rsidR="000C1245" w:rsidSect="001A61E1">
          <w:headerReference w:type="default" r:id="rId11"/>
          <w:headerReference w:type="first" r:id="rId12"/>
          <w:footerReference w:type="first" r:id="rId13"/>
          <w:pgSz w:w="12240" w:h="15840" w:code="1"/>
          <w:pgMar w:top="567" w:right="567" w:bottom="567" w:left="567" w:header="720" w:footer="55" w:gutter="0"/>
          <w:cols w:space="720"/>
          <w:noEndnote/>
          <w:titlePg/>
          <w:docGrid w:linePitch="326"/>
        </w:sectPr>
      </w:pPr>
    </w:p>
    <w:p w14:paraId="5382292D" w14:textId="77777777" w:rsidR="000C1245" w:rsidRPr="00FF4391" w:rsidRDefault="000C1245" w:rsidP="00A924CC">
      <w:pPr>
        <w:tabs>
          <w:tab w:val="left" w:pos="5126"/>
        </w:tabs>
        <w:spacing w:before="0" w:after="0" w:line="240" w:lineRule="auto"/>
        <w:rPr>
          <w:rFonts w:eastAsia="Times New Roman"/>
          <w:b/>
          <w:sz w:val="22"/>
          <w:szCs w:val="22"/>
          <w:lang w:eastAsia="fr-FR"/>
        </w:rPr>
      </w:pPr>
    </w:p>
    <w:p w14:paraId="43728A86" w14:textId="77777777" w:rsidR="009B30E4" w:rsidRPr="00DC561F" w:rsidRDefault="009B30E4" w:rsidP="00DC561F">
      <w:pPr>
        <w:tabs>
          <w:tab w:val="left" w:pos="10206"/>
        </w:tabs>
        <w:spacing w:before="0" w:after="0" w:line="240" w:lineRule="auto"/>
        <w:jc w:val="both"/>
        <w:rPr>
          <w:rFonts w:asciiTheme="majorHAnsi" w:hAnsiTheme="majorHAnsi"/>
          <w:sz w:val="22"/>
          <w:szCs w:val="22"/>
        </w:rPr>
      </w:pPr>
      <w:r w:rsidRPr="00FF4391">
        <w:rPr>
          <w:rFonts w:asciiTheme="majorHAnsi" w:hAnsiTheme="majorHAnsi"/>
          <w:b/>
          <w:sz w:val="22"/>
          <w:szCs w:val="22"/>
        </w:rPr>
        <w:t>LIEU(X) DE FORMATION</w:t>
      </w:r>
      <w:r w:rsidRPr="00FF4391">
        <w:rPr>
          <w:rFonts w:asciiTheme="majorHAnsi" w:hAnsiTheme="majorHAnsi"/>
          <w:sz w:val="22"/>
          <w:szCs w:val="22"/>
        </w:rPr>
        <w:t> </w:t>
      </w:r>
      <w:r w:rsidR="00EC3364">
        <w:rPr>
          <w:rFonts w:asciiTheme="majorHAnsi" w:hAnsiTheme="majorHAnsi"/>
          <w:sz w:val="22"/>
          <w:szCs w:val="22"/>
        </w:rPr>
        <w:t>[</w:t>
      </w:r>
      <w:r w:rsidR="00DC561F" w:rsidRPr="00FF4391">
        <w:rPr>
          <w:rFonts w:asciiTheme="majorHAnsi" w:hAnsiTheme="majorHAnsi"/>
          <w:sz w:val="22"/>
          <w:szCs w:val="22"/>
        </w:rPr>
        <w:t>Adresse(s) complète(s)</w:t>
      </w:r>
      <w:r w:rsidR="00EC3364">
        <w:rPr>
          <w:rFonts w:asciiTheme="majorHAnsi" w:hAnsiTheme="majorHAnsi"/>
          <w:sz w:val="22"/>
          <w:szCs w:val="22"/>
        </w:rPr>
        <w:t>]</w:t>
      </w:r>
      <w:r w:rsidR="00DC561F" w:rsidRPr="00FF4391">
        <w:rPr>
          <w:rFonts w:asciiTheme="majorHAnsi" w:hAnsiTheme="majorHAnsi"/>
          <w:sz w:val="22"/>
          <w:szCs w:val="22"/>
        </w:rPr>
        <w:t> </w:t>
      </w:r>
      <w:r w:rsidRPr="00FF4391">
        <w:rPr>
          <w:rFonts w:asciiTheme="majorHAnsi" w:hAnsiTheme="majorHAnsi"/>
          <w:sz w:val="22"/>
          <w:szCs w:val="22"/>
        </w:rPr>
        <w:t>:</w:t>
      </w:r>
    </w:p>
    <w:p w14:paraId="1C391518" w14:textId="77777777" w:rsidR="009B30E4" w:rsidRPr="00FF4391" w:rsidRDefault="009B30E4" w:rsidP="004403F0">
      <w:pPr>
        <w:pStyle w:val="Paragraphedeliste"/>
        <w:tabs>
          <w:tab w:val="left" w:leader="dot" w:pos="10206"/>
        </w:tabs>
        <w:spacing w:before="0" w:after="0" w:line="240" w:lineRule="auto"/>
        <w:ind w:left="0"/>
        <w:jc w:val="both"/>
        <w:rPr>
          <w:rFonts w:asciiTheme="majorHAnsi" w:hAnsiTheme="majorHAnsi"/>
          <w:sz w:val="22"/>
          <w:szCs w:val="22"/>
        </w:rPr>
      </w:pPr>
    </w:p>
    <w:p w14:paraId="54EAE819" w14:textId="77777777" w:rsidR="000D3612" w:rsidRPr="00FF4391" w:rsidRDefault="000D3612" w:rsidP="000D3612">
      <w:pPr>
        <w:pStyle w:val="Paragraphedeliste"/>
        <w:numPr>
          <w:ilvl w:val="0"/>
          <w:numId w:val="14"/>
        </w:numPr>
        <w:spacing w:before="0" w:after="0" w:line="240" w:lineRule="auto"/>
        <w:ind w:left="426"/>
        <w:jc w:val="both"/>
        <w:rPr>
          <w:rFonts w:asciiTheme="majorHAnsi" w:hAnsiTheme="majorHAnsi"/>
          <w:b/>
          <w:i/>
          <w:sz w:val="22"/>
          <w:szCs w:val="22"/>
        </w:rPr>
      </w:pPr>
    </w:p>
    <w:p w14:paraId="52D6F1A1" w14:textId="77777777" w:rsidR="000D3612" w:rsidRPr="00FF4391" w:rsidRDefault="000D3612" w:rsidP="000D3612">
      <w:pPr>
        <w:pStyle w:val="Paragraphedeliste"/>
        <w:numPr>
          <w:ilvl w:val="0"/>
          <w:numId w:val="14"/>
        </w:numPr>
        <w:spacing w:before="0" w:after="0" w:line="240" w:lineRule="auto"/>
        <w:ind w:left="426"/>
        <w:jc w:val="both"/>
        <w:rPr>
          <w:rFonts w:asciiTheme="majorHAnsi" w:hAnsiTheme="majorHAnsi"/>
          <w:b/>
          <w:sz w:val="22"/>
          <w:szCs w:val="22"/>
        </w:rPr>
      </w:pPr>
    </w:p>
    <w:p w14:paraId="1B009292" w14:textId="77777777" w:rsidR="000D3612" w:rsidRPr="00FF4391" w:rsidRDefault="000D3612" w:rsidP="000D3612">
      <w:pPr>
        <w:pStyle w:val="Paragraphedeliste"/>
        <w:numPr>
          <w:ilvl w:val="0"/>
          <w:numId w:val="14"/>
        </w:numPr>
        <w:spacing w:before="0" w:after="0" w:line="240" w:lineRule="auto"/>
        <w:ind w:left="426"/>
        <w:jc w:val="both"/>
        <w:rPr>
          <w:rFonts w:asciiTheme="majorHAnsi" w:hAnsiTheme="majorHAnsi"/>
          <w:b/>
          <w:sz w:val="22"/>
          <w:szCs w:val="22"/>
        </w:rPr>
      </w:pPr>
    </w:p>
    <w:p w14:paraId="00039FCB" w14:textId="77777777" w:rsidR="009B30E4" w:rsidRPr="00FF4391" w:rsidRDefault="009B30E4" w:rsidP="004403F0">
      <w:pPr>
        <w:pStyle w:val="Paragraphedeliste"/>
        <w:tabs>
          <w:tab w:val="left" w:leader="dot" w:pos="10206"/>
        </w:tabs>
        <w:spacing w:before="0" w:after="0" w:line="240" w:lineRule="auto"/>
        <w:ind w:left="0"/>
        <w:jc w:val="both"/>
        <w:rPr>
          <w:rFonts w:asciiTheme="majorHAnsi" w:hAnsiTheme="majorHAnsi"/>
          <w:sz w:val="22"/>
          <w:szCs w:val="22"/>
        </w:rPr>
      </w:pPr>
    </w:p>
    <w:p w14:paraId="2615DD6E" w14:textId="77777777" w:rsidR="009B30E4" w:rsidRDefault="009B30E4" w:rsidP="004403F0">
      <w:pPr>
        <w:tabs>
          <w:tab w:val="left" w:pos="10206"/>
        </w:tabs>
        <w:spacing w:before="0" w:after="0" w:line="240" w:lineRule="auto"/>
        <w:jc w:val="both"/>
        <w:rPr>
          <w:rFonts w:asciiTheme="majorHAnsi" w:hAnsiTheme="majorHAnsi"/>
          <w:sz w:val="22"/>
          <w:szCs w:val="22"/>
        </w:rPr>
      </w:pPr>
    </w:p>
    <w:p w14:paraId="2FDC7EA9" w14:textId="77777777" w:rsidR="000D3612" w:rsidRDefault="000D3612" w:rsidP="004403F0">
      <w:pPr>
        <w:tabs>
          <w:tab w:val="left" w:pos="10206"/>
        </w:tabs>
        <w:spacing w:before="0" w:after="0" w:line="240" w:lineRule="auto"/>
        <w:jc w:val="both"/>
        <w:rPr>
          <w:rFonts w:asciiTheme="majorHAnsi" w:hAnsiTheme="majorHAnsi"/>
          <w:sz w:val="22"/>
          <w:szCs w:val="22"/>
        </w:rPr>
      </w:pPr>
    </w:p>
    <w:p w14:paraId="38F3D573" w14:textId="77777777" w:rsidR="000D3612" w:rsidRDefault="000D3612" w:rsidP="004403F0">
      <w:pPr>
        <w:tabs>
          <w:tab w:val="left" w:pos="10206"/>
        </w:tabs>
        <w:spacing w:before="0" w:after="0" w:line="240" w:lineRule="auto"/>
        <w:jc w:val="both"/>
        <w:rPr>
          <w:rFonts w:asciiTheme="majorHAnsi" w:hAnsiTheme="majorHAnsi"/>
          <w:sz w:val="22"/>
          <w:szCs w:val="22"/>
        </w:rPr>
      </w:pPr>
    </w:p>
    <w:p w14:paraId="7D5079DF" w14:textId="77777777" w:rsidR="000D3612" w:rsidRPr="00FF4391" w:rsidRDefault="000D3612" w:rsidP="004403F0">
      <w:pPr>
        <w:tabs>
          <w:tab w:val="left" w:pos="10206"/>
        </w:tabs>
        <w:spacing w:before="0" w:after="0" w:line="240" w:lineRule="auto"/>
        <w:jc w:val="both"/>
        <w:rPr>
          <w:rFonts w:asciiTheme="majorHAnsi" w:hAnsiTheme="majorHAnsi"/>
          <w:sz w:val="22"/>
          <w:szCs w:val="22"/>
        </w:rPr>
      </w:pPr>
    </w:p>
    <w:p w14:paraId="1360677C" w14:textId="77777777" w:rsidR="009B30E4" w:rsidRPr="00FF4391" w:rsidRDefault="009B30E4" w:rsidP="00391367">
      <w:pPr>
        <w:tabs>
          <w:tab w:val="left" w:pos="10206"/>
        </w:tabs>
        <w:spacing w:before="0" w:after="0" w:line="240" w:lineRule="auto"/>
        <w:jc w:val="both"/>
        <w:rPr>
          <w:rFonts w:asciiTheme="majorHAnsi" w:hAnsiTheme="majorHAnsi"/>
          <w:sz w:val="22"/>
          <w:szCs w:val="22"/>
        </w:rPr>
      </w:pPr>
    </w:p>
    <w:p w14:paraId="746EC31B" w14:textId="77777777" w:rsidR="009B30E4" w:rsidRPr="00FF4391" w:rsidRDefault="009B30E4" w:rsidP="00391367">
      <w:pPr>
        <w:spacing w:before="0" w:after="0" w:line="240" w:lineRule="auto"/>
        <w:jc w:val="both"/>
        <w:rPr>
          <w:rFonts w:asciiTheme="majorHAnsi" w:hAnsiTheme="majorHAnsi"/>
          <w:b/>
          <w:i/>
          <w:sz w:val="22"/>
          <w:szCs w:val="22"/>
        </w:rPr>
      </w:pPr>
      <w:r w:rsidRPr="00FF4391">
        <w:rPr>
          <w:rFonts w:asciiTheme="majorHAnsi" w:hAnsiTheme="majorHAnsi"/>
          <w:b/>
          <w:sz w:val="22"/>
          <w:szCs w:val="22"/>
        </w:rPr>
        <w:t xml:space="preserve">Modifications </w:t>
      </w:r>
      <w:r w:rsidR="00A61596" w:rsidRPr="00FF4391">
        <w:rPr>
          <w:rFonts w:asciiTheme="majorHAnsi" w:hAnsiTheme="majorHAnsi"/>
          <w:b/>
          <w:sz w:val="22"/>
          <w:szCs w:val="22"/>
        </w:rPr>
        <w:t>apportées par rapport à la session</w:t>
      </w:r>
      <w:r w:rsidRPr="00FF4391">
        <w:rPr>
          <w:rFonts w:asciiTheme="majorHAnsi" w:hAnsiTheme="majorHAnsi"/>
          <w:b/>
          <w:sz w:val="22"/>
          <w:szCs w:val="22"/>
        </w:rPr>
        <w:t xml:space="preserve"> précédente : </w:t>
      </w:r>
      <w:r w:rsidRPr="00FF4391">
        <w:rPr>
          <w:rFonts w:asciiTheme="majorHAnsi" w:hAnsiTheme="majorHAnsi"/>
          <w:b/>
          <w:i/>
          <w:color w:val="0000FF"/>
          <w:sz w:val="22"/>
          <w:szCs w:val="22"/>
        </w:rPr>
        <w:t xml:space="preserve">(résumé de toutes les modifications prévues dans les documents joints : </w:t>
      </w:r>
      <w:r w:rsidR="00A61596" w:rsidRPr="00FF4391">
        <w:rPr>
          <w:rFonts w:asciiTheme="majorHAnsi" w:hAnsiTheme="majorHAnsi"/>
          <w:b/>
          <w:i/>
          <w:color w:val="0000FF"/>
          <w:sz w:val="22"/>
          <w:szCs w:val="22"/>
        </w:rPr>
        <w:t>changement</w:t>
      </w:r>
      <w:r w:rsidR="00BF5095">
        <w:rPr>
          <w:rFonts w:asciiTheme="majorHAnsi" w:hAnsiTheme="majorHAnsi"/>
          <w:b/>
          <w:i/>
          <w:color w:val="0000FF"/>
          <w:sz w:val="22"/>
          <w:szCs w:val="22"/>
        </w:rPr>
        <w:t>,</w:t>
      </w:r>
      <w:r w:rsidR="00A61596" w:rsidRPr="00FF4391">
        <w:rPr>
          <w:rFonts w:asciiTheme="majorHAnsi" w:hAnsiTheme="majorHAnsi"/>
          <w:b/>
          <w:i/>
          <w:color w:val="0000FF"/>
          <w:sz w:val="22"/>
          <w:szCs w:val="22"/>
        </w:rPr>
        <w:t xml:space="preserve"> réglementaire, évolution de l’OF, </w:t>
      </w:r>
      <w:r w:rsidRPr="00FF4391">
        <w:rPr>
          <w:rFonts w:asciiTheme="majorHAnsi" w:hAnsiTheme="majorHAnsi"/>
          <w:b/>
          <w:i/>
          <w:color w:val="0000FF"/>
          <w:sz w:val="22"/>
          <w:szCs w:val="22"/>
        </w:rPr>
        <w:t xml:space="preserve">ruban pédagogique, liste des </w:t>
      </w:r>
      <w:r w:rsidR="00A61596" w:rsidRPr="00FF4391">
        <w:rPr>
          <w:rFonts w:asciiTheme="majorHAnsi" w:hAnsiTheme="majorHAnsi"/>
          <w:b/>
          <w:i/>
          <w:color w:val="0000FF"/>
          <w:sz w:val="22"/>
          <w:szCs w:val="22"/>
        </w:rPr>
        <w:t xml:space="preserve">évaluateurs, liste des </w:t>
      </w:r>
      <w:r w:rsidRPr="00FF4391">
        <w:rPr>
          <w:rFonts w:asciiTheme="majorHAnsi" w:hAnsiTheme="majorHAnsi"/>
          <w:b/>
          <w:i/>
          <w:color w:val="0000FF"/>
          <w:sz w:val="22"/>
          <w:szCs w:val="22"/>
        </w:rPr>
        <w:t>formateurs,</w:t>
      </w:r>
      <w:r w:rsidR="00A61596" w:rsidRPr="00FF4391">
        <w:rPr>
          <w:rFonts w:asciiTheme="majorHAnsi" w:hAnsiTheme="majorHAnsi"/>
          <w:b/>
          <w:i/>
          <w:color w:val="0000FF"/>
          <w:sz w:val="22"/>
          <w:szCs w:val="22"/>
        </w:rPr>
        <w:t xml:space="preserve"> protocole, grilles</w:t>
      </w:r>
      <w:r w:rsidR="00BF5095">
        <w:rPr>
          <w:rFonts w:asciiTheme="majorHAnsi" w:hAnsiTheme="majorHAnsi"/>
          <w:b/>
          <w:i/>
          <w:color w:val="0000FF"/>
          <w:sz w:val="22"/>
          <w:szCs w:val="22"/>
        </w:rPr>
        <w:t xml:space="preserve">, </w:t>
      </w:r>
      <w:r w:rsidRPr="00FF4391">
        <w:rPr>
          <w:rFonts w:asciiTheme="majorHAnsi" w:hAnsiTheme="majorHAnsi"/>
          <w:b/>
          <w:i/>
          <w:color w:val="0000FF"/>
          <w:sz w:val="22"/>
          <w:szCs w:val="22"/>
        </w:rPr>
        <w:t>...)</w:t>
      </w:r>
    </w:p>
    <w:p w14:paraId="583FD273" w14:textId="77777777" w:rsidR="00FF4391" w:rsidRPr="00FF4391" w:rsidRDefault="00FF4391" w:rsidP="00FF4391">
      <w:pPr>
        <w:spacing w:before="0" w:after="0" w:line="240" w:lineRule="auto"/>
        <w:jc w:val="both"/>
        <w:rPr>
          <w:rFonts w:asciiTheme="majorHAnsi" w:hAnsiTheme="majorHAnsi"/>
          <w:b/>
          <w:sz w:val="22"/>
          <w:szCs w:val="22"/>
        </w:rPr>
      </w:pPr>
      <w:r w:rsidRPr="00FF4391">
        <w:rPr>
          <w:sz w:val="22"/>
          <w:szCs w:val="22"/>
        </w:rPr>
        <w:sym w:font="Wingdings" w:char="F046"/>
      </w:r>
      <w:r w:rsidRPr="00FF4391">
        <w:rPr>
          <w:rFonts w:asciiTheme="majorHAnsi" w:hAnsiTheme="majorHAnsi"/>
          <w:b/>
          <w:sz w:val="22"/>
          <w:szCs w:val="22"/>
        </w:rPr>
        <w:t xml:space="preserve"> Toute modification doit apparaître </w:t>
      </w:r>
      <w:r w:rsidRPr="00F3758B">
        <w:rPr>
          <w:rFonts w:asciiTheme="majorHAnsi" w:hAnsiTheme="majorHAnsi"/>
          <w:b/>
          <w:sz w:val="22"/>
          <w:szCs w:val="22"/>
        </w:rPr>
        <w:t>surlign</w:t>
      </w:r>
      <w:r w:rsidR="00545A03" w:rsidRPr="00F3758B">
        <w:rPr>
          <w:rFonts w:asciiTheme="majorHAnsi" w:hAnsiTheme="majorHAnsi"/>
          <w:b/>
          <w:sz w:val="22"/>
          <w:szCs w:val="22"/>
        </w:rPr>
        <w:t>ée en jaune (</w:t>
      </w:r>
      <w:r w:rsidRPr="00FF4391">
        <w:rPr>
          <w:rFonts w:asciiTheme="majorHAnsi" w:hAnsiTheme="majorHAnsi"/>
          <w:b/>
          <w:sz w:val="22"/>
          <w:szCs w:val="22"/>
        </w:rPr>
        <w:t>Exemple : surligner les nouveaux évaluateurs dans les documents joints).</w:t>
      </w:r>
    </w:p>
    <w:p w14:paraId="2379787F" w14:textId="77777777" w:rsidR="00FF4391" w:rsidRPr="00FF4391" w:rsidRDefault="00FF4391" w:rsidP="00FF4391">
      <w:pPr>
        <w:spacing w:before="0" w:after="0" w:line="240" w:lineRule="auto"/>
        <w:jc w:val="both"/>
        <w:rPr>
          <w:rFonts w:asciiTheme="majorHAnsi" w:hAnsiTheme="majorHAnsi"/>
          <w:b/>
          <w:sz w:val="22"/>
          <w:szCs w:val="22"/>
        </w:rPr>
      </w:pPr>
    </w:p>
    <w:p w14:paraId="06105723" w14:textId="77777777" w:rsidR="009B30E4" w:rsidRPr="00FF4391" w:rsidRDefault="009B30E4" w:rsidP="00A61596">
      <w:pPr>
        <w:pStyle w:val="Paragraphedeliste"/>
        <w:numPr>
          <w:ilvl w:val="0"/>
          <w:numId w:val="14"/>
        </w:numPr>
        <w:spacing w:before="0" w:after="0" w:line="240" w:lineRule="auto"/>
        <w:ind w:left="426"/>
        <w:jc w:val="both"/>
        <w:rPr>
          <w:rFonts w:asciiTheme="majorHAnsi" w:hAnsiTheme="majorHAnsi"/>
          <w:b/>
          <w:i/>
          <w:sz w:val="22"/>
          <w:szCs w:val="22"/>
        </w:rPr>
      </w:pPr>
    </w:p>
    <w:p w14:paraId="3BEB99A1" w14:textId="77777777" w:rsidR="009B30E4" w:rsidRPr="00FF4391" w:rsidRDefault="009B30E4" w:rsidP="00A61596">
      <w:pPr>
        <w:pStyle w:val="Paragraphedeliste"/>
        <w:numPr>
          <w:ilvl w:val="0"/>
          <w:numId w:val="14"/>
        </w:numPr>
        <w:spacing w:before="0" w:after="0" w:line="240" w:lineRule="auto"/>
        <w:ind w:left="426"/>
        <w:jc w:val="both"/>
        <w:rPr>
          <w:rFonts w:asciiTheme="majorHAnsi" w:hAnsiTheme="majorHAnsi"/>
          <w:b/>
          <w:sz w:val="22"/>
          <w:szCs w:val="22"/>
        </w:rPr>
      </w:pPr>
    </w:p>
    <w:p w14:paraId="58718D01" w14:textId="77777777" w:rsidR="009B30E4" w:rsidRPr="00FF4391" w:rsidRDefault="009B30E4" w:rsidP="00A61596">
      <w:pPr>
        <w:pStyle w:val="Paragraphedeliste"/>
        <w:numPr>
          <w:ilvl w:val="0"/>
          <w:numId w:val="14"/>
        </w:numPr>
        <w:spacing w:before="0" w:after="0" w:line="240" w:lineRule="auto"/>
        <w:ind w:left="426"/>
        <w:jc w:val="both"/>
        <w:rPr>
          <w:rFonts w:asciiTheme="majorHAnsi" w:hAnsiTheme="majorHAnsi"/>
          <w:b/>
          <w:sz w:val="22"/>
          <w:szCs w:val="22"/>
        </w:rPr>
      </w:pPr>
    </w:p>
    <w:p w14:paraId="173B3F33" w14:textId="77777777" w:rsidR="009B30E4" w:rsidRPr="00FF4391" w:rsidRDefault="009B30E4" w:rsidP="00A61596">
      <w:pPr>
        <w:pStyle w:val="Paragraphedeliste"/>
        <w:numPr>
          <w:ilvl w:val="0"/>
          <w:numId w:val="14"/>
        </w:numPr>
        <w:spacing w:before="0" w:after="0" w:line="240" w:lineRule="auto"/>
        <w:ind w:left="426"/>
        <w:jc w:val="both"/>
        <w:rPr>
          <w:rFonts w:asciiTheme="majorHAnsi" w:hAnsiTheme="majorHAnsi"/>
          <w:b/>
          <w:sz w:val="22"/>
          <w:szCs w:val="22"/>
        </w:rPr>
      </w:pPr>
    </w:p>
    <w:p w14:paraId="56F44737" w14:textId="77777777" w:rsidR="009B30E4" w:rsidRPr="00FF4391" w:rsidRDefault="009B30E4" w:rsidP="00A61596">
      <w:pPr>
        <w:pStyle w:val="Paragraphedeliste"/>
        <w:numPr>
          <w:ilvl w:val="0"/>
          <w:numId w:val="14"/>
        </w:numPr>
        <w:spacing w:before="0" w:after="0" w:line="240" w:lineRule="auto"/>
        <w:ind w:left="426"/>
        <w:jc w:val="both"/>
        <w:rPr>
          <w:rFonts w:asciiTheme="majorHAnsi" w:hAnsiTheme="majorHAnsi"/>
          <w:b/>
          <w:sz w:val="22"/>
          <w:szCs w:val="22"/>
        </w:rPr>
      </w:pPr>
    </w:p>
    <w:p w14:paraId="745CF1F4" w14:textId="77777777" w:rsidR="009B30E4" w:rsidRPr="00FF4391" w:rsidRDefault="009B30E4" w:rsidP="00A61596">
      <w:pPr>
        <w:pStyle w:val="Paragraphedeliste"/>
        <w:numPr>
          <w:ilvl w:val="0"/>
          <w:numId w:val="14"/>
        </w:numPr>
        <w:spacing w:before="0" w:after="0" w:line="240" w:lineRule="auto"/>
        <w:ind w:left="426"/>
        <w:jc w:val="both"/>
        <w:rPr>
          <w:rFonts w:asciiTheme="majorHAnsi" w:hAnsiTheme="majorHAnsi"/>
          <w:b/>
          <w:sz w:val="22"/>
          <w:szCs w:val="22"/>
        </w:rPr>
      </w:pPr>
    </w:p>
    <w:p w14:paraId="2CBB09D7" w14:textId="77777777" w:rsidR="009B30E4" w:rsidRPr="00FF4391" w:rsidRDefault="009B30E4" w:rsidP="00A61596">
      <w:pPr>
        <w:pStyle w:val="Paragraphedeliste"/>
        <w:numPr>
          <w:ilvl w:val="0"/>
          <w:numId w:val="14"/>
        </w:numPr>
        <w:spacing w:before="0" w:after="0" w:line="240" w:lineRule="auto"/>
        <w:ind w:left="426"/>
        <w:jc w:val="both"/>
        <w:rPr>
          <w:rFonts w:asciiTheme="majorHAnsi" w:hAnsiTheme="majorHAnsi"/>
          <w:b/>
          <w:sz w:val="22"/>
          <w:szCs w:val="22"/>
        </w:rPr>
      </w:pPr>
    </w:p>
    <w:p w14:paraId="1E753BAC" w14:textId="77777777" w:rsidR="009B30E4" w:rsidRPr="00FF4391" w:rsidRDefault="009B30E4" w:rsidP="00D01060">
      <w:pPr>
        <w:spacing w:before="0" w:after="0" w:line="240" w:lineRule="auto"/>
        <w:jc w:val="both"/>
        <w:rPr>
          <w:rFonts w:asciiTheme="majorHAnsi" w:hAnsiTheme="majorHAnsi"/>
          <w:b/>
          <w:sz w:val="22"/>
          <w:szCs w:val="22"/>
        </w:rPr>
      </w:pPr>
    </w:p>
    <w:p w14:paraId="127F02AA" w14:textId="77777777" w:rsidR="00D01060" w:rsidRPr="00FF4391" w:rsidRDefault="00D01060" w:rsidP="00D01060">
      <w:pPr>
        <w:spacing w:before="0" w:after="0" w:line="240" w:lineRule="auto"/>
        <w:jc w:val="both"/>
        <w:rPr>
          <w:rFonts w:asciiTheme="majorHAnsi" w:hAnsiTheme="majorHAnsi"/>
          <w:b/>
          <w:sz w:val="22"/>
          <w:szCs w:val="22"/>
        </w:rPr>
      </w:pPr>
    </w:p>
    <w:p w14:paraId="2D95EAAF" w14:textId="77777777" w:rsidR="00D01060" w:rsidRPr="00FF4391" w:rsidRDefault="00D01060" w:rsidP="00D01060">
      <w:pPr>
        <w:spacing w:before="0" w:after="0" w:line="240" w:lineRule="auto"/>
        <w:jc w:val="both"/>
        <w:rPr>
          <w:rFonts w:asciiTheme="majorHAnsi" w:hAnsiTheme="majorHAnsi"/>
          <w:b/>
          <w:sz w:val="22"/>
          <w:szCs w:val="22"/>
        </w:rPr>
      </w:pPr>
    </w:p>
    <w:p w14:paraId="6B58F484" w14:textId="77777777" w:rsidR="00896433" w:rsidRDefault="00896433" w:rsidP="00896433">
      <w:pPr>
        <w:spacing w:before="0" w:after="0" w:line="240" w:lineRule="auto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Fournir un tableau</w:t>
      </w:r>
      <w:r>
        <w:rPr>
          <w:rFonts w:asciiTheme="majorHAnsi" w:hAnsiTheme="majorHAnsi"/>
          <w:b/>
          <w:color w:val="0000FF"/>
          <w:sz w:val="22"/>
          <w:szCs w:val="22"/>
        </w:rPr>
        <w:t xml:space="preserve"> (comportant les UC, dates, lieux et horaires de début des certifications)</w:t>
      </w:r>
      <w:r>
        <w:rPr>
          <w:rFonts w:asciiTheme="majorHAnsi" w:hAnsiTheme="majorHAnsi"/>
          <w:b/>
          <w:sz w:val="22"/>
          <w:szCs w:val="22"/>
        </w:rPr>
        <w:t xml:space="preserve"> pour notifier la disponibilité des </w:t>
      </w:r>
      <w:r w:rsidR="00F075E1">
        <w:rPr>
          <w:rFonts w:asciiTheme="majorHAnsi" w:hAnsiTheme="majorHAnsi"/>
          <w:b/>
          <w:sz w:val="22"/>
          <w:szCs w:val="22"/>
        </w:rPr>
        <w:t xml:space="preserve">membres du </w:t>
      </w:r>
      <w:r>
        <w:rPr>
          <w:rFonts w:asciiTheme="majorHAnsi" w:hAnsiTheme="majorHAnsi"/>
          <w:b/>
          <w:sz w:val="22"/>
          <w:szCs w:val="22"/>
        </w:rPr>
        <w:t>jur</w:t>
      </w:r>
      <w:r w:rsidR="00F075E1">
        <w:rPr>
          <w:rFonts w:asciiTheme="majorHAnsi" w:hAnsiTheme="majorHAnsi"/>
          <w:b/>
          <w:sz w:val="22"/>
          <w:szCs w:val="22"/>
        </w:rPr>
        <w:t>y</w:t>
      </w:r>
      <w:r>
        <w:rPr>
          <w:rFonts w:asciiTheme="majorHAnsi" w:hAnsiTheme="majorHAnsi"/>
          <w:b/>
          <w:sz w:val="22"/>
          <w:szCs w:val="22"/>
        </w:rPr>
        <w:t xml:space="preserve"> sur les certifications.</w:t>
      </w:r>
    </w:p>
    <w:p w14:paraId="4EA96DF4" w14:textId="77777777" w:rsidR="009B30E4" w:rsidRPr="00FF4391" w:rsidRDefault="009B30E4" w:rsidP="00D01060">
      <w:pPr>
        <w:spacing w:before="0" w:after="0" w:line="240" w:lineRule="auto"/>
        <w:jc w:val="both"/>
        <w:rPr>
          <w:rFonts w:asciiTheme="majorHAnsi" w:hAnsiTheme="majorHAnsi"/>
          <w:sz w:val="22"/>
          <w:szCs w:val="22"/>
        </w:rPr>
      </w:pPr>
    </w:p>
    <w:p w14:paraId="54EC092C" w14:textId="77777777" w:rsidR="009B30E4" w:rsidRPr="00FF4391" w:rsidRDefault="009B30E4" w:rsidP="00391367">
      <w:pPr>
        <w:spacing w:before="0" w:after="0" w:line="240" w:lineRule="auto"/>
        <w:jc w:val="both"/>
        <w:rPr>
          <w:rFonts w:asciiTheme="majorHAnsi" w:hAnsiTheme="majorHAnsi"/>
          <w:sz w:val="22"/>
          <w:szCs w:val="22"/>
        </w:rPr>
      </w:pPr>
    </w:p>
    <w:p w14:paraId="7E28CD86" w14:textId="77777777" w:rsidR="00D01060" w:rsidRPr="00FF4391" w:rsidRDefault="00D01060" w:rsidP="00391367">
      <w:pPr>
        <w:spacing w:before="0" w:after="0" w:line="240" w:lineRule="auto"/>
        <w:jc w:val="both"/>
        <w:rPr>
          <w:rFonts w:asciiTheme="majorHAnsi" w:hAnsiTheme="majorHAnsi"/>
          <w:sz w:val="22"/>
          <w:szCs w:val="22"/>
        </w:rPr>
      </w:pPr>
    </w:p>
    <w:p w14:paraId="7E618723" w14:textId="77777777" w:rsidR="00D01060" w:rsidRPr="00FF4391" w:rsidRDefault="00D01060" w:rsidP="00391367">
      <w:pPr>
        <w:spacing w:before="0" w:after="0" w:line="240" w:lineRule="auto"/>
        <w:jc w:val="both"/>
        <w:rPr>
          <w:rFonts w:asciiTheme="majorHAnsi" w:hAnsiTheme="majorHAnsi"/>
          <w:sz w:val="22"/>
          <w:szCs w:val="22"/>
        </w:rPr>
      </w:pPr>
    </w:p>
    <w:p w14:paraId="7E8A347C" w14:textId="77777777" w:rsidR="00D01060" w:rsidRPr="00FF4391" w:rsidRDefault="00D01060" w:rsidP="00391367">
      <w:pPr>
        <w:spacing w:before="0" w:after="0" w:line="240" w:lineRule="auto"/>
        <w:jc w:val="both"/>
        <w:rPr>
          <w:rFonts w:asciiTheme="majorHAnsi" w:hAnsiTheme="majorHAnsi"/>
          <w:sz w:val="22"/>
          <w:szCs w:val="22"/>
        </w:rPr>
      </w:pPr>
    </w:p>
    <w:p w14:paraId="170C731C" w14:textId="77777777" w:rsidR="009B30E4" w:rsidRPr="00FF4391" w:rsidRDefault="00FB4FE6" w:rsidP="00FB4FE6">
      <w:pPr>
        <w:tabs>
          <w:tab w:val="left" w:pos="3969"/>
        </w:tabs>
        <w:spacing w:before="0" w:after="0" w:line="240" w:lineRule="auto"/>
        <w:jc w:val="center"/>
        <w:rPr>
          <w:rFonts w:asciiTheme="majorHAnsi" w:hAnsiTheme="majorHAnsi"/>
          <w:sz w:val="22"/>
          <w:szCs w:val="22"/>
        </w:rPr>
      </w:pPr>
      <w:r w:rsidRPr="00FF4391">
        <w:rPr>
          <w:rFonts w:asciiTheme="majorHAnsi" w:hAnsiTheme="majorHAnsi"/>
          <w:sz w:val="22"/>
          <w:szCs w:val="22"/>
        </w:rPr>
        <w:t>A</w:t>
      </w:r>
      <w:r w:rsidR="000C1245">
        <w:rPr>
          <w:rFonts w:asciiTheme="majorHAnsi" w:hAnsiTheme="majorHAnsi"/>
          <w:sz w:val="22"/>
          <w:szCs w:val="22"/>
        </w:rPr>
        <w:t xml:space="preserve">        </w:t>
      </w:r>
      <w:proofErr w:type="gramStart"/>
      <w:r w:rsidR="000C1245">
        <w:rPr>
          <w:rFonts w:asciiTheme="majorHAnsi" w:hAnsiTheme="majorHAnsi"/>
          <w:sz w:val="22"/>
          <w:szCs w:val="22"/>
        </w:rPr>
        <w:t xml:space="preserve">  </w:t>
      </w:r>
      <w:r w:rsidRPr="00FF4391">
        <w:rPr>
          <w:rFonts w:asciiTheme="majorHAnsi" w:hAnsiTheme="majorHAnsi"/>
          <w:sz w:val="22"/>
          <w:szCs w:val="22"/>
        </w:rPr>
        <w:t>,</w:t>
      </w:r>
      <w:proofErr w:type="gramEnd"/>
      <w:r w:rsidR="00BF5095">
        <w:rPr>
          <w:rFonts w:asciiTheme="majorHAnsi" w:hAnsiTheme="majorHAnsi"/>
          <w:sz w:val="22"/>
          <w:szCs w:val="22"/>
        </w:rPr>
        <w:t xml:space="preserve"> </w:t>
      </w:r>
      <w:r w:rsidR="009B30E4" w:rsidRPr="00FF4391">
        <w:rPr>
          <w:rFonts w:asciiTheme="majorHAnsi" w:hAnsiTheme="majorHAnsi"/>
          <w:sz w:val="22"/>
          <w:szCs w:val="22"/>
        </w:rPr>
        <w:t>le</w:t>
      </w:r>
    </w:p>
    <w:p w14:paraId="53A8A89A" w14:textId="77777777" w:rsidR="00FB4FE6" w:rsidRPr="00FF4391" w:rsidRDefault="00FB4FE6" w:rsidP="00391367">
      <w:pPr>
        <w:tabs>
          <w:tab w:val="left" w:pos="5103"/>
          <w:tab w:val="left" w:pos="10206"/>
        </w:tabs>
        <w:spacing w:before="0" w:after="0" w:line="240" w:lineRule="auto"/>
        <w:jc w:val="both"/>
        <w:rPr>
          <w:rFonts w:asciiTheme="majorHAnsi" w:hAnsiTheme="majorHAnsi"/>
          <w:sz w:val="22"/>
          <w:szCs w:val="22"/>
        </w:rPr>
      </w:pPr>
    </w:p>
    <w:p w14:paraId="0858F4F7" w14:textId="77777777" w:rsidR="009B30E4" w:rsidRPr="00FF4391" w:rsidRDefault="009B30E4" w:rsidP="00391367">
      <w:pPr>
        <w:tabs>
          <w:tab w:val="left" w:pos="5103"/>
          <w:tab w:val="left" w:pos="10206"/>
        </w:tabs>
        <w:spacing w:before="0" w:after="0" w:line="240" w:lineRule="auto"/>
        <w:jc w:val="both"/>
        <w:rPr>
          <w:rFonts w:asciiTheme="majorHAnsi" w:hAnsiTheme="majorHAnsi"/>
          <w:sz w:val="22"/>
          <w:szCs w:val="22"/>
        </w:rPr>
      </w:pPr>
      <w:r w:rsidRPr="00FF4391">
        <w:rPr>
          <w:rFonts w:asciiTheme="majorHAnsi" w:hAnsiTheme="majorHAnsi"/>
          <w:sz w:val="22"/>
          <w:szCs w:val="22"/>
        </w:rPr>
        <w:t xml:space="preserve">Cachet de l’organisme </w:t>
      </w:r>
      <w:r w:rsidRPr="00FF4391">
        <w:rPr>
          <w:rFonts w:asciiTheme="majorHAnsi" w:hAnsiTheme="majorHAnsi"/>
          <w:sz w:val="22"/>
          <w:szCs w:val="22"/>
        </w:rPr>
        <w:tab/>
        <w:t>Signature du responsable de l’organisme de formation</w:t>
      </w:r>
    </w:p>
    <w:p w14:paraId="57BA531D" w14:textId="77777777" w:rsidR="009B30E4" w:rsidRPr="00FF4391" w:rsidRDefault="009B30E4" w:rsidP="00391367">
      <w:pPr>
        <w:spacing w:before="0" w:after="0" w:line="240" w:lineRule="auto"/>
        <w:jc w:val="both"/>
        <w:rPr>
          <w:rFonts w:asciiTheme="majorHAnsi" w:hAnsiTheme="majorHAnsi"/>
          <w:b/>
          <w:sz w:val="22"/>
          <w:szCs w:val="22"/>
        </w:rPr>
      </w:pPr>
    </w:p>
    <w:p w14:paraId="22135FE5" w14:textId="77777777" w:rsidR="009B30E4" w:rsidRPr="00FF4391" w:rsidRDefault="009B30E4" w:rsidP="00391367">
      <w:pPr>
        <w:spacing w:before="0" w:after="0" w:line="240" w:lineRule="auto"/>
        <w:jc w:val="both"/>
        <w:rPr>
          <w:rFonts w:asciiTheme="majorHAnsi" w:hAnsiTheme="majorHAnsi"/>
          <w:b/>
          <w:sz w:val="22"/>
          <w:szCs w:val="22"/>
        </w:rPr>
      </w:pPr>
    </w:p>
    <w:p w14:paraId="5C529E4B" w14:textId="77777777" w:rsidR="009B30E4" w:rsidRPr="00FF4391" w:rsidRDefault="009B30E4" w:rsidP="00391367">
      <w:pPr>
        <w:spacing w:before="0" w:after="0" w:line="240" w:lineRule="auto"/>
        <w:rPr>
          <w:rFonts w:asciiTheme="majorHAnsi" w:hAnsiTheme="majorHAnsi"/>
          <w:sz w:val="22"/>
          <w:szCs w:val="22"/>
        </w:rPr>
      </w:pPr>
    </w:p>
    <w:p w14:paraId="688F95BC" w14:textId="77777777" w:rsidR="009B30E4" w:rsidRPr="00FB4FE6" w:rsidRDefault="009B30E4" w:rsidP="00391367">
      <w:pPr>
        <w:tabs>
          <w:tab w:val="left" w:pos="5126"/>
        </w:tabs>
        <w:spacing w:before="0" w:after="0" w:line="240" w:lineRule="auto"/>
        <w:rPr>
          <w:rFonts w:eastAsia="Times New Roman"/>
          <w:b/>
          <w:sz w:val="22"/>
          <w:szCs w:val="22"/>
          <w:lang w:eastAsia="fr-FR"/>
        </w:rPr>
      </w:pPr>
    </w:p>
    <w:sectPr w:rsidR="009B30E4" w:rsidRPr="00FB4FE6" w:rsidSect="00E7331E">
      <w:pgSz w:w="12240" w:h="15840" w:code="1"/>
      <w:pgMar w:top="567" w:right="567" w:bottom="567" w:left="567" w:header="720" w:footer="39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EE698" w14:textId="77777777" w:rsidR="003E5133" w:rsidRDefault="003E5133">
      <w:r>
        <w:separator/>
      </w:r>
    </w:p>
  </w:endnote>
  <w:endnote w:type="continuationSeparator" w:id="0">
    <w:p w14:paraId="3D7755C8" w14:textId="77777777" w:rsidR="003E5133" w:rsidRDefault="003E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58072" w14:textId="77777777" w:rsidR="00DA445A" w:rsidRPr="00F3758B" w:rsidRDefault="00DA445A" w:rsidP="00DA445A">
    <w:pPr>
      <w:spacing w:before="0" w:after="0" w:line="240" w:lineRule="auto"/>
      <w:ind w:right="113"/>
      <w:rPr>
        <w:rFonts w:eastAsia="Times New Roman" w:cs="Times New Roman"/>
        <w:sz w:val="16"/>
        <w:lang w:eastAsia="fr-FR"/>
      </w:rPr>
    </w:pPr>
    <w:r w:rsidRPr="00F3758B">
      <w:rPr>
        <w:rFonts w:eastAsia="Times New Roman" w:cs="Times New Roman"/>
        <w:sz w:val="16"/>
        <w:lang w:eastAsia="fr-FR"/>
      </w:rPr>
      <w:t xml:space="preserve">Adresse de correspondance : Rectorat de Nantes – DRAJES – Pôle CFP - 4 rue de la </w:t>
    </w:r>
    <w:proofErr w:type="spellStart"/>
    <w:r w:rsidRPr="00F3758B">
      <w:rPr>
        <w:rFonts w:eastAsia="Times New Roman" w:cs="Times New Roman"/>
        <w:sz w:val="16"/>
        <w:lang w:eastAsia="fr-FR"/>
      </w:rPr>
      <w:t>Houssinière</w:t>
    </w:r>
    <w:proofErr w:type="spellEnd"/>
    <w:r w:rsidRPr="00F3758B">
      <w:rPr>
        <w:rFonts w:eastAsia="Times New Roman" w:cs="Times New Roman"/>
        <w:sz w:val="16"/>
        <w:lang w:eastAsia="fr-FR"/>
      </w:rPr>
      <w:t xml:space="preserve"> - BP 72 616 - 44326 NANTES Cedex 3</w:t>
    </w:r>
  </w:p>
  <w:p w14:paraId="15BD52A2" w14:textId="77777777" w:rsidR="00DA445A" w:rsidRPr="00F3758B" w:rsidRDefault="00DA445A" w:rsidP="00DA445A">
    <w:pPr>
      <w:spacing w:before="0" w:after="0" w:line="240" w:lineRule="auto"/>
      <w:ind w:right="41"/>
      <w:rPr>
        <w:rFonts w:cs="Arial Narrow"/>
        <w:sz w:val="16"/>
        <w:szCs w:val="16"/>
      </w:rPr>
    </w:pPr>
  </w:p>
  <w:p w14:paraId="1B17D3B1" w14:textId="77777777" w:rsidR="006B2C74" w:rsidRPr="00DA445A" w:rsidRDefault="00DA445A" w:rsidP="00DA445A">
    <w:pPr>
      <w:spacing w:before="0" w:after="0" w:line="240" w:lineRule="auto"/>
      <w:ind w:right="41"/>
      <w:rPr>
        <w:rFonts w:cs="Arial Narrow"/>
        <w:sz w:val="16"/>
        <w:szCs w:val="16"/>
      </w:rPr>
    </w:pPr>
    <w:r w:rsidRPr="00F3758B">
      <w:rPr>
        <w:rFonts w:cs="Arial Narrow"/>
        <w:sz w:val="16"/>
        <w:szCs w:val="16"/>
      </w:rPr>
      <w:t xml:space="preserve">Site géographique : MAN - </w:t>
    </w:r>
    <w:r w:rsidR="00F5750F" w:rsidRPr="00F3758B">
      <w:rPr>
        <w:rFonts w:eastAsia="Times New Roman" w:cs="Times New Roman"/>
        <w:sz w:val="16"/>
        <w:lang w:eastAsia="fr-FR"/>
      </w:rPr>
      <w:t xml:space="preserve">DRAJES – Pôle CFP - </w:t>
    </w:r>
    <w:r w:rsidRPr="00F3758B">
      <w:rPr>
        <w:rFonts w:cs="Arial Narrow"/>
        <w:sz w:val="16"/>
        <w:szCs w:val="16"/>
      </w:rPr>
      <w:t xml:space="preserve">9 rue René Viviani </w:t>
    </w:r>
    <w:r w:rsidR="00F5750F" w:rsidRPr="00F3758B">
      <w:rPr>
        <w:rFonts w:cs="Arial Narrow"/>
        <w:sz w:val="16"/>
        <w:szCs w:val="16"/>
      </w:rPr>
      <w:t xml:space="preserve">- 44200 </w:t>
    </w:r>
    <w:r w:rsidRPr="00F3758B">
      <w:rPr>
        <w:rFonts w:cs="Arial Narrow"/>
        <w:sz w:val="16"/>
        <w:szCs w:val="16"/>
      </w:rPr>
      <w:t>NANTES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7628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47E826A" w14:textId="77777777" w:rsidR="006B2C74" w:rsidRDefault="00863C9D" w:rsidP="006B2C74">
            <w:pPr>
              <w:pStyle w:val="Pieddepage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 w:rsidR="006B2C74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05BBE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 w:rsidR="006B2C74">
              <w:t>/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6B2C74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6175D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35066"/>
      <w:docPartObj>
        <w:docPartGallery w:val="Page Numbers (Bottom of Page)"/>
        <w:docPartUnique/>
      </w:docPartObj>
    </w:sdtPr>
    <w:sdtEndPr/>
    <w:sdtContent>
      <w:sdt>
        <w:sdtPr>
          <w:id w:val="5235067"/>
          <w:docPartObj>
            <w:docPartGallery w:val="Page Numbers (Top of Page)"/>
            <w:docPartUnique/>
          </w:docPartObj>
        </w:sdtPr>
        <w:sdtEndPr/>
        <w:sdtContent>
          <w:p w14:paraId="0608BEA1" w14:textId="77777777" w:rsidR="00505BBE" w:rsidRDefault="00863C9D" w:rsidP="006B2C74">
            <w:pPr>
              <w:pStyle w:val="Pieddepage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 w:rsidR="00505BBE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E51BB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 w:rsidR="00505BBE">
              <w:t>/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505BBE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E51BB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03C1D" w14:textId="77777777" w:rsidR="003E5133" w:rsidRDefault="003E5133">
      <w:r>
        <w:separator/>
      </w:r>
    </w:p>
  </w:footnote>
  <w:footnote w:type="continuationSeparator" w:id="0">
    <w:p w14:paraId="58E8EFBD" w14:textId="77777777" w:rsidR="003E5133" w:rsidRDefault="003E5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B9109" w14:textId="77777777" w:rsidR="000A0CA8" w:rsidRDefault="000A0CA8" w:rsidP="000A0CA8">
    <w:pPr>
      <w:pStyle w:val="En-tte"/>
      <w:tabs>
        <w:tab w:val="clear" w:pos="4536"/>
      </w:tabs>
      <w:jc w:val="right"/>
      <w:rPr>
        <w:b/>
        <w:bCs/>
        <w:sz w:val="24"/>
        <w:szCs w:val="24"/>
      </w:rPr>
    </w:pPr>
    <w:r>
      <w:rPr>
        <w:noProof/>
        <w:lang w:eastAsia="fr-FR" w:bidi="ar-SA"/>
      </w:rPr>
      <w:drawing>
        <wp:anchor distT="0" distB="0" distL="114300" distR="114300" simplePos="0" relativeHeight="251659264" behindDoc="1" locked="0" layoutInCell="1" allowOverlap="1" wp14:anchorId="2E4A8761" wp14:editId="7C385426">
          <wp:simplePos x="0" y="0"/>
          <wp:positionH relativeFrom="column">
            <wp:posOffset>-135255</wp:posOffset>
          </wp:positionH>
          <wp:positionV relativeFrom="paragraph">
            <wp:posOffset>12065</wp:posOffset>
          </wp:positionV>
          <wp:extent cx="1944370" cy="1466850"/>
          <wp:effectExtent l="0" t="0" r="0" b="0"/>
          <wp:wrapNone/>
          <wp:docPr id="3" name="Image 3" descr="Logo_REGIONS ACA_PAYS DE LA LOIRE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Logo_REGIONS ACA_PAYS DE LA LOIRE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437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59E7B540" w14:textId="77777777" w:rsidR="000A0CA8" w:rsidRPr="00F5750F" w:rsidRDefault="000A0CA8" w:rsidP="00924559">
    <w:pPr>
      <w:pStyle w:val="ServiceInfoHeader"/>
      <w:ind w:left="6946"/>
      <w:jc w:val="center"/>
      <w:rPr>
        <w:lang w:val="fr-FR"/>
      </w:rPr>
    </w:pPr>
    <w:r w:rsidRPr="00F5750F">
      <w:rPr>
        <w:lang w:val="fr-FR"/>
      </w:rPr>
      <w:t>Délégation régionale académique</w:t>
    </w:r>
  </w:p>
  <w:p w14:paraId="29212DD2" w14:textId="77777777" w:rsidR="00924559" w:rsidRPr="00F5750F" w:rsidRDefault="000A0CA8" w:rsidP="00924559">
    <w:pPr>
      <w:pStyle w:val="ServiceInfoHeader"/>
      <w:ind w:left="6946"/>
      <w:jc w:val="center"/>
      <w:rPr>
        <w:lang w:val="fr-FR"/>
      </w:rPr>
    </w:pPr>
    <w:proofErr w:type="gramStart"/>
    <w:r w:rsidRPr="00F5750F">
      <w:rPr>
        <w:lang w:val="fr-FR"/>
      </w:rPr>
      <w:t>à</w:t>
    </w:r>
    <w:proofErr w:type="gramEnd"/>
    <w:r w:rsidRPr="00F5750F">
      <w:rPr>
        <w:lang w:val="fr-FR"/>
      </w:rPr>
      <w:t xml:space="preserve"> la jeunesse, à l’engagement</w:t>
    </w:r>
  </w:p>
  <w:p w14:paraId="78E79565" w14:textId="77777777" w:rsidR="00924559" w:rsidRPr="00F5750F" w:rsidRDefault="000A0CA8" w:rsidP="00CF1B57">
    <w:pPr>
      <w:pStyle w:val="ServiceInfoHeader"/>
      <w:ind w:left="6946"/>
      <w:jc w:val="center"/>
      <w:rPr>
        <w:lang w:val="fr-FR"/>
      </w:rPr>
    </w:pPr>
    <w:proofErr w:type="gramStart"/>
    <w:r w:rsidRPr="00F5750F">
      <w:rPr>
        <w:lang w:val="fr-FR"/>
      </w:rPr>
      <w:t>et</w:t>
    </w:r>
    <w:proofErr w:type="gramEnd"/>
    <w:r w:rsidRPr="00F5750F">
      <w:rPr>
        <w:lang w:val="fr-FR"/>
      </w:rPr>
      <w:t xml:space="preserve"> aux sports</w:t>
    </w:r>
  </w:p>
  <w:p w14:paraId="675B482A" w14:textId="77777777" w:rsidR="00CF1B57" w:rsidRPr="00CF1B57" w:rsidRDefault="00CF1B57" w:rsidP="00CF1B57">
    <w:pPr>
      <w:pStyle w:val="Corpsdetexte"/>
      <w:rPr>
        <w:sz w:val="8"/>
        <w:szCs w:val="8"/>
        <w:lang w:bidi="ar-S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B99AA" w14:textId="77777777" w:rsidR="00EB198E" w:rsidRDefault="006B2C74" w:rsidP="006B2C74">
    <w:pPr>
      <w:pStyle w:val="En-tte"/>
      <w:jc w:val="right"/>
      <w:rPr>
        <w:b/>
        <w:i/>
        <w:sz w:val="16"/>
        <w:szCs w:val="16"/>
      </w:rPr>
    </w:pPr>
    <w:r w:rsidRPr="006B2C74">
      <w:rPr>
        <w:b/>
        <w:i/>
        <w:sz w:val="16"/>
        <w:szCs w:val="16"/>
      </w:rPr>
      <w:t>2</w:t>
    </w:r>
    <w:r w:rsidR="002B6012">
      <w:rPr>
        <w:b/>
        <w:i/>
        <w:sz w:val="16"/>
        <w:szCs w:val="16"/>
      </w:rPr>
      <w:t>4</w:t>
    </w:r>
    <w:r w:rsidRPr="006B2C74">
      <w:rPr>
        <w:b/>
        <w:i/>
        <w:sz w:val="16"/>
        <w:szCs w:val="16"/>
      </w:rPr>
      <w:t>/01/2019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3F485" w14:textId="7C5DA656" w:rsidR="00832564" w:rsidRPr="006B2C74" w:rsidRDefault="009E51BB" w:rsidP="009E51BB">
    <w:pPr>
      <w:pStyle w:val="En-tte"/>
      <w:tabs>
        <w:tab w:val="left" w:pos="8265"/>
        <w:tab w:val="right" w:pos="11106"/>
      </w:tabs>
      <w:rPr>
        <w:b/>
        <w:i/>
        <w:sz w:val="16"/>
        <w:szCs w:val="16"/>
      </w:rPr>
    </w:pPr>
    <w:r>
      <w:rPr>
        <w:b/>
        <w:i/>
        <w:sz w:val="16"/>
        <w:szCs w:val="16"/>
      </w:rPr>
      <w:tab/>
    </w:r>
    <w:r>
      <w:rPr>
        <w:b/>
        <w:i/>
        <w:sz w:val="16"/>
        <w:szCs w:val="16"/>
      </w:rPr>
      <w:tab/>
    </w:r>
    <w:r>
      <w:rPr>
        <w:b/>
        <w:i/>
        <w:sz w:val="16"/>
        <w:szCs w:val="16"/>
      </w:rPr>
      <w:tab/>
    </w:r>
    <w:r w:rsidR="00C025EC" w:rsidRPr="00B05C0D">
      <w:rPr>
        <w:i/>
        <w:sz w:val="16"/>
        <w:szCs w:val="16"/>
      </w:rPr>
      <w:t xml:space="preserve">Version DRAJES </w:t>
    </w:r>
    <w:r w:rsidR="00C025EC">
      <w:rPr>
        <w:i/>
        <w:sz w:val="16"/>
        <w:szCs w:val="16"/>
      </w:rPr>
      <w:t xml:space="preserve">du </w:t>
    </w:r>
    <w:r w:rsidR="00351F8E">
      <w:rPr>
        <w:i/>
        <w:sz w:val="16"/>
        <w:szCs w:val="16"/>
      </w:rPr>
      <w:t>20</w:t>
    </w:r>
    <w:r w:rsidR="00C025EC">
      <w:rPr>
        <w:i/>
        <w:sz w:val="16"/>
        <w:szCs w:val="16"/>
      </w:rPr>
      <w:t>/</w:t>
    </w:r>
    <w:r w:rsidR="00573CDC">
      <w:rPr>
        <w:i/>
        <w:sz w:val="16"/>
        <w:szCs w:val="16"/>
      </w:rPr>
      <w:t>12</w:t>
    </w:r>
    <w:r w:rsidR="00C025EC">
      <w:rPr>
        <w:i/>
        <w:sz w:val="16"/>
        <w:szCs w:val="16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D5ABF"/>
    <w:multiLevelType w:val="hybridMultilevel"/>
    <w:tmpl w:val="AD9A8A84"/>
    <w:lvl w:ilvl="0" w:tplc="3D94E4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466F1"/>
    <w:multiLevelType w:val="hybridMultilevel"/>
    <w:tmpl w:val="5302FE46"/>
    <w:lvl w:ilvl="0" w:tplc="040C0019">
      <w:start w:val="1"/>
      <w:numFmt w:val="lowerLetter"/>
      <w:lvlText w:val="%1."/>
      <w:lvlJc w:val="left"/>
      <w:pPr>
        <w:ind w:left="1287" w:hanging="360"/>
      </w:pPr>
    </w:lvl>
    <w:lvl w:ilvl="1" w:tplc="6DA49022">
      <w:numFmt w:val="bullet"/>
      <w:lvlText w:val="-"/>
      <w:lvlJc w:val="left"/>
      <w:pPr>
        <w:ind w:left="2007" w:hanging="360"/>
      </w:pPr>
      <w:rPr>
        <w:rFonts w:ascii="Cambria" w:eastAsiaTheme="minorEastAsia" w:hAnsi="Cambria" w:cstheme="minorBidi" w:hint="default"/>
      </w:r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EAB58AA"/>
    <w:multiLevelType w:val="hybridMultilevel"/>
    <w:tmpl w:val="6EBA4DF8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247CC"/>
    <w:multiLevelType w:val="hybridMultilevel"/>
    <w:tmpl w:val="948422F8"/>
    <w:lvl w:ilvl="0" w:tplc="040C0019">
      <w:start w:val="1"/>
      <w:numFmt w:val="lowerLetter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9A04CB5"/>
    <w:multiLevelType w:val="hybridMultilevel"/>
    <w:tmpl w:val="ED2E7C70"/>
    <w:lvl w:ilvl="0" w:tplc="040C0019">
      <w:start w:val="1"/>
      <w:numFmt w:val="lowerLetter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F041253"/>
    <w:multiLevelType w:val="hybridMultilevel"/>
    <w:tmpl w:val="792045FC"/>
    <w:lvl w:ilvl="0" w:tplc="35A0829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caps w:val="0"/>
        <w:strike w:val="0"/>
        <w:dstrike w:val="0"/>
        <w:vanish w:val="0"/>
        <w:color w:val="000000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D2E3D"/>
    <w:multiLevelType w:val="hybridMultilevel"/>
    <w:tmpl w:val="2E3073BC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811575D"/>
    <w:multiLevelType w:val="hybridMultilevel"/>
    <w:tmpl w:val="B114F3E2"/>
    <w:lvl w:ilvl="0" w:tplc="040C0019">
      <w:start w:val="1"/>
      <w:numFmt w:val="lowerLetter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76E44E8"/>
    <w:multiLevelType w:val="hybridMultilevel"/>
    <w:tmpl w:val="BDAC0574"/>
    <w:lvl w:ilvl="0" w:tplc="040C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D2D34BA"/>
    <w:multiLevelType w:val="hybridMultilevel"/>
    <w:tmpl w:val="86948666"/>
    <w:lvl w:ilvl="0" w:tplc="37EEEFA2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363F5"/>
    <w:multiLevelType w:val="hybridMultilevel"/>
    <w:tmpl w:val="0A5A5E2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0357B95"/>
    <w:multiLevelType w:val="hybridMultilevel"/>
    <w:tmpl w:val="9CAE7008"/>
    <w:lvl w:ilvl="0" w:tplc="040C0019">
      <w:start w:val="1"/>
      <w:numFmt w:val="lowerLetter"/>
      <w:lvlText w:val="%1."/>
      <w:lvlJc w:val="left"/>
      <w:pPr>
        <w:ind w:left="1287" w:hanging="360"/>
      </w:pPr>
    </w:lvl>
    <w:lvl w:ilvl="1" w:tplc="040C0019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73B750E"/>
    <w:multiLevelType w:val="hybridMultilevel"/>
    <w:tmpl w:val="AE4C0DFA"/>
    <w:lvl w:ilvl="0" w:tplc="040C0019">
      <w:start w:val="1"/>
      <w:numFmt w:val="lowerLetter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7FF4DDB"/>
    <w:multiLevelType w:val="hybridMultilevel"/>
    <w:tmpl w:val="D5801B02"/>
    <w:lvl w:ilvl="0" w:tplc="6C9AEA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7E10DB"/>
    <w:multiLevelType w:val="hybridMultilevel"/>
    <w:tmpl w:val="AAA0410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11"/>
  </w:num>
  <w:num w:numId="7">
    <w:abstractNumId w:val="10"/>
  </w:num>
  <w:num w:numId="8">
    <w:abstractNumId w:val="8"/>
  </w:num>
  <w:num w:numId="9">
    <w:abstractNumId w:val="6"/>
  </w:num>
  <w:num w:numId="10">
    <w:abstractNumId w:val="2"/>
  </w:num>
  <w:num w:numId="11">
    <w:abstractNumId w:val="14"/>
  </w:num>
  <w:num w:numId="12">
    <w:abstractNumId w:val="9"/>
  </w:num>
  <w:num w:numId="13">
    <w:abstractNumId w:val="5"/>
  </w:num>
  <w:num w:numId="14">
    <w:abstractNumId w:val="13"/>
  </w:num>
  <w:num w:numId="15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75D"/>
    <w:rsid w:val="00003722"/>
    <w:rsid w:val="00004287"/>
    <w:rsid w:val="00006A77"/>
    <w:rsid w:val="00007E1C"/>
    <w:rsid w:val="00014072"/>
    <w:rsid w:val="000158D3"/>
    <w:rsid w:val="00015F7E"/>
    <w:rsid w:val="00016405"/>
    <w:rsid w:val="00027921"/>
    <w:rsid w:val="00030729"/>
    <w:rsid w:val="00032777"/>
    <w:rsid w:val="00036349"/>
    <w:rsid w:val="0003658C"/>
    <w:rsid w:val="00040926"/>
    <w:rsid w:val="0004376A"/>
    <w:rsid w:val="00043B97"/>
    <w:rsid w:val="00045E22"/>
    <w:rsid w:val="0005013D"/>
    <w:rsid w:val="00050C42"/>
    <w:rsid w:val="00056288"/>
    <w:rsid w:val="00057080"/>
    <w:rsid w:val="00063EA2"/>
    <w:rsid w:val="00070272"/>
    <w:rsid w:val="00071A4C"/>
    <w:rsid w:val="00080E4D"/>
    <w:rsid w:val="00082D45"/>
    <w:rsid w:val="0009300C"/>
    <w:rsid w:val="00093279"/>
    <w:rsid w:val="000952DF"/>
    <w:rsid w:val="000963BF"/>
    <w:rsid w:val="000A07B3"/>
    <w:rsid w:val="000A0CA8"/>
    <w:rsid w:val="000A41B5"/>
    <w:rsid w:val="000B4391"/>
    <w:rsid w:val="000B5E05"/>
    <w:rsid w:val="000B6312"/>
    <w:rsid w:val="000C1078"/>
    <w:rsid w:val="000C1245"/>
    <w:rsid w:val="000C6F74"/>
    <w:rsid w:val="000D3612"/>
    <w:rsid w:val="000D5BAC"/>
    <w:rsid w:val="000E160A"/>
    <w:rsid w:val="000E1700"/>
    <w:rsid w:val="000E20C8"/>
    <w:rsid w:val="000E61F1"/>
    <w:rsid w:val="000E7552"/>
    <w:rsid w:val="000F5077"/>
    <w:rsid w:val="000F78A6"/>
    <w:rsid w:val="000F7C73"/>
    <w:rsid w:val="000F7F73"/>
    <w:rsid w:val="00101BCA"/>
    <w:rsid w:val="00104CCF"/>
    <w:rsid w:val="00106ACC"/>
    <w:rsid w:val="00110CA3"/>
    <w:rsid w:val="00113B01"/>
    <w:rsid w:val="0011525D"/>
    <w:rsid w:val="00116794"/>
    <w:rsid w:val="00121C2B"/>
    <w:rsid w:val="001306DE"/>
    <w:rsid w:val="001312CE"/>
    <w:rsid w:val="00135A0D"/>
    <w:rsid w:val="00140587"/>
    <w:rsid w:val="00141A2E"/>
    <w:rsid w:val="00142A87"/>
    <w:rsid w:val="001464D6"/>
    <w:rsid w:val="001519D0"/>
    <w:rsid w:val="00152C73"/>
    <w:rsid w:val="00153D2A"/>
    <w:rsid w:val="001561B3"/>
    <w:rsid w:val="001604C6"/>
    <w:rsid w:val="00160DF3"/>
    <w:rsid w:val="001741A8"/>
    <w:rsid w:val="00182BFE"/>
    <w:rsid w:val="00183E70"/>
    <w:rsid w:val="00187BB9"/>
    <w:rsid w:val="0019084A"/>
    <w:rsid w:val="001927DA"/>
    <w:rsid w:val="00197EAE"/>
    <w:rsid w:val="001A4B04"/>
    <w:rsid w:val="001A61E1"/>
    <w:rsid w:val="001B0CD1"/>
    <w:rsid w:val="001B1C35"/>
    <w:rsid w:val="001B4427"/>
    <w:rsid w:val="001C1201"/>
    <w:rsid w:val="001C5202"/>
    <w:rsid w:val="001C7991"/>
    <w:rsid w:val="001D47A3"/>
    <w:rsid w:val="001E05DB"/>
    <w:rsid w:val="001E3258"/>
    <w:rsid w:val="001E614D"/>
    <w:rsid w:val="001F429B"/>
    <w:rsid w:val="001F4541"/>
    <w:rsid w:val="001F60CD"/>
    <w:rsid w:val="001F62C1"/>
    <w:rsid w:val="002004BC"/>
    <w:rsid w:val="00206603"/>
    <w:rsid w:val="00210944"/>
    <w:rsid w:val="002131DD"/>
    <w:rsid w:val="0021380A"/>
    <w:rsid w:val="002140D0"/>
    <w:rsid w:val="0022427C"/>
    <w:rsid w:val="002243B6"/>
    <w:rsid w:val="00234FEF"/>
    <w:rsid w:val="00240657"/>
    <w:rsid w:val="00247086"/>
    <w:rsid w:val="00251C96"/>
    <w:rsid w:val="002535BF"/>
    <w:rsid w:val="00253ED2"/>
    <w:rsid w:val="002575D3"/>
    <w:rsid w:val="00267AE6"/>
    <w:rsid w:val="002826B7"/>
    <w:rsid w:val="002846E6"/>
    <w:rsid w:val="00284B8B"/>
    <w:rsid w:val="002860FE"/>
    <w:rsid w:val="00291F6E"/>
    <w:rsid w:val="00292203"/>
    <w:rsid w:val="00293A09"/>
    <w:rsid w:val="00294067"/>
    <w:rsid w:val="002A0CB8"/>
    <w:rsid w:val="002A61C9"/>
    <w:rsid w:val="002A7487"/>
    <w:rsid w:val="002B3C70"/>
    <w:rsid w:val="002B6012"/>
    <w:rsid w:val="002B7059"/>
    <w:rsid w:val="002C480B"/>
    <w:rsid w:val="002C51FC"/>
    <w:rsid w:val="002C59BA"/>
    <w:rsid w:val="002C5A24"/>
    <w:rsid w:val="002C6065"/>
    <w:rsid w:val="002C754C"/>
    <w:rsid w:val="002D0077"/>
    <w:rsid w:val="002D2762"/>
    <w:rsid w:val="002D3802"/>
    <w:rsid w:val="002D3F35"/>
    <w:rsid w:val="002D49CB"/>
    <w:rsid w:val="002D5456"/>
    <w:rsid w:val="002D672E"/>
    <w:rsid w:val="002E6D20"/>
    <w:rsid w:val="002F507C"/>
    <w:rsid w:val="0031170A"/>
    <w:rsid w:val="003218E5"/>
    <w:rsid w:val="003252F5"/>
    <w:rsid w:val="00327BA8"/>
    <w:rsid w:val="00336C73"/>
    <w:rsid w:val="00341E5B"/>
    <w:rsid w:val="0034349B"/>
    <w:rsid w:val="00347F83"/>
    <w:rsid w:val="00350E3D"/>
    <w:rsid w:val="00351F8E"/>
    <w:rsid w:val="00365D53"/>
    <w:rsid w:val="00367F4A"/>
    <w:rsid w:val="003720B9"/>
    <w:rsid w:val="00374875"/>
    <w:rsid w:val="0037552A"/>
    <w:rsid w:val="00383FF8"/>
    <w:rsid w:val="00391367"/>
    <w:rsid w:val="00391DB3"/>
    <w:rsid w:val="00392234"/>
    <w:rsid w:val="0039287B"/>
    <w:rsid w:val="003A1A07"/>
    <w:rsid w:val="003A5318"/>
    <w:rsid w:val="003A7F84"/>
    <w:rsid w:val="003C08A1"/>
    <w:rsid w:val="003C15D2"/>
    <w:rsid w:val="003C16C7"/>
    <w:rsid w:val="003C61FB"/>
    <w:rsid w:val="003D29A6"/>
    <w:rsid w:val="003D4341"/>
    <w:rsid w:val="003D47F8"/>
    <w:rsid w:val="003E03FC"/>
    <w:rsid w:val="003E3095"/>
    <w:rsid w:val="003E3811"/>
    <w:rsid w:val="003E43D1"/>
    <w:rsid w:val="003E5133"/>
    <w:rsid w:val="003E5649"/>
    <w:rsid w:val="003F0E1E"/>
    <w:rsid w:val="003F1650"/>
    <w:rsid w:val="003F167F"/>
    <w:rsid w:val="003F28F2"/>
    <w:rsid w:val="003F5903"/>
    <w:rsid w:val="0040411A"/>
    <w:rsid w:val="004046D1"/>
    <w:rsid w:val="00407A11"/>
    <w:rsid w:val="00421998"/>
    <w:rsid w:val="00421AAD"/>
    <w:rsid w:val="00422320"/>
    <w:rsid w:val="00424528"/>
    <w:rsid w:val="00433CD4"/>
    <w:rsid w:val="00435100"/>
    <w:rsid w:val="004403F0"/>
    <w:rsid w:val="00442C80"/>
    <w:rsid w:val="004438A0"/>
    <w:rsid w:val="004466C7"/>
    <w:rsid w:val="004503B8"/>
    <w:rsid w:val="004509B2"/>
    <w:rsid w:val="0045193C"/>
    <w:rsid w:val="00452447"/>
    <w:rsid w:val="00456E14"/>
    <w:rsid w:val="00460C8C"/>
    <w:rsid w:val="004705B0"/>
    <w:rsid w:val="004735D8"/>
    <w:rsid w:val="00485B4E"/>
    <w:rsid w:val="00493C54"/>
    <w:rsid w:val="0049741A"/>
    <w:rsid w:val="004A0392"/>
    <w:rsid w:val="004A099A"/>
    <w:rsid w:val="004A629E"/>
    <w:rsid w:val="004B0E6B"/>
    <w:rsid w:val="004B3274"/>
    <w:rsid w:val="004B33BE"/>
    <w:rsid w:val="004B5739"/>
    <w:rsid w:val="004B68B9"/>
    <w:rsid w:val="004C077F"/>
    <w:rsid w:val="004C7082"/>
    <w:rsid w:val="004E2BF6"/>
    <w:rsid w:val="004E5FD4"/>
    <w:rsid w:val="005034CB"/>
    <w:rsid w:val="00505BBE"/>
    <w:rsid w:val="00511B34"/>
    <w:rsid w:val="00513112"/>
    <w:rsid w:val="00513A37"/>
    <w:rsid w:val="00521269"/>
    <w:rsid w:val="00521B03"/>
    <w:rsid w:val="005312E2"/>
    <w:rsid w:val="00531C05"/>
    <w:rsid w:val="00532001"/>
    <w:rsid w:val="00532AF1"/>
    <w:rsid w:val="00532FB2"/>
    <w:rsid w:val="00533284"/>
    <w:rsid w:val="00533B86"/>
    <w:rsid w:val="00534230"/>
    <w:rsid w:val="00535391"/>
    <w:rsid w:val="00535EBB"/>
    <w:rsid w:val="005360F9"/>
    <w:rsid w:val="005368E7"/>
    <w:rsid w:val="005436D9"/>
    <w:rsid w:val="00544854"/>
    <w:rsid w:val="00545A03"/>
    <w:rsid w:val="00545EE2"/>
    <w:rsid w:val="00546CA9"/>
    <w:rsid w:val="00551CEA"/>
    <w:rsid w:val="00552393"/>
    <w:rsid w:val="005535DB"/>
    <w:rsid w:val="0055586A"/>
    <w:rsid w:val="00555DB2"/>
    <w:rsid w:val="00573222"/>
    <w:rsid w:val="00573CDC"/>
    <w:rsid w:val="00574C4A"/>
    <w:rsid w:val="005763C7"/>
    <w:rsid w:val="00576BAF"/>
    <w:rsid w:val="00577BAA"/>
    <w:rsid w:val="005820BE"/>
    <w:rsid w:val="0058260C"/>
    <w:rsid w:val="00586389"/>
    <w:rsid w:val="00590076"/>
    <w:rsid w:val="005A1764"/>
    <w:rsid w:val="005B3846"/>
    <w:rsid w:val="005C5B8D"/>
    <w:rsid w:val="005C74FB"/>
    <w:rsid w:val="005E2DA0"/>
    <w:rsid w:val="005F0B0A"/>
    <w:rsid w:val="005F11B1"/>
    <w:rsid w:val="005F4B95"/>
    <w:rsid w:val="005F7F06"/>
    <w:rsid w:val="006015F0"/>
    <w:rsid w:val="00604D85"/>
    <w:rsid w:val="00604F10"/>
    <w:rsid w:val="00605B80"/>
    <w:rsid w:val="006101A7"/>
    <w:rsid w:val="00610395"/>
    <w:rsid w:val="00611B8C"/>
    <w:rsid w:val="006231E8"/>
    <w:rsid w:val="006233B7"/>
    <w:rsid w:val="00624F67"/>
    <w:rsid w:val="00630207"/>
    <w:rsid w:val="00636BFB"/>
    <w:rsid w:val="00640F93"/>
    <w:rsid w:val="00641CEB"/>
    <w:rsid w:val="00642894"/>
    <w:rsid w:val="00645345"/>
    <w:rsid w:val="00650104"/>
    <w:rsid w:val="00660A97"/>
    <w:rsid w:val="00664443"/>
    <w:rsid w:val="00664D73"/>
    <w:rsid w:val="00664D8C"/>
    <w:rsid w:val="006670E7"/>
    <w:rsid w:val="00667450"/>
    <w:rsid w:val="00680078"/>
    <w:rsid w:val="00680535"/>
    <w:rsid w:val="00680BB5"/>
    <w:rsid w:val="006839C2"/>
    <w:rsid w:val="0068432B"/>
    <w:rsid w:val="0068642E"/>
    <w:rsid w:val="00687837"/>
    <w:rsid w:val="00687CF6"/>
    <w:rsid w:val="006906A4"/>
    <w:rsid w:val="00691A6C"/>
    <w:rsid w:val="006923CA"/>
    <w:rsid w:val="006B295E"/>
    <w:rsid w:val="006B2C74"/>
    <w:rsid w:val="006B42C6"/>
    <w:rsid w:val="006C03CC"/>
    <w:rsid w:val="006C221C"/>
    <w:rsid w:val="006C3127"/>
    <w:rsid w:val="006C31A9"/>
    <w:rsid w:val="006D20D0"/>
    <w:rsid w:val="006D6657"/>
    <w:rsid w:val="006D7443"/>
    <w:rsid w:val="006D7DBD"/>
    <w:rsid w:val="006E0368"/>
    <w:rsid w:val="006E7DF2"/>
    <w:rsid w:val="006F1F8E"/>
    <w:rsid w:val="006F4468"/>
    <w:rsid w:val="00716487"/>
    <w:rsid w:val="00716A43"/>
    <w:rsid w:val="00716CBB"/>
    <w:rsid w:val="00720F3F"/>
    <w:rsid w:val="0072113C"/>
    <w:rsid w:val="0072207D"/>
    <w:rsid w:val="0072762A"/>
    <w:rsid w:val="007305C0"/>
    <w:rsid w:val="0074526F"/>
    <w:rsid w:val="00745778"/>
    <w:rsid w:val="00747817"/>
    <w:rsid w:val="00747934"/>
    <w:rsid w:val="00750C4E"/>
    <w:rsid w:val="007544A8"/>
    <w:rsid w:val="007550CD"/>
    <w:rsid w:val="00756218"/>
    <w:rsid w:val="00760A91"/>
    <w:rsid w:val="0076609A"/>
    <w:rsid w:val="007726FE"/>
    <w:rsid w:val="00772844"/>
    <w:rsid w:val="00775AA2"/>
    <w:rsid w:val="00782223"/>
    <w:rsid w:val="007831AB"/>
    <w:rsid w:val="00786841"/>
    <w:rsid w:val="00790659"/>
    <w:rsid w:val="007911BE"/>
    <w:rsid w:val="00794E89"/>
    <w:rsid w:val="007975F9"/>
    <w:rsid w:val="007A05E7"/>
    <w:rsid w:val="007A0B92"/>
    <w:rsid w:val="007A2DAA"/>
    <w:rsid w:val="007A3766"/>
    <w:rsid w:val="007B6F91"/>
    <w:rsid w:val="007C303C"/>
    <w:rsid w:val="007C480B"/>
    <w:rsid w:val="007D0384"/>
    <w:rsid w:val="007E3472"/>
    <w:rsid w:val="007E561F"/>
    <w:rsid w:val="007E5E8C"/>
    <w:rsid w:val="007E68B8"/>
    <w:rsid w:val="007F483E"/>
    <w:rsid w:val="007F52BB"/>
    <w:rsid w:val="007F575F"/>
    <w:rsid w:val="00804D4F"/>
    <w:rsid w:val="008070A2"/>
    <w:rsid w:val="00810566"/>
    <w:rsid w:val="00810A2F"/>
    <w:rsid w:val="008119DE"/>
    <w:rsid w:val="00814255"/>
    <w:rsid w:val="00817CC7"/>
    <w:rsid w:val="00820D3B"/>
    <w:rsid w:val="00822474"/>
    <w:rsid w:val="00827AA2"/>
    <w:rsid w:val="00832564"/>
    <w:rsid w:val="00836644"/>
    <w:rsid w:val="0083794A"/>
    <w:rsid w:val="00842049"/>
    <w:rsid w:val="0084218E"/>
    <w:rsid w:val="00843944"/>
    <w:rsid w:val="00844441"/>
    <w:rsid w:val="00850E78"/>
    <w:rsid w:val="00851582"/>
    <w:rsid w:val="00852BBC"/>
    <w:rsid w:val="0085481C"/>
    <w:rsid w:val="00863C9D"/>
    <w:rsid w:val="00865794"/>
    <w:rsid w:val="0087054B"/>
    <w:rsid w:val="00871753"/>
    <w:rsid w:val="0087607A"/>
    <w:rsid w:val="008817F7"/>
    <w:rsid w:val="0088210B"/>
    <w:rsid w:val="00883A3B"/>
    <w:rsid w:val="00884101"/>
    <w:rsid w:val="00892062"/>
    <w:rsid w:val="00896433"/>
    <w:rsid w:val="008A1079"/>
    <w:rsid w:val="008A505E"/>
    <w:rsid w:val="008A6067"/>
    <w:rsid w:val="008A7F2D"/>
    <w:rsid w:val="008B501A"/>
    <w:rsid w:val="008B5D6F"/>
    <w:rsid w:val="008B654F"/>
    <w:rsid w:val="008B74FD"/>
    <w:rsid w:val="008C0DE3"/>
    <w:rsid w:val="008C5C09"/>
    <w:rsid w:val="008C5D3D"/>
    <w:rsid w:val="008E090A"/>
    <w:rsid w:val="008E0D22"/>
    <w:rsid w:val="008E2833"/>
    <w:rsid w:val="008E3363"/>
    <w:rsid w:val="008E5F71"/>
    <w:rsid w:val="008F4CF9"/>
    <w:rsid w:val="008F57BB"/>
    <w:rsid w:val="00917BC8"/>
    <w:rsid w:val="00917F96"/>
    <w:rsid w:val="00924559"/>
    <w:rsid w:val="00926A3A"/>
    <w:rsid w:val="00931A38"/>
    <w:rsid w:val="0093211B"/>
    <w:rsid w:val="00932528"/>
    <w:rsid w:val="00934044"/>
    <w:rsid w:val="009402FD"/>
    <w:rsid w:val="00944C71"/>
    <w:rsid w:val="00946185"/>
    <w:rsid w:val="00947269"/>
    <w:rsid w:val="00947D04"/>
    <w:rsid w:val="009535E1"/>
    <w:rsid w:val="00956D2C"/>
    <w:rsid w:val="00960033"/>
    <w:rsid w:val="009600E5"/>
    <w:rsid w:val="00961629"/>
    <w:rsid w:val="00962933"/>
    <w:rsid w:val="00972BE3"/>
    <w:rsid w:val="00974700"/>
    <w:rsid w:val="00976BED"/>
    <w:rsid w:val="00982368"/>
    <w:rsid w:val="00983BFC"/>
    <w:rsid w:val="009843C2"/>
    <w:rsid w:val="00987055"/>
    <w:rsid w:val="009A275D"/>
    <w:rsid w:val="009A6610"/>
    <w:rsid w:val="009B034C"/>
    <w:rsid w:val="009B2B6B"/>
    <w:rsid w:val="009B30E4"/>
    <w:rsid w:val="009B4BCA"/>
    <w:rsid w:val="009C0C21"/>
    <w:rsid w:val="009C2383"/>
    <w:rsid w:val="009C2556"/>
    <w:rsid w:val="009D08FF"/>
    <w:rsid w:val="009D105A"/>
    <w:rsid w:val="009D279B"/>
    <w:rsid w:val="009D7997"/>
    <w:rsid w:val="009E05A7"/>
    <w:rsid w:val="009E1E5A"/>
    <w:rsid w:val="009E460D"/>
    <w:rsid w:val="009E51BB"/>
    <w:rsid w:val="009E7488"/>
    <w:rsid w:val="009F3A6D"/>
    <w:rsid w:val="009F59C0"/>
    <w:rsid w:val="009F756B"/>
    <w:rsid w:val="00A12A61"/>
    <w:rsid w:val="00A130C0"/>
    <w:rsid w:val="00A16430"/>
    <w:rsid w:val="00A23D8D"/>
    <w:rsid w:val="00A25AE9"/>
    <w:rsid w:val="00A2668B"/>
    <w:rsid w:val="00A30770"/>
    <w:rsid w:val="00A331E6"/>
    <w:rsid w:val="00A333AA"/>
    <w:rsid w:val="00A34AD7"/>
    <w:rsid w:val="00A37E85"/>
    <w:rsid w:val="00A40DB1"/>
    <w:rsid w:val="00A40FB1"/>
    <w:rsid w:val="00A448B3"/>
    <w:rsid w:val="00A44992"/>
    <w:rsid w:val="00A4519D"/>
    <w:rsid w:val="00A4787B"/>
    <w:rsid w:val="00A5080B"/>
    <w:rsid w:val="00A52CCC"/>
    <w:rsid w:val="00A554AA"/>
    <w:rsid w:val="00A61183"/>
    <w:rsid w:val="00A61596"/>
    <w:rsid w:val="00A622DB"/>
    <w:rsid w:val="00A65C25"/>
    <w:rsid w:val="00A65D37"/>
    <w:rsid w:val="00A71832"/>
    <w:rsid w:val="00A73298"/>
    <w:rsid w:val="00A75F13"/>
    <w:rsid w:val="00A760D6"/>
    <w:rsid w:val="00A816B3"/>
    <w:rsid w:val="00A81F83"/>
    <w:rsid w:val="00A924CC"/>
    <w:rsid w:val="00AB0B28"/>
    <w:rsid w:val="00AB3E38"/>
    <w:rsid w:val="00AC4E7C"/>
    <w:rsid w:val="00AD1229"/>
    <w:rsid w:val="00AD2930"/>
    <w:rsid w:val="00AD6940"/>
    <w:rsid w:val="00AE06AA"/>
    <w:rsid w:val="00AE0C00"/>
    <w:rsid w:val="00AE5225"/>
    <w:rsid w:val="00AE6DF7"/>
    <w:rsid w:val="00AF5EDF"/>
    <w:rsid w:val="00AF71C0"/>
    <w:rsid w:val="00B005DA"/>
    <w:rsid w:val="00B00DC9"/>
    <w:rsid w:val="00B024F2"/>
    <w:rsid w:val="00B05EDF"/>
    <w:rsid w:val="00B165F5"/>
    <w:rsid w:val="00B20409"/>
    <w:rsid w:val="00B23827"/>
    <w:rsid w:val="00B23AEF"/>
    <w:rsid w:val="00B23C61"/>
    <w:rsid w:val="00B312AB"/>
    <w:rsid w:val="00B34CE6"/>
    <w:rsid w:val="00B4344E"/>
    <w:rsid w:val="00B45ECA"/>
    <w:rsid w:val="00B52EF3"/>
    <w:rsid w:val="00B571D4"/>
    <w:rsid w:val="00B601D9"/>
    <w:rsid w:val="00B609A9"/>
    <w:rsid w:val="00B60EA6"/>
    <w:rsid w:val="00B64A85"/>
    <w:rsid w:val="00B71068"/>
    <w:rsid w:val="00B710A8"/>
    <w:rsid w:val="00B72516"/>
    <w:rsid w:val="00B72B89"/>
    <w:rsid w:val="00B762B9"/>
    <w:rsid w:val="00B80FD3"/>
    <w:rsid w:val="00B810CF"/>
    <w:rsid w:val="00B81370"/>
    <w:rsid w:val="00B81599"/>
    <w:rsid w:val="00B82E65"/>
    <w:rsid w:val="00B850E0"/>
    <w:rsid w:val="00B8579F"/>
    <w:rsid w:val="00B8686A"/>
    <w:rsid w:val="00B97360"/>
    <w:rsid w:val="00B97F27"/>
    <w:rsid w:val="00BA01D1"/>
    <w:rsid w:val="00BA0A66"/>
    <w:rsid w:val="00BB6FF7"/>
    <w:rsid w:val="00BC248C"/>
    <w:rsid w:val="00BC5239"/>
    <w:rsid w:val="00BD137B"/>
    <w:rsid w:val="00BD45B9"/>
    <w:rsid w:val="00BD6D31"/>
    <w:rsid w:val="00BD6D74"/>
    <w:rsid w:val="00BE1DE9"/>
    <w:rsid w:val="00BE5FBE"/>
    <w:rsid w:val="00BE7294"/>
    <w:rsid w:val="00BF5095"/>
    <w:rsid w:val="00C01ACE"/>
    <w:rsid w:val="00C025EC"/>
    <w:rsid w:val="00C0536D"/>
    <w:rsid w:val="00C06F93"/>
    <w:rsid w:val="00C07020"/>
    <w:rsid w:val="00C167E7"/>
    <w:rsid w:val="00C16BB9"/>
    <w:rsid w:val="00C17211"/>
    <w:rsid w:val="00C24E2D"/>
    <w:rsid w:val="00C259CF"/>
    <w:rsid w:val="00C3509B"/>
    <w:rsid w:val="00C36F97"/>
    <w:rsid w:val="00C40983"/>
    <w:rsid w:val="00C53ACD"/>
    <w:rsid w:val="00C5440D"/>
    <w:rsid w:val="00C54CF5"/>
    <w:rsid w:val="00C63937"/>
    <w:rsid w:val="00C643B4"/>
    <w:rsid w:val="00C80AD4"/>
    <w:rsid w:val="00C8365A"/>
    <w:rsid w:val="00C8458D"/>
    <w:rsid w:val="00C8610B"/>
    <w:rsid w:val="00C93F5B"/>
    <w:rsid w:val="00C957CD"/>
    <w:rsid w:val="00CA56C0"/>
    <w:rsid w:val="00CA5757"/>
    <w:rsid w:val="00CB0985"/>
    <w:rsid w:val="00CB0EF3"/>
    <w:rsid w:val="00CB76A7"/>
    <w:rsid w:val="00CC4CDF"/>
    <w:rsid w:val="00CD0568"/>
    <w:rsid w:val="00CD5799"/>
    <w:rsid w:val="00CD761E"/>
    <w:rsid w:val="00CE056C"/>
    <w:rsid w:val="00CE16D4"/>
    <w:rsid w:val="00CE2808"/>
    <w:rsid w:val="00CE2D59"/>
    <w:rsid w:val="00CE5214"/>
    <w:rsid w:val="00CF1B57"/>
    <w:rsid w:val="00CF1E04"/>
    <w:rsid w:val="00CF4B62"/>
    <w:rsid w:val="00CF5C43"/>
    <w:rsid w:val="00CF5F55"/>
    <w:rsid w:val="00CF6DC8"/>
    <w:rsid w:val="00D00E37"/>
    <w:rsid w:val="00D01060"/>
    <w:rsid w:val="00D06F2D"/>
    <w:rsid w:val="00D11927"/>
    <w:rsid w:val="00D14DB6"/>
    <w:rsid w:val="00D14F7D"/>
    <w:rsid w:val="00D16291"/>
    <w:rsid w:val="00D1671A"/>
    <w:rsid w:val="00D16A03"/>
    <w:rsid w:val="00D212EC"/>
    <w:rsid w:val="00D2179E"/>
    <w:rsid w:val="00D26776"/>
    <w:rsid w:val="00D278A8"/>
    <w:rsid w:val="00D326F8"/>
    <w:rsid w:val="00D344DC"/>
    <w:rsid w:val="00D349A8"/>
    <w:rsid w:val="00D35242"/>
    <w:rsid w:val="00D363E3"/>
    <w:rsid w:val="00D47A46"/>
    <w:rsid w:val="00D5139B"/>
    <w:rsid w:val="00D6510A"/>
    <w:rsid w:val="00D6521F"/>
    <w:rsid w:val="00D65394"/>
    <w:rsid w:val="00D74ECB"/>
    <w:rsid w:val="00D76D1D"/>
    <w:rsid w:val="00D82FB0"/>
    <w:rsid w:val="00D92C9E"/>
    <w:rsid w:val="00DA29F1"/>
    <w:rsid w:val="00DA42C8"/>
    <w:rsid w:val="00DA445A"/>
    <w:rsid w:val="00DA546C"/>
    <w:rsid w:val="00DA67A7"/>
    <w:rsid w:val="00DA763B"/>
    <w:rsid w:val="00DB00E8"/>
    <w:rsid w:val="00DB16C7"/>
    <w:rsid w:val="00DB35C0"/>
    <w:rsid w:val="00DC310A"/>
    <w:rsid w:val="00DC561F"/>
    <w:rsid w:val="00DC6229"/>
    <w:rsid w:val="00DC691D"/>
    <w:rsid w:val="00DC7C57"/>
    <w:rsid w:val="00DD050B"/>
    <w:rsid w:val="00DD1033"/>
    <w:rsid w:val="00DD5B58"/>
    <w:rsid w:val="00DD6A75"/>
    <w:rsid w:val="00DE6AFD"/>
    <w:rsid w:val="00DF6FA6"/>
    <w:rsid w:val="00E02257"/>
    <w:rsid w:val="00E02C00"/>
    <w:rsid w:val="00E07F03"/>
    <w:rsid w:val="00E176DA"/>
    <w:rsid w:val="00E20F0D"/>
    <w:rsid w:val="00E22C2D"/>
    <w:rsid w:val="00E233C5"/>
    <w:rsid w:val="00E23F02"/>
    <w:rsid w:val="00E24737"/>
    <w:rsid w:val="00E24D30"/>
    <w:rsid w:val="00E26C1C"/>
    <w:rsid w:val="00E31E7F"/>
    <w:rsid w:val="00E358C9"/>
    <w:rsid w:val="00E40A58"/>
    <w:rsid w:val="00E42BB0"/>
    <w:rsid w:val="00E45DA8"/>
    <w:rsid w:val="00E4647E"/>
    <w:rsid w:val="00E466A7"/>
    <w:rsid w:val="00E4726E"/>
    <w:rsid w:val="00E51334"/>
    <w:rsid w:val="00E560F5"/>
    <w:rsid w:val="00E603D4"/>
    <w:rsid w:val="00E611A2"/>
    <w:rsid w:val="00E63669"/>
    <w:rsid w:val="00E674D3"/>
    <w:rsid w:val="00E7331E"/>
    <w:rsid w:val="00E7454E"/>
    <w:rsid w:val="00E84A38"/>
    <w:rsid w:val="00E87C7B"/>
    <w:rsid w:val="00E9294E"/>
    <w:rsid w:val="00E93010"/>
    <w:rsid w:val="00E9663F"/>
    <w:rsid w:val="00E96974"/>
    <w:rsid w:val="00E976EA"/>
    <w:rsid w:val="00EA2D9F"/>
    <w:rsid w:val="00EA7D20"/>
    <w:rsid w:val="00EB198E"/>
    <w:rsid w:val="00EB4351"/>
    <w:rsid w:val="00EB5491"/>
    <w:rsid w:val="00EC3364"/>
    <w:rsid w:val="00ED0B73"/>
    <w:rsid w:val="00ED3D51"/>
    <w:rsid w:val="00EE40C2"/>
    <w:rsid w:val="00EF09BA"/>
    <w:rsid w:val="00EF1095"/>
    <w:rsid w:val="00EF3FBC"/>
    <w:rsid w:val="00EF43C9"/>
    <w:rsid w:val="00EF642D"/>
    <w:rsid w:val="00EF7029"/>
    <w:rsid w:val="00EF7974"/>
    <w:rsid w:val="00F0088E"/>
    <w:rsid w:val="00F067FA"/>
    <w:rsid w:val="00F075E1"/>
    <w:rsid w:val="00F13965"/>
    <w:rsid w:val="00F13C5F"/>
    <w:rsid w:val="00F144DB"/>
    <w:rsid w:val="00F148FE"/>
    <w:rsid w:val="00F16B46"/>
    <w:rsid w:val="00F2492C"/>
    <w:rsid w:val="00F278A0"/>
    <w:rsid w:val="00F30AD8"/>
    <w:rsid w:val="00F31C7C"/>
    <w:rsid w:val="00F34CE2"/>
    <w:rsid w:val="00F3758B"/>
    <w:rsid w:val="00F5703D"/>
    <w:rsid w:val="00F5750F"/>
    <w:rsid w:val="00F57E0F"/>
    <w:rsid w:val="00F61050"/>
    <w:rsid w:val="00F6175D"/>
    <w:rsid w:val="00F63AAB"/>
    <w:rsid w:val="00F65C73"/>
    <w:rsid w:val="00F6785B"/>
    <w:rsid w:val="00F72079"/>
    <w:rsid w:val="00F91FBE"/>
    <w:rsid w:val="00F958B1"/>
    <w:rsid w:val="00F95E89"/>
    <w:rsid w:val="00F96E0A"/>
    <w:rsid w:val="00F971BD"/>
    <w:rsid w:val="00FB4FE6"/>
    <w:rsid w:val="00FC2A0B"/>
    <w:rsid w:val="00FC2B55"/>
    <w:rsid w:val="00FC2F1F"/>
    <w:rsid w:val="00FC40FC"/>
    <w:rsid w:val="00FC6E03"/>
    <w:rsid w:val="00FD65B0"/>
    <w:rsid w:val="00FF2936"/>
    <w:rsid w:val="00FF4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128A069"/>
  <w15:docId w15:val="{D793162A-0514-49EA-9188-3988F0853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93279"/>
    <w:rPr>
      <w:sz w:val="20"/>
      <w:szCs w:val="20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9327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5586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0" w:after="0"/>
      <w:jc w:val="both"/>
      <w:outlineLvl w:val="1"/>
    </w:pPr>
    <w:rPr>
      <w:b/>
      <w:caps/>
      <w:color w:val="0000FF"/>
      <w:spacing w:val="15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9327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9327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9327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09327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9327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9327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9327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121C2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95E89"/>
    <w:pPr>
      <w:tabs>
        <w:tab w:val="center" w:pos="4536"/>
        <w:tab w:val="right" w:pos="9072"/>
      </w:tabs>
      <w:jc w:val="center"/>
    </w:pPr>
    <w:rPr>
      <w:sz w:val="16"/>
      <w:szCs w:val="16"/>
    </w:rPr>
  </w:style>
  <w:style w:type="table" w:styleId="Grilledutableau">
    <w:name w:val="Table Grid"/>
    <w:basedOn w:val="TableauNormal"/>
    <w:rsid w:val="002C59BA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667450"/>
    <w:rPr>
      <w:color w:val="0000FF"/>
      <w:u w:val="single"/>
    </w:rPr>
  </w:style>
  <w:style w:type="paragraph" w:styleId="NormalWeb">
    <w:name w:val="Normal (Web)"/>
    <w:basedOn w:val="Normal"/>
    <w:rsid w:val="00CD761E"/>
    <w:pPr>
      <w:spacing w:before="100" w:beforeAutospacing="1" w:after="100" w:afterAutospacing="1"/>
    </w:pPr>
  </w:style>
  <w:style w:type="character" w:customStyle="1" w:styleId="PieddepageCar">
    <w:name w:val="Pied de page Car"/>
    <w:basedOn w:val="Policepardfaut"/>
    <w:link w:val="Pieddepage"/>
    <w:uiPriority w:val="99"/>
    <w:rsid w:val="00F95E89"/>
    <w:rPr>
      <w:rFonts w:asciiTheme="minorHAnsi" w:hAnsiTheme="minorHAnsi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093279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uiPriority w:val="99"/>
    <w:rsid w:val="00407A11"/>
    <w:rPr>
      <w:sz w:val="24"/>
    </w:rPr>
  </w:style>
  <w:style w:type="character" w:styleId="lev">
    <w:name w:val="Strong"/>
    <w:uiPriority w:val="22"/>
    <w:qFormat/>
    <w:rsid w:val="00093279"/>
    <w:rPr>
      <w:b/>
      <w:bCs/>
    </w:rPr>
  </w:style>
  <w:style w:type="paragraph" w:styleId="Textedebulles">
    <w:name w:val="Balloon Text"/>
    <w:basedOn w:val="Normal"/>
    <w:link w:val="TextedebullesCar"/>
    <w:rsid w:val="000501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5013D"/>
    <w:rPr>
      <w:rFonts w:ascii="Tahoma" w:hAnsi="Tahoma" w:cs="Tahoma"/>
      <w:sz w:val="16"/>
      <w:szCs w:val="16"/>
    </w:rPr>
  </w:style>
  <w:style w:type="paragraph" w:customStyle="1" w:styleId="Titre0">
    <w:name w:val="Titre0"/>
    <w:basedOn w:val="Normal"/>
    <w:link w:val="Titre0Car"/>
    <w:rsid w:val="00917F96"/>
    <w:pPr>
      <w:keepNext/>
      <w:keepLines/>
      <w:spacing w:before="480" w:after="480"/>
      <w:jc w:val="center"/>
      <w:outlineLvl w:val="0"/>
    </w:pPr>
    <w:rPr>
      <w:rFonts w:ascii="Arial Black" w:hAnsi="Arial Black"/>
      <w:b/>
      <w:bCs/>
      <w:color w:val="365F91"/>
      <w:sz w:val="40"/>
      <w:szCs w:val="40"/>
    </w:rPr>
  </w:style>
  <w:style w:type="character" w:customStyle="1" w:styleId="Titre0Car">
    <w:name w:val="Titre0 Car"/>
    <w:basedOn w:val="Policepardfaut"/>
    <w:link w:val="Titre0"/>
    <w:rsid w:val="00917F96"/>
    <w:rPr>
      <w:rFonts w:ascii="Arial Black" w:hAnsi="Arial Black"/>
      <w:b/>
      <w:bCs/>
      <w:color w:val="365F91"/>
      <w:sz w:val="40"/>
      <w:szCs w:val="40"/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rsid w:val="000158D3"/>
    <w:pPr>
      <w:tabs>
        <w:tab w:val="left" w:pos="1100"/>
        <w:tab w:val="right" w:pos="11057"/>
      </w:tabs>
      <w:spacing w:after="100"/>
    </w:pPr>
    <w:rPr>
      <w:rFonts w:ascii="Calibri" w:eastAsia="Calibri" w:hAnsi="Calibri"/>
      <w:b/>
      <w:noProof/>
      <w:snapToGrid w:val="0"/>
      <w:w w:val="0"/>
      <w:sz w:val="22"/>
      <w:szCs w:val="22"/>
    </w:rPr>
  </w:style>
  <w:style w:type="paragraph" w:styleId="TM2">
    <w:name w:val="toc 2"/>
    <w:basedOn w:val="Normal"/>
    <w:next w:val="Normal"/>
    <w:autoRedefine/>
    <w:uiPriority w:val="39"/>
    <w:unhideWhenUsed/>
    <w:rsid w:val="000158D3"/>
    <w:pPr>
      <w:tabs>
        <w:tab w:val="right" w:pos="11096"/>
      </w:tabs>
      <w:spacing w:after="100"/>
      <w:ind w:left="220"/>
    </w:pPr>
    <w:rPr>
      <w:rFonts w:ascii="Calibri" w:eastAsia="Calibri" w:hAnsi="Calibri"/>
      <w:sz w:val="22"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327BA8"/>
    <w:pPr>
      <w:tabs>
        <w:tab w:val="left" w:pos="851"/>
        <w:tab w:val="right" w:pos="10206"/>
      </w:tabs>
      <w:spacing w:before="0" w:after="0" w:line="240" w:lineRule="auto"/>
      <w:ind w:right="902"/>
      <w:jc w:val="both"/>
      <w:outlineLvl w:val="0"/>
    </w:pPr>
    <w:rPr>
      <w:rFonts w:eastAsia="Calibri"/>
      <w:b/>
      <w:i/>
      <w:sz w:val="22"/>
      <w:szCs w:val="22"/>
    </w:rPr>
  </w:style>
  <w:style w:type="character" w:styleId="Lienhypertextesuivivisit">
    <w:name w:val="FollowedHyperlink"/>
    <w:basedOn w:val="Policepardfaut"/>
    <w:rsid w:val="00B8686A"/>
    <w:rPr>
      <w:color w:val="800080" w:themeColor="followedHyperlink"/>
      <w:u w:val="single"/>
    </w:rPr>
  </w:style>
  <w:style w:type="paragraph" w:styleId="Notedebasdepage">
    <w:name w:val="footnote text"/>
    <w:basedOn w:val="Normal"/>
    <w:link w:val="NotedebasdepageCar"/>
    <w:rsid w:val="00CE5214"/>
  </w:style>
  <w:style w:type="character" w:customStyle="1" w:styleId="NotedebasdepageCar">
    <w:name w:val="Note de bas de page Car"/>
    <w:basedOn w:val="Policepardfaut"/>
    <w:link w:val="Notedebasdepage"/>
    <w:rsid w:val="00CE5214"/>
  </w:style>
  <w:style w:type="character" w:styleId="Appelnotedebasdep">
    <w:name w:val="footnote reference"/>
    <w:basedOn w:val="Policepardfaut"/>
    <w:rsid w:val="00CE5214"/>
    <w:rPr>
      <w:vertAlign w:val="superscript"/>
    </w:rPr>
  </w:style>
  <w:style w:type="paragraph" w:styleId="Index1">
    <w:name w:val="index 1"/>
    <w:basedOn w:val="Normal"/>
    <w:next w:val="Normal"/>
    <w:autoRedefine/>
    <w:rsid w:val="00756218"/>
    <w:pPr>
      <w:ind w:left="240" w:hanging="240"/>
    </w:pPr>
  </w:style>
  <w:style w:type="character" w:customStyle="1" w:styleId="Titre1Car">
    <w:name w:val="Titre 1 Car"/>
    <w:basedOn w:val="Policepardfaut"/>
    <w:link w:val="Titre1"/>
    <w:uiPriority w:val="9"/>
    <w:rsid w:val="00093279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93279"/>
    <w:pPr>
      <w:outlineLvl w:val="9"/>
    </w:pPr>
  </w:style>
  <w:style w:type="character" w:styleId="Accentuation">
    <w:name w:val="Emphasis"/>
    <w:uiPriority w:val="20"/>
    <w:qFormat/>
    <w:rsid w:val="00093279"/>
    <w:rPr>
      <w:caps/>
      <w:color w:val="243F60" w:themeColor="accent1" w:themeShade="7F"/>
      <w:spacing w:val="5"/>
    </w:rPr>
  </w:style>
  <w:style w:type="character" w:customStyle="1" w:styleId="Titre2Car">
    <w:name w:val="Titre 2 Car"/>
    <w:basedOn w:val="Policepardfaut"/>
    <w:link w:val="Titre2"/>
    <w:uiPriority w:val="9"/>
    <w:rsid w:val="0055586A"/>
    <w:rPr>
      <w:b/>
      <w:caps/>
      <w:color w:val="0000FF"/>
      <w:spacing w:val="15"/>
      <w:sz w:val="26"/>
      <w:szCs w:val="26"/>
      <w:shd w:val="clear" w:color="auto" w:fill="DBE5F1" w:themeFill="accent1" w:themeFillTint="33"/>
      <w:lang w:val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093279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093279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093279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rsid w:val="00093279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093279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093279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093279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93279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9327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93279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9327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93279"/>
    <w:rPr>
      <w:caps/>
      <w:color w:val="595959" w:themeColor="text1" w:themeTint="A6"/>
      <w:spacing w:val="10"/>
      <w:sz w:val="24"/>
      <w:szCs w:val="24"/>
    </w:rPr>
  </w:style>
  <w:style w:type="paragraph" w:styleId="Sansinterligne">
    <w:name w:val="No Spacing"/>
    <w:basedOn w:val="Normal"/>
    <w:link w:val="SansinterligneCar"/>
    <w:uiPriority w:val="1"/>
    <w:qFormat/>
    <w:rsid w:val="00093279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093279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093279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093279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9327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93279"/>
    <w:rPr>
      <w:i/>
      <w:iCs/>
      <w:color w:val="4F81BD" w:themeColor="accent1"/>
      <w:sz w:val="20"/>
      <w:szCs w:val="20"/>
    </w:rPr>
  </w:style>
  <w:style w:type="character" w:styleId="Accentuationlgre">
    <w:name w:val="Subtle Emphasis"/>
    <w:uiPriority w:val="19"/>
    <w:qFormat/>
    <w:rsid w:val="00093279"/>
    <w:rPr>
      <w:i/>
      <w:iCs/>
      <w:color w:val="243F60" w:themeColor="accent1" w:themeShade="7F"/>
    </w:rPr>
  </w:style>
  <w:style w:type="character" w:styleId="Accentuationintense">
    <w:name w:val="Intense Emphasis"/>
    <w:uiPriority w:val="21"/>
    <w:qFormat/>
    <w:rsid w:val="00093279"/>
    <w:rPr>
      <w:b/>
      <w:bCs/>
      <w:caps/>
      <w:color w:val="243F60" w:themeColor="accent1" w:themeShade="7F"/>
      <w:spacing w:val="10"/>
    </w:rPr>
  </w:style>
  <w:style w:type="character" w:styleId="Rfrencelgre">
    <w:name w:val="Subtle Reference"/>
    <w:uiPriority w:val="31"/>
    <w:qFormat/>
    <w:rsid w:val="00093279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093279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093279"/>
    <w:rPr>
      <w:b/>
      <w:bCs/>
      <w:i/>
      <w:iCs/>
      <w:spacing w:val="9"/>
    </w:rPr>
  </w:style>
  <w:style w:type="paragraph" w:customStyle="1" w:styleId="soustitre1">
    <w:name w:val="sous titre 1"/>
    <w:basedOn w:val="Paragraphedeliste"/>
    <w:link w:val="soustitre1Car"/>
    <w:qFormat/>
    <w:rsid w:val="00A5080B"/>
    <w:pPr>
      <w:spacing w:before="0" w:after="0"/>
      <w:ind w:left="0"/>
    </w:pPr>
    <w:rPr>
      <w:rFonts w:asciiTheme="majorHAnsi" w:hAnsiTheme="majorHAnsi"/>
      <w:b/>
      <w:color w:val="0000FF"/>
      <w:spacing w:val="2"/>
      <w:sz w:val="22"/>
      <w:szCs w:val="22"/>
      <w:u w:val="single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A5080B"/>
    <w:rPr>
      <w:sz w:val="20"/>
      <w:szCs w:val="20"/>
      <w:lang w:val="fr-FR"/>
    </w:rPr>
  </w:style>
  <w:style w:type="character" w:customStyle="1" w:styleId="soustitre1Car">
    <w:name w:val="sous titre 1 Car"/>
    <w:basedOn w:val="ParagraphedelisteCar"/>
    <w:link w:val="soustitre1"/>
    <w:rsid w:val="00A5080B"/>
    <w:rPr>
      <w:rFonts w:asciiTheme="majorHAnsi" w:hAnsiTheme="majorHAnsi"/>
      <w:b/>
      <w:color w:val="0000FF"/>
      <w:spacing w:val="2"/>
      <w:sz w:val="20"/>
      <w:szCs w:val="20"/>
      <w:u w:val="single"/>
      <w:lang w:val="fr-FR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545A03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spacing w:before="0" w:after="0" w:line="240" w:lineRule="auto"/>
      <w:jc w:val="right"/>
    </w:pPr>
    <w:rPr>
      <w:rFonts w:ascii="Arial" w:eastAsia="Marianne" w:hAnsi="Arial" w:cs="Arial"/>
      <w:b/>
      <w:bCs/>
      <w:sz w:val="24"/>
      <w:szCs w:val="24"/>
      <w:lang w:val="en-US" w:bidi="ar-SA"/>
    </w:rPr>
  </w:style>
  <w:style w:type="character" w:customStyle="1" w:styleId="ServiceInfoHeaderCar">
    <w:name w:val="Service Info Header Car"/>
    <w:link w:val="ServiceInfoHeader"/>
    <w:rsid w:val="00545A03"/>
    <w:rPr>
      <w:rFonts w:ascii="Arial" w:eastAsia="Marianne" w:hAnsi="Arial" w:cs="Arial"/>
      <w:b/>
      <w:bCs/>
      <w:sz w:val="24"/>
      <w:szCs w:val="24"/>
      <w:lang w:bidi="ar-SA"/>
    </w:rPr>
  </w:style>
  <w:style w:type="paragraph" w:styleId="Corpsdetexte">
    <w:name w:val="Body Text"/>
    <w:basedOn w:val="Normal"/>
    <w:link w:val="CorpsdetexteCar"/>
    <w:rsid w:val="00545A03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545A03"/>
    <w:rPr>
      <w:sz w:val="20"/>
      <w:szCs w:val="20"/>
      <w:lang w:val="fr-FR"/>
    </w:rPr>
  </w:style>
  <w:style w:type="paragraph" w:customStyle="1" w:styleId="Texte-Adresseligne1">
    <w:name w:val="Texte - Adresse ligne 1"/>
    <w:basedOn w:val="Corpsdetexte"/>
    <w:qFormat/>
    <w:rsid w:val="000A0CA8"/>
    <w:pPr>
      <w:framePr w:w="9979" w:h="964" w:wrap="notBeside" w:vAnchor="page" w:hAnchor="page" w:xAlign="center" w:yAlign="bottom" w:anchorLock="1"/>
      <w:spacing w:before="0" w:after="0" w:line="192" w:lineRule="atLeast"/>
    </w:pPr>
    <w:rPr>
      <w:rFonts w:ascii="Marianne" w:eastAsia="Marianne" w:hAnsi="Marianne" w:cs="Times New Roman"/>
      <w:sz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0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3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13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45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87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21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112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74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96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43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000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57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02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85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204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51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05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95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37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7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42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61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690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67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37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64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095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69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9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19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769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1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80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156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14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83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09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821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35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81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15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RAU~1\AppData\Local\Temp\2021%2004%2014%20Dde%20d'autorisation%20ouverture%20de%20session%20de%20formation.dotx" TargetMode="External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AE393-4651-430F-B9B0-B70839663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 04 14 Dde d'autorisation ouverture de session de formation.dotx</Template>
  <TotalTime>3</TotalTime>
  <Pages>3</Pages>
  <Words>489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DRJSCS44</Company>
  <LinksUpToDate>false</LinksUpToDate>
  <CharactersWithSpaces>3262</CharactersWithSpaces>
  <SharedDoc>false</SharedDoc>
  <HLinks>
    <vt:vector size="12" baseType="variant">
      <vt:variant>
        <vt:i4>2359350</vt:i4>
      </vt:variant>
      <vt:variant>
        <vt:i4>3</vt:i4>
      </vt:variant>
      <vt:variant>
        <vt:i4>0</vt:i4>
      </vt:variant>
      <vt:variant>
        <vt:i4>5</vt:i4>
      </vt:variant>
      <vt:variant>
        <vt:lpwstr>http://www.pays-de-la-loire.drjscs.gouv.fr/</vt:lpwstr>
      </vt:variant>
      <vt:variant>
        <vt:lpwstr/>
      </vt:variant>
      <vt:variant>
        <vt:i4>4653104</vt:i4>
      </vt:variant>
      <vt:variant>
        <vt:i4>0</vt:i4>
      </vt:variant>
      <vt:variant>
        <vt:i4>0</vt:i4>
      </vt:variant>
      <vt:variant>
        <vt:i4>5</vt:i4>
      </vt:variant>
      <vt:variant>
        <vt:lpwstr>mailto:drjscs44@drjscs.gouv.fr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Garrault, Rozenn</dc:creator>
  <cp:lastModifiedBy>Garrault Rozenn</cp:lastModifiedBy>
  <cp:revision>4</cp:revision>
  <cp:lastPrinted>2023-12-07T14:44:00Z</cp:lastPrinted>
  <dcterms:created xsi:type="dcterms:W3CDTF">2023-12-20T15:45:00Z</dcterms:created>
  <dcterms:modified xsi:type="dcterms:W3CDTF">2023-12-20T15:49:00Z</dcterms:modified>
</cp:coreProperties>
</file>